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18444D" w:rsidRPr="0018444D" w:rsidRDefault="0018444D" w:rsidP="0018444D">
      <w:pPr>
        <w:shd w:val="clear" w:color="auto" w:fill="FFFFFF"/>
        <w:outlineLvl w:val="3"/>
        <w:rPr>
          <w:rFonts w:eastAsia="Times New Roman"/>
          <w:b/>
          <w:bCs/>
          <w:sz w:val="23"/>
          <w:szCs w:val="23"/>
        </w:rPr>
      </w:pPr>
      <w:r w:rsidRPr="0018444D">
        <w:rPr>
          <w:rFonts w:eastAsia="Times New Roman"/>
          <w:b/>
          <w:bCs/>
          <w:sz w:val="23"/>
          <w:szCs w:val="23"/>
        </w:rPr>
        <w:t>Kempinski Hotel Mall of the Emirates, Dubai</w:t>
      </w:r>
    </w:p>
    <w:p w:rsidR="0018444D" w:rsidRPr="0018444D" w:rsidRDefault="0018444D" w:rsidP="0018444D">
      <w:pPr>
        <w:shd w:val="clear" w:color="auto" w:fill="FFFFFF"/>
        <w:spacing w:line="243" w:lineRule="atLeast"/>
        <w:rPr>
          <w:color w:val="454444"/>
          <w:szCs w:val="18"/>
        </w:rPr>
      </w:pPr>
      <w:r w:rsidRPr="0018444D">
        <w:rPr>
          <w:color w:val="454444"/>
          <w:szCs w:val="18"/>
        </w:rPr>
        <w:t>Kempinski Hotel Mall of the Emirates has been implementing a rigorous environmental strategy since 2008 with a view to becoming Dubai's leading light in environmentally sound hotel operations. We have won a number of awards that reinforce our stance on greener methods and systems. Deployment of the </w:t>
      </w:r>
      <w:hyperlink r:id="rId8" w:history="1">
        <w:r w:rsidRPr="0018444D">
          <w:rPr>
            <w:color w:val="A2A2A2"/>
            <w:szCs w:val="18"/>
            <w:bdr w:val="none" w:sz="0" w:space="0" w:color="auto" w:frame="1"/>
          </w:rPr>
          <w:t>Eco</w:t>
        </w:r>
        <w:r w:rsidRPr="0018444D">
          <w:rPr>
            <w:color w:val="76B700"/>
            <w:szCs w:val="18"/>
            <w:bdr w:val="none" w:sz="0" w:space="0" w:color="auto" w:frame="1"/>
          </w:rPr>
          <w:t>Smart</w:t>
        </w:r>
      </w:hyperlink>
      <w:r w:rsidRPr="0018444D">
        <w:rPr>
          <w:color w:val="454444"/>
          <w:szCs w:val="18"/>
        </w:rPr>
        <w:t> system is another step in our efforts to marry luxury with eco-friendliness within our operations.</w:t>
      </w:r>
      <w:r w:rsidRPr="0018444D">
        <w:rPr>
          <w:color w:val="454444"/>
          <w:szCs w:val="18"/>
        </w:rPr>
        <w:br/>
      </w:r>
      <w:r w:rsidRPr="0018444D">
        <w:rPr>
          <w:color w:val="454444"/>
          <w:szCs w:val="18"/>
        </w:rPr>
        <w:br/>
      </w:r>
      <w:r w:rsidRPr="0018444D">
        <w:rPr>
          <w:b/>
          <w:bCs/>
          <w:color w:val="454444"/>
          <w:szCs w:val="18"/>
          <w:bdr w:val="none" w:sz="0" w:space="0" w:color="auto" w:frame="1"/>
        </w:rPr>
        <w:t xml:space="preserve">Alejandro </w:t>
      </w:r>
      <w:proofErr w:type="spellStart"/>
      <w:r w:rsidRPr="0018444D">
        <w:rPr>
          <w:b/>
          <w:bCs/>
          <w:color w:val="454444"/>
          <w:szCs w:val="18"/>
          <w:bdr w:val="none" w:sz="0" w:space="0" w:color="auto" w:frame="1"/>
        </w:rPr>
        <w:t>Bernabè</w:t>
      </w:r>
      <w:proofErr w:type="spellEnd"/>
      <w:r w:rsidRPr="0018444D">
        <w:rPr>
          <w:b/>
          <w:bCs/>
          <w:color w:val="454444"/>
          <w:szCs w:val="18"/>
          <w:bdr w:val="none" w:sz="0" w:space="0" w:color="auto" w:frame="1"/>
        </w:rPr>
        <w:t>, General Manager, Kempinski Hotel Mall of the Emirates</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9"/>
      <w:headerReference w:type="default" r:id="rId10"/>
      <w:footerReference w:type="default" r:id="rId11"/>
      <w:headerReference w:type="first" r:id="rId12"/>
      <w:footerReference w:type="first" r:id="rId13"/>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18444D"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18444D"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18444D">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18444D"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18444D"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65519"/>
    <w:rsid w:val="003769F5"/>
    <w:rsid w:val="00394002"/>
    <w:rsid w:val="00395598"/>
    <w:rsid w:val="003B2237"/>
    <w:rsid w:val="004042D0"/>
    <w:rsid w:val="0041746C"/>
    <w:rsid w:val="00422FD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A17DE"/>
    <w:rsid w:val="00CE5386"/>
    <w:rsid w:val="00D4634C"/>
    <w:rsid w:val="00DB6C7D"/>
    <w:rsid w:val="00DE692F"/>
    <w:rsid w:val="00E109FF"/>
    <w:rsid w:val="00E22B06"/>
    <w:rsid w:val="00E6799D"/>
    <w:rsid w:val="00E909C7"/>
    <w:rsid w:val="00EA5E2B"/>
    <w:rsid w:val="00EA6039"/>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87</Words>
  <Characters>500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2014-03-11T14:21:00Z</dcterms:created>
  <dcterms:modified xsi:type="dcterms:W3CDTF">2014-03-11T14:21:00Z</dcterms:modified>
  <cp:category/>
</cp:coreProperties>
</file>