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0B" w:rsidRDefault="0020120B" w:rsidP="0020120B">
      <w:pPr>
        <w:spacing w:after="120"/>
        <w:ind w:right="720"/>
        <w:rPr>
          <w:rFonts w:ascii="Gill Sans" w:hAnsi="Gill Sans" w:cs="Gill Sans"/>
          <w:color w:val="000000"/>
          <w:sz w:val="22"/>
        </w:rPr>
      </w:pPr>
    </w:p>
    <w:p w:rsidR="002A4E24" w:rsidRDefault="002A4E24" w:rsidP="0020120B">
      <w:pPr>
        <w:spacing w:after="120"/>
        <w:ind w:right="720"/>
        <w:rPr>
          <w:rFonts w:ascii="Gill Sans" w:hAnsi="Gill Sans" w:cs="Gill Sans"/>
          <w:color w:val="000000"/>
          <w:sz w:val="22"/>
        </w:rPr>
      </w:pPr>
    </w:p>
    <w:p w:rsidR="00C471A0" w:rsidRPr="00C471A0" w:rsidRDefault="00C471A0" w:rsidP="00C471A0">
      <w:pPr>
        <w:shd w:val="clear" w:color="auto" w:fill="FFFFFF"/>
        <w:outlineLvl w:val="3"/>
        <w:rPr>
          <w:rFonts w:eastAsia="Times New Roman"/>
          <w:b/>
          <w:bCs/>
          <w:sz w:val="23"/>
          <w:szCs w:val="23"/>
        </w:rPr>
      </w:pPr>
      <w:r w:rsidRPr="00C471A0">
        <w:rPr>
          <w:rFonts w:eastAsia="Times New Roman"/>
          <w:b/>
          <w:bCs/>
          <w:sz w:val="23"/>
          <w:szCs w:val="23"/>
        </w:rPr>
        <w:t>University of California, Davis</w:t>
      </w:r>
    </w:p>
    <w:p w:rsidR="00C471A0" w:rsidRPr="00C471A0" w:rsidRDefault="00C471A0" w:rsidP="00C471A0">
      <w:pPr>
        <w:shd w:val="clear" w:color="auto" w:fill="FFFFFF"/>
        <w:spacing w:line="243" w:lineRule="atLeast"/>
        <w:rPr>
          <w:color w:val="454444"/>
          <w:szCs w:val="18"/>
        </w:rPr>
      </w:pPr>
      <w:r w:rsidRPr="00C471A0">
        <w:rPr>
          <w:color w:val="454444"/>
          <w:szCs w:val="18"/>
        </w:rPr>
        <w:t>After becoming familiar with how flexible and effective the </w:t>
      </w:r>
      <w:hyperlink r:id="rId8" w:history="1">
        <w:r w:rsidRPr="00C471A0">
          <w:rPr>
            <w:color w:val="A2A2A2"/>
            <w:szCs w:val="18"/>
            <w:bdr w:val="none" w:sz="0" w:space="0" w:color="auto" w:frame="1"/>
          </w:rPr>
          <w:t>Eco</w:t>
        </w:r>
        <w:r w:rsidRPr="00C471A0">
          <w:rPr>
            <w:color w:val="76B700"/>
            <w:szCs w:val="18"/>
            <w:bdr w:val="none" w:sz="0" w:space="0" w:color="auto" w:frame="1"/>
          </w:rPr>
          <w:t>Smart</w:t>
        </w:r>
      </w:hyperlink>
      <w:r w:rsidRPr="00C471A0">
        <w:rPr>
          <w:color w:val="454444"/>
          <w:szCs w:val="18"/>
        </w:rPr>
        <w:t xml:space="preserve"> System is, we decided to deploy the system in Potter and </w:t>
      </w:r>
      <w:proofErr w:type="spellStart"/>
      <w:r w:rsidRPr="00C471A0">
        <w:rPr>
          <w:color w:val="454444"/>
          <w:szCs w:val="18"/>
        </w:rPr>
        <w:t>Sereno</w:t>
      </w:r>
      <w:proofErr w:type="spellEnd"/>
      <w:r w:rsidRPr="00C471A0">
        <w:rPr>
          <w:color w:val="454444"/>
          <w:szCs w:val="18"/>
        </w:rPr>
        <w:t xml:space="preserve"> Halls ourselves. Our HVAC shop is now equipped to program and maintain </w:t>
      </w:r>
      <w:hyperlink r:id="rId9" w:history="1">
        <w:r w:rsidRPr="00C471A0">
          <w:rPr>
            <w:color w:val="A2A2A2"/>
            <w:szCs w:val="18"/>
            <w:bdr w:val="none" w:sz="0" w:space="0" w:color="auto" w:frame="1"/>
          </w:rPr>
          <w:t>Eco</w:t>
        </w:r>
        <w:r w:rsidRPr="00C471A0">
          <w:rPr>
            <w:color w:val="76B700"/>
            <w:szCs w:val="18"/>
            <w:bdr w:val="none" w:sz="0" w:space="0" w:color="auto" w:frame="1"/>
          </w:rPr>
          <w:t>Smart</w:t>
        </w:r>
      </w:hyperlink>
      <w:r w:rsidRPr="00C471A0">
        <w:rPr>
          <w:color w:val="454444"/>
          <w:szCs w:val="18"/>
        </w:rPr>
        <w:t> in house, and we are moving forward with additional installations immediately. </w:t>
      </w:r>
      <w:hyperlink r:id="rId10" w:history="1">
        <w:r w:rsidRPr="00C471A0">
          <w:rPr>
            <w:color w:val="A2A2A2"/>
            <w:szCs w:val="18"/>
            <w:bdr w:val="none" w:sz="0" w:space="0" w:color="auto" w:frame="1"/>
          </w:rPr>
          <w:t>Eco</w:t>
        </w:r>
        <w:r w:rsidRPr="00C471A0">
          <w:rPr>
            <w:color w:val="76B700"/>
            <w:szCs w:val="18"/>
            <w:bdr w:val="none" w:sz="0" w:space="0" w:color="auto" w:frame="1"/>
          </w:rPr>
          <w:t>Smart</w:t>
        </w:r>
      </w:hyperlink>
      <w:r w:rsidRPr="00C471A0">
        <w:rPr>
          <w:color w:val="454444"/>
          <w:szCs w:val="18"/>
        </w:rPr>
        <w:t> products provide excellent energy savings, but they also provide a huge upgrade to resident experience when compared with traditional fan coil controls - they don't just save energy, they look great too.</w:t>
      </w:r>
      <w:r w:rsidRPr="00C471A0">
        <w:rPr>
          <w:color w:val="454444"/>
          <w:szCs w:val="18"/>
        </w:rPr>
        <w:br/>
      </w:r>
      <w:r w:rsidRPr="00C471A0">
        <w:rPr>
          <w:color w:val="454444"/>
          <w:szCs w:val="18"/>
        </w:rPr>
        <w:br/>
      </w:r>
      <w:r w:rsidRPr="00C471A0">
        <w:rPr>
          <w:b/>
          <w:bCs/>
          <w:color w:val="454444"/>
          <w:szCs w:val="18"/>
          <w:bdr w:val="none" w:sz="0" w:space="0" w:color="auto" w:frame="1"/>
        </w:rPr>
        <w:t>Dave MacKinnon, Facilities Manager, University of California, Davis</w:t>
      </w:r>
    </w:p>
    <w:p w:rsidR="002A4E24" w:rsidRDefault="002A4E24" w:rsidP="0020120B">
      <w:pPr>
        <w:spacing w:after="120"/>
        <w:ind w:right="720"/>
        <w:rPr>
          <w:rFonts w:ascii="Gill Sans" w:hAnsi="Gill Sans" w:cs="Gill Sans"/>
          <w:color w:val="000000"/>
          <w:sz w:val="22"/>
        </w:rPr>
      </w:pPr>
      <w:bookmarkStart w:id="0" w:name="_GoBack"/>
      <w:bookmarkEnd w:id="0"/>
    </w:p>
    <w:p w:rsidR="0020120B" w:rsidRDefault="0020120B" w:rsidP="0020120B">
      <w:pPr>
        <w:spacing w:after="120"/>
        <w:ind w:right="720"/>
        <w:rPr>
          <w:rFonts w:ascii="Gill Sans" w:hAnsi="Gill Sans" w:cs="Gill Sans"/>
          <w:color w:val="000000"/>
          <w:sz w:val="22"/>
        </w:rPr>
      </w:pPr>
    </w:p>
    <w:p w:rsidR="007C6FB5" w:rsidRPr="0041746C" w:rsidRDefault="007C6FB5" w:rsidP="0020120B">
      <w:pPr>
        <w:spacing w:after="120"/>
        <w:ind w:right="720"/>
        <w:rPr>
          <w:rFonts w:ascii="Gill Sans" w:hAnsi="Gill Sans" w:cs="Gill Sans"/>
          <w:color w:val="000000"/>
          <w:sz w:val="22"/>
        </w:rPr>
      </w:pPr>
    </w:p>
    <w:sectPr w:rsidR="007C6FB5" w:rsidRPr="0041746C" w:rsidSect="006567ED">
      <w:headerReference w:type="even" r:id="rId11"/>
      <w:headerReference w:type="default" r:id="rId12"/>
      <w:footerReference w:type="default" r:id="rId13"/>
      <w:headerReference w:type="first" r:id="rId14"/>
      <w:footerReference w:type="first" r:id="rId15"/>
      <w:pgSz w:w="12240" w:h="15840" w:code="1"/>
      <w:pgMar w:top="2232" w:right="72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24" w:rsidRDefault="002A4E24">
      <w:r>
        <w:separator/>
      </w:r>
    </w:p>
  </w:endnote>
  <w:endnote w:type="continuationSeparator" w:id="0">
    <w:p w:rsidR="002A4E24" w:rsidRDefault="002A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C471A0" w:rsidP="0020120B">
    <w:pPr>
      <w:pStyle w:val="Footer"/>
      <w:tabs>
        <w:tab w:val="clear" w:pos="9360"/>
        <w:tab w:val="left" w:pos="635"/>
        <w:tab w:val="right" w:pos="9810"/>
      </w:tabs>
      <w:ind w:left="-720"/>
      <w:rPr>
        <w:color w:val="000000"/>
      </w:rPr>
    </w:pPr>
    <w:r>
      <w:pict w14:anchorId="2A8BF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5pt;height:1.75pt" o:hrpct="0" o:hralign="center" o:hr="t">
          <v:imagedata r:id="rId1" o:title="Default Line"/>
        </v:shape>
      </w:pict>
    </w:r>
  </w:p>
  <w:p w:rsidR="006567ED" w:rsidRPr="00DE692F" w:rsidRDefault="007C6FB5" w:rsidP="007C6FB5">
    <w:pPr>
      <w:pStyle w:val="Footer"/>
      <w:tabs>
        <w:tab w:val="clear" w:pos="9360"/>
        <w:tab w:val="num" w:pos="720"/>
        <w:tab w:val="left" w:pos="4944"/>
        <w:tab w:val="center" w:pos="5400"/>
        <w:tab w:val="right" w:pos="9810"/>
      </w:tabs>
      <w:rPr>
        <w:color w:val="000000"/>
      </w:rPr>
    </w:pPr>
    <w:r>
      <w:rPr>
        <w:noProof/>
        <w:color w:val="000000"/>
      </w:rPr>
      <w:drawing>
        <wp:anchor distT="0" distB="0" distL="114300" distR="114300" simplePos="0" relativeHeight="251659264" behindDoc="0" locked="0" layoutInCell="1" allowOverlap="0" wp14:anchorId="392D964E" wp14:editId="0B2EFCAF">
          <wp:simplePos x="0" y="0"/>
          <wp:positionH relativeFrom="column">
            <wp:posOffset>2971800</wp:posOffset>
          </wp:positionH>
          <wp:positionV relativeFrom="page">
            <wp:posOffset>9491980</wp:posOffset>
          </wp:positionV>
          <wp:extent cx="154940" cy="154940"/>
          <wp:effectExtent l="0" t="0" r="0" b="0"/>
          <wp:wrapTight wrapText="bothSides">
            <wp:wrapPolygon edited="0">
              <wp:start x="0" y="0"/>
              <wp:lineTo x="0" y="17705"/>
              <wp:lineTo x="17705" y="17705"/>
              <wp:lineTo x="177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C471A0" w:rsidP="0020120B">
    <w:pPr>
      <w:pStyle w:val="Footer"/>
      <w:tabs>
        <w:tab w:val="clear" w:pos="4680"/>
        <w:tab w:val="clear" w:pos="9360"/>
      </w:tabs>
      <w:ind w:left="-720"/>
      <w:rPr>
        <w:color w:val="000000"/>
      </w:rPr>
    </w:pPr>
    <w:r>
      <w:pict w14:anchorId="2DA78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9.5pt;height:1.75pt" o:hrpct="0" o:hralign="center" o:hr="t">
          <v:imagedata r:id="rId1" o:title="Default Line"/>
        </v:shape>
      </w:pict>
    </w:r>
  </w:p>
  <w:p w:rsidR="00422FDD" w:rsidRPr="00422FDD" w:rsidRDefault="00422FDD" w:rsidP="00422FDD">
    <w:pPr>
      <w:pStyle w:val="Footer"/>
      <w:ind w:left="-720"/>
      <w:jc w:val="center"/>
      <w:rPr>
        <w:color w:val="000000" w:themeColor="text1"/>
        <w:sz w:val="16"/>
        <w:szCs w:val="16"/>
      </w:rPr>
    </w:pPr>
    <w:r w:rsidRPr="00161B0E">
      <w:rPr>
        <w:b/>
        <w:color w:val="000000"/>
        <w:sz w:val="16"/>
        <w:szCs w:val="16"/>
      </w:rPr>
      <w:t>Telkonet, Inc.</w:t>
    </w:r>
    <w:r w:rsidRPr="00161B0E">
      <w:rPr>
        <w:color w:val="000000"/>
        <w:sz w:val="16"/>
        <w:szCs w:val="16"/>
      </w:rPr>
      <w:t xml:space="preserve"> </w:t>
    </w:r>
    <w:r w:rsidRPr="004922E0">
      <w:rPr>
        <w:color w:val="808080" w:themeColor="background1" w:themeShade="80"/>
        <w:sz w:val="16"/>
        <w:szCs w:val="16"/>
      </w:rPr>
      <w:t>•</w:t>
    </w:r>
    <w:r w:rsidRPr="00161B0E">
      <w:rPr>
        <w:color w:val="000000"/>
        <w:sz w:val="16"/>
        <w:szCs w:val="16"/>
      </w:rPr>
      <w:t xml:space="preserve"> </w:t>
    </w:r>
    <w:r>
      <w:rPr>
        <w:color w:val="000000"/>
        <w:sz w:val="16"/>
        <w:szCs w:val="16"/>
      </w:rPr>
      <w:t>20800 Swenson</w:t>
    </w:r>
    <w:r w:rsidRPr="00161B0E">
      <w:rPr>
        <w:color w:val="000000"/>
        <w:sz w:val="16"/>
        <w:szCs w:val="16"/>
      </w:rPr>
      <w:t xml:space="preserve"> Dr</w:t>
    </w:r>
    <w:r>
      <w:rPr>
        <w:color w:val="000000"/>
        <w:sz w:val="16"/>
        <w:szCs w:val="16"/>
      </w:rPr>
      <w:t>ive, Suite 175</w:t>
    </w:r>
    <w:r w:rsidRPr="004922E0">
      <w:rPr>
        <w:color w:val="808080" w:themeColor="background1" w:themeShade="80"/>
        <w:sz w:val="16"/>
        <w:szCs w:val="16"/>
      </w:rPr>
      <w:t xml:space="preserve"> •</w:t>
    </w:r>
    <w:r w:rsidRPr="00161B0E">
      <w:rPr>
        <w:color w:val="000000"/>
        <w:sz w:val="16"/>
        <w:szCs w:val="16"/>
      </w:rPr>
      <w:t xml:space="preserve"> </w:t>
    </w:r>
    <w:r>
      <w:rPr>
        <w:color w:val="000000"/>
        <w:sz w:val="16"/>
        <w:szCs w:val="16"/>
      </w:rPr>
      <w:t>Waukesha</w:t>
    </w:r>
    <w:r w:rsidRPr="00161B0E">
      <w:rPr>
        <w:color w:val="000000"/>
        <w:sz w:val="16"/>
        <w:szCs w:val="16"/>
      </w:rPr>
      <w:t>, W</w:t>
    </w:r>
    <w:r>
      <w:rPr>
        <w:color w:val="000000"/>
        <w:sz w:val="16"/>
        <w:szCs w:val="16"/>
      </w:rPr>
      <w:t>I</w:t>
    </w:r>
    <w:r w:rsidRPr="00161B0E">
      <w:rPr>
        <w:color w:val="000000"/>
        <w:sz w:val="16"/>
        <w:szCs w:val="16"/>
      </w:rPr>
      <w:t xml:space="preserve"> </w:t>
    </w:r>
    <w:r>
      <w:rPr>
        <w:color w:val="000000"/>
        <w:sz w:val="16"/>
        <w:szCs w:val="16"/>
      </w:rPr>
      <w:t>53186</w:t>
    </w:r>
    <w:r w:rsidRPr="004922E0">
      <w:rPr>
        <w:color w:val="808080" w:themeColor="background1" w:themeShade="80"/>
        <w:sz w:val="16"/>
        <w:szCs w:val="16"/>
      </w:rPr>
      <w:t xml:space="preserve"> •</w:t>
    </w:r>
    <w:r w:rsidRPr="00161B0E">
      <w:rPr>
        <w:color w:val="000000"/>
        <w:sz w:val="16"/>
        <w:szCs w:val="16"/>
      </w:rPr>
      <w:t xml:space="preserve"> Phone: 414.223.0473</w:t>
    </w:r>
    <w:r w:rsidRPr="004922E0">
      <w:rPr>
        <w:color w:val="808080" w:themeColor="background1" w:themeShade="80"/>
        <w:sz w:val="16"/>
        <w:szCs w:val="16"/>
      </w:rPr>
      <w:t xml:space="preserve"> •</w:t>
    </w:r>
    <w:r w:rsidRPr="00161B0E">
      <w:rPr>
        <w:color w:val="000000"/>
        <w:sz w:val="16"/>
        <w:szCs w:val="16"/>
      </w:rPr>
      <w:t xml:space="preserve"> Fax: 414.258.8307</w:t>
    </w:r>
    <w:r w:rsidRPr="004922E0">
      <w:rPr>
        <w:color w:val="808080" w:themeColor="background1" w:themeShade="80"/>
        <w:sz w:val="16"/>
        <w:szCs w:val="16"/>
      </w:rPr>
      <w:t xml:space="preserve"> • </w:t>
    </w:r>
    <w:hyperlink r:id="rId2" w:history="1">
      <w:r w:rsidRPr="00502C9A">
        <w:rPr>
          <w:rStyle w:val="Hyperlink"/>
          <w:color w:val="000000" w:themeColor="text1"/>
          <w:sz w:val="16"/>
          <w:szCs w:val="16"/>
          <w:u w:val="none"/>
        </w:rPr>
        <w:t>www.telkonet.com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24" w:rsidRDefault="002A4E24">
      <w:r>
        <w:separator/>
      </w:r>
    </w:p>
  </w:footnote>
  <w:footnote w:type="continuationSeparator" w:id="0">
    <w:p w:rsidR="002A4E24" w:rsidRDefault="002A4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C471A0">
    <w:pPr>
      <w:pStyle w:val="Header"/>
    </w:pPr>
    <w:r>
      <w:rPr>
        <w:noProof/>
      </w:rPr>
      <w:pict w14:anchorId="2EA7E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366pt;height:387.5pt;z-index:-251656192;mso-wrap-edited:f;mso-position-horizontal:center;mso-position-horizontal-relative:margin;mso-position-vertical:center;mso-position-vertical-relative:margin" wrapcoords="5975 0 486 584 88 793 177 1044 1903 1336 3054 1963 3186 2673 4204 6684 4603 7979 4072 8690 2921 9525 1637 10695 1106 11364 619 12074 309 12700 44 13369 -44 14037 0 15333 177 16043 486 16711 840 17338 1416 18006 663 20054 575 20722 575 21223 13234 21391 13721 21516 15491 21516 17527 21349 21378 20889 21378 20555 20050 20179 19254 20054 18413 19385 18147 18048 17926 17380 17793 16711 17439 15374 17218 14706 16863 13327 17616 12659 18457 12074 19386 11322 20581 9985 20980 9358 21334 8690 21555 8021 21600 7353 21600 6016 21467 5347 21334 5180 21113 4679 20670 4010 20183 3342 20936 1336 21024 167 20404 125 7745 0 5975 0">
          <v:imagedata r:id="rId1" o:title="watermark-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20120B">
    <w:pPr>
      <w:pStyle w:val="Header"/>
      <w:tabs>
        <w:tab w:val="clear" w:pos="9360"/>
      </w:tabs>
      <w:ind w:left="-720" w:right="-720"/>
      <w:rPr>
        <w:sz w:val="20"/>
        <w:szCs w:val="20"/>
      </w:rPr>
    </w:pPr>
    <w:r>
      <w:rPr>
        <w:noProof/>
      </w:rPr>
      <w:drawing>
        <wp:anchor distT="0" distB="0" distL="114300" distR="114300" simplePos="0" relativeHeight="251657216" behindDoc="0" locked="0" layoutInCell="1" allowOverlap="1" wp14:anchorId="394C3894" wp14:editId="72F0F2A6">
          <wp:simplePos x="0" y="0"/>
          <wp:positionH relativeFrom="column">
            <wp:posOffset>-457200</wp:posOffset>
          </wp:positionH>
          <wp:positionV relativeFrom="paragraph">
            <wp:posOffset>-2540</wp:posOffset>
          </wp:positionV>
          <wp:extent cx="1371600" cy="345440"/>
          <wp:effectExtent l="0" t="0" r="0" b="10160"/>
          <wp:wrapSquare wrapText="bothSides"/>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F3A890" wp14:editId="50967B19">
              <wp:simplePos x="0" y="0"/>
              <wp:positionH relativeFrom="column">
                <wp:posOffset>5257800</wp:posOffset>
              </wp:positionH>
              <wp:positionV relativeFrom="paragraph">
                <wp:posOffset>-635</wp:posOffset>
              </wp:positionV>
              <wp:extent cx="1554480"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E109FF">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4pt;margin-top:0;width:122.4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" filled="f" stroked="f">
              <v:path arrowok="t"/>
              <v:textbox>
                <w:txbxContent>
                  <w:p w:rsidR="003B2237" w:rsidRPr="00296685" w:rsidRDefault="003B2237" w:rsidP="00E109FF">
                    <w:pPr>
                      <w:jc w:val="right"/>
                      <w:rPr>
                        <w:b/>
                        <w:sz w:val="20"/>
                        <w:szCs w:val="20"/>
                      </w:rPr>
                    </w:pPr>
                  </w:p>
                </w:txbxContent>
              </v:textbox>
            </v:shape>
          </w:pict>
        </mc:Fallback>
      </mc:AlternateContent>
    </w:r>
    <w:r w:rsidRPr="00E76697">
      <w:rPr>
        <w:b/>
        <w:sz w:val="20"/>
        <w:szCs w:val="20"/>
      </w:rPr>
      <w:t xml:space="preserve"> </w:t>
    </w:r>
  </w:p>
  <w:p w:rsidR="003B2237" w:rsidRPr="00E109FF" w:rsidRDefault="00C471A0" w:rsidP="0020120B">
    <w:pPr>
      <w:pStyle w:val="Header"/>
      <w:tabs>
        <w:tab w:val="clear" w:pos="9360"/>
      </w:tabs>
      <w:ind w:left="-720"/>
      <w:rPr>
        <w:sz w:val="20"/>
        <w:szCs w:val="20"/>
      </w:rPr>
    </w:pPr>
    <w:r>
      <w:pict w14:anchorId="053DA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3B2237">
    <w:pPr>
      <w:pStyle w:val="Header"/>
      <w:ind w:left="-720" w:right="-648"/>
      <w:rPr>
        <w:sz w:val="20"/>
        <w:szCs w:val="20"/>
      </w:rPr>
    </w:pPr>
    <w:r>
      <w:rPr>
        <w:noProof/>
      </w:rPr>
      <w:drawing>
        <wp:anchor distT="0" distB="0" distL="114300" distR="114300" simplePos="0" relativeHeight="251658240" behindDoc="0" locked="0" layoutInCell="1" allowOverlap="1" wp14:anchorId="7A6CC9D6" wp14:editId="2F0F4D9E">
          <wp:simplePos x="0" y="0"/>
          <wp:positionH relativeFrom="column">
            <wp:posOffset>-457200</wp:posOffset>
          </wp:positionH>
          <wp:positionV relativeFrom="paragraph">
            <wp:posOffset>-2540</wp:posOffset>
          </wp:positionV>
          <wp:extent cx="1371600" cy="345440"/>
          <wp:effectExtent l="0" t="0" r="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24DE39C3" wp14:editId="72CC7206">
              <wp:simplePos x="0" y="0"/>
              <wp:positionH relativeFrom="column">
                <wp:posOffset>5257800</wp:posOffset>
              </wp:positionH>
              <wp:positionV relativeFrom="paragraph">
                <wp:posOffset>-635</wp:posOffset>
              </wp:positionV>
              <wp:extent cx="1554480" cy="3060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F91BCD">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left:0;text-align:left;margin-left:414pt;margin-top:0;width:122.4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" filled="f" stroked="f">
              <v:path arrowok="t"/>
              <v:textbox>
                <w:txbxContent>
                  <w:p w:rsidR="003B2237" w:rsidRPr="00296685" w:rsidRDefault="003B2237" w:rsidP="00F91BCD">
                    <w:pPr>
                      <w:jc w:val="right"/>
                      <w:rPr>
                        <w:b/>
                        <w:sz w:val="20"/>
                        <w:szCs w:val="20"/>
                      </w:rPr>
                    </w:pPr>
                  </w:p>
                </w:txbxContent>
              </v:textbox>
            </v:shape>
          </w:pict>
        </mc:Fallback>
      </mc:AlternateContent>
    </w:r>
    <w:r w:rsidRPr="00E76697">
      <w:rPr>
        <w:b/>
        <w:sz w:val="20"/>
        <w:szCs w:val="20"/>
      </w:rPr>
      <w:t xml:space="preserve"> </w:t>
    </w:r>
  </w:p>
  <w:p w:rsidR="003B2237" w:rsidRPr="00F91BCD" w:rsidRDefault="00C471A0" w:rsidP="0020120B">
    <w:pPr>
      <w:pStyle w:val="Header"/>
      <w:ind w:left="-720"/>
      <w:rPr>
        <w:sz w:val="20"/>
        <w:szCs w:val="20"/>
      </w:rPr>
    </w:pPr>
    <w:r>
      <w:pict w14:anchorId="6EC2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75pt" o:hrpct="0" o:hr="t">
          <v:imagedata r:id="rId2" o:title="Default Lin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Type w:val="letter"/>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4E24"/>
    <w:rsid w:val="00000002"/>
    <w:rsid w:val="0004346E"/>
    <w:rsid w:val="00072B85"/>
    <w:rsid w:val="000A6AD3"/>
    <w:rsid w:val="000A7A12"/>
    <w:rsid w:val="001214E8"/>
    <w:rsid w:val="00135FD0"/>
    <w:rsid w:val="00137395"/>
    <w:rsid w:val="00161B0E"/>
    <w:rsid w:val="0018444D"/>
    <w:rsid w:val="001845B0"/>
    <w:rsid w:val="0020120B"/>
    <w:rsid w:val="0020150D"/>
    <w:rsid w:val="0022079C"/>
    <w:rsid w:val="0025122E"/>
    <w:rsid w:val="0027502B"/>
    <w:rsid w:val="002756A2"/>
    <w:rsid w:val="00292B83"/>
    <w:rsid w:val="002A4E24"/>
    <w:rsid w:val="002E0E8A"/>
    <w:rsid w:val="00320D47"/>
    <w:rsid w:val="00365519"/>
    <w:rsid w:val="003769F5"/>
    <w:rsid w:val="00394002"/>
    <w:rsid w:val="00395598"/>
    <w:rsid w:val="003B2237"/>
    <w:rsid w:val="004042D0"/>
    <w:rsid w:val="0041746C"/>
    <w:rsid w:val="00422FDD"/>
    <w:rsid w:val="00445F3D"/>
    <w:rsid w:val="004502B8"/>
    <w:rsid w:val="00481D9A"/>
    <w:rsid w:val="004922E0"/>
    <w:rsid w:val="004A0DCD"/>
    <w:rsid w:val="004C76B6"/>
    <w:rsid w:val="004D5072"/>
    <w:rsid w:val="00502C9A"/>
    <w:rsid w:val="00553038"/>
    <w:rsid w:val="00556938"/>
    <w:rsid w:val="005B58AC"/>
    <w:rsid w:val="005C4041"/>
    <w:rsid w:val="005D72FC"/>
    <w:rsid w:val="005D74AA"/>
    <w:rsid w:val="006567ED"/>
    <w:rsid w:val="00663DE3"/>
    <w:rsid w:val="00692DC4"/>
    <w:rsid w:val="006E0FB0"/>
    <w:rsid w:val="0074279A"/>
    <w:rsid w:val="00744365"/>
    <w:rsid w:val="007577B5"/>
    <w:rsid w:val="007B7FA4"/>
    <w:rsid w:val="007C6FB5"/>
    <w:rsid w:val="00847966"/>
    <w:rsid w:val="008C6024"/>
    <w:rsid w:val="008E5B58"/>
    <w:rsid w:val="00910AB1"/>
    <w:rsid w:val="00995864"/>
    <w:rsid w:val="009A0C3A"/>
    <w:rsid w:val="009C0B26"/>
    <w:rsid w:val="009C7F8D"/>
    <w:rsid w:val="00A33ACE"/>
    <w:rsid w:val="00A63E0A"/>
    <w:rsid w:val="00C05E79"/>
    <w:rsid w:val="00C471A0"/>
    <w:rsid w:val="00CA17DE"/>
    <w:rsid w:val="00CE5386"/>
    <w:rsid w:val="00D4634C"/>
    <w:rsid w:val="00DB6C7D"/>
    <w:rsid w:val="00DE692F"/>
    <w:rsid w:val="00E109FF"/>
    <w:rsid w:val="00E22B06"/>
    <w:rsid w:val="00E6799D"/>
    <w:rsid w:val="00E909C7"/>
    <w:rsid w:val="00EA5E2B"/>
    <w:rsid w:val="00EA6039"/>
    <w:rsid w:val="00EC19A4"/>
    <w:rsid w:val="00F13C3F"/>
    <w:rsid w:val="00F2101C"/>
    <w:rsid w:val="00F251A7"/>
    <w:rsid w:val="00F41E16"/>
    <w:rsid w:val="00F55C82"/>
    <w:rsid w:val="00F87472"/>
    <w:rsid w:val="00F91BC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A0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3657">
      <w:bodyDiv w:val="1"/>
      <w:marLeft w:val="0"/>
      <w:marRight w:val="0"/>
      <w:marTop w:val="0"/>
      <w:marBottom w:val="0"/>
      <w:divBdr>
        <w:top w:val="none" w:sz="0" w:space="0" w:color="auto"/>
        <w:left w:val="none" w:sz="0" w:space="0" w:color="auto"/>
        <w:bottom w:val="none" w:sz="0" w:space="0" w:color="auto"/>
        <w:right w:val="none" w:sz="0" w:space="0" w:color="auto"/>
      </w:divBdr>
    </w:div>
    <w:div w:id="277226472">
      <w:bodyDiv w:val="1"/>
      <w:marLeft w:val="0"/>
      <w:marRight w:val="0"/>
      <w:marTop w:val="0"/>
      <w:marBottom w:val="0"/>
      <w:divBdr>
        <w:top w:val="none" w:sz="0" w:space="0" w:color="auto"/>
        <w:left w:val="none" w:sz="0" w:space="0" w:color="auto"/>
        <w:bottom w:val="none" w:sz="0" w:space="0" w:color="auto"/>
        <w:right w:val="none" w:sz="0" w:space="0" w:color="auto"/>
      </w:divBdr>
    </w:div>
    <w:div w:id="1327974769">
      <w:bodyDiv w:val="1"/>
      <w:marLeft w:val="0"/>
      <w:marRight w:val="0"/>
      <w:marTop w:val="0"/>
      <w:marBottom w:val="0"/>
      <w:divBdr>
        <w:top w:val="none" w:sz="0" w:space="0" w:color="auto"/>
        <w:left w:val="none" w:sz="0" w:space="0" w:color="auto"/>
        <w:bottom w:val="none" w:sz="0" w:space="0" w:color="auto"/>
        <w:right w:val="none" w:sz="0" w:space="0" w:color="auto"/>
      </w:divBdr>
    </w:div>
    <w:div w:id="1779520446">
      <w:bodyDiv w:val="1"/>
      <w:marLeft w:val="0"/>
      <w:marRight w:val="0"/>
      <w:marTop w:val="0"/>
      <w:marBottom w:val="0"/>
      <w:divBdr>
        <w:top w:val="none" w:sz="0" w:space="0" w:color="auto"/>
        <w:left w:val="none" w:sz="0" w:space="0" w:color="auto"/>
        <w:bottom w:val="none" w:sz="0" w:space="0" w:color="auto"/>
        <w:right w:val="none" w:sz="0" w:space="0" w:color="auto"/>
      </w:divBdr>
    </w:div>
    <w:div w:id="1790776028">
      <w:bodyDiv w:val="1"/>
      <w:marLeft w:val="0"/>
      <w:marRight w:val="0"/>
      <w:marTop w:val="0"/>
      <w:marBottom w:val="0"/>
      <w:divBdr>
        <w:top w:val="none" w:sz="0" w:space="0" w:color="auto"/>
        <w:left w:val="none" w:sz="0" w:space="0" w:color="auto"/>
        <w:bottom w:val="none" w:sz="0" w:space="0" w:color="auto"/>
        <w:right w:val="none" w:sz="0" w:space="0" w:color="auto"/>
      </w:divBdr>
    </w:div>
    <w:div w:id="1877811252">
      <w:bodyDiv w:val="1"/>
      <w:marLeft w:val="0"/>
      <w:marRight w:val="0"/>
      <w:marTop w:val="0"/>
      <w:marBottom w:val="0"/>
      <w:divBdr>
        <w:top w:val="none" w:sz="0" w:space="0" w:color="auto"/>
        <w:left w:val="none" w:sz="0" w:space="0" w:color="auto"/>
        <w:bottom w:val="none" w:sz="0" w:space="0" w:color="auto"/>
        <w:right w:val="none" w:sz="0" w:space="0" w:color="auto"/>
      </w:divBdr>
      <w:divsChild>
        <w:div w:id="727536621">
          <w:marLeft w:val="0"/>
          <w:marRight w:val="0"/>
          <w:marTop w:val="0"/>
          <w:marBottom w:val="0"/>
          <w:divBdr>
            <w:top w:val="none" w:sz="0" w:space="0" w:color="auto"/>
            <w:left w:val="none" w:sz="0" w:space="0" w:color="auto"/>
            <w:bottom w:val="none" w:sz="0" w:space="0" w:color="auto"/>
            <w:right w:val="none" w:sz="0" w:space="0" w:color="auto"/>
          </w:divBdr>
        </w:div>
        <w:div w:id="1559625904">
          <w:marLeft w:val="0"/>
          <w:marRight w:val="0"/>
          <w:marTop w:val="0"/>
          <w:marBottom w:val="0"/>
          <w:divBdr>
            <w:top w:val="none" w:sz="0" w:space="0" w:color="auto"/>
            <w:left w:val="none" w:sz="0" w:space="0" w:color="auto"/>
            <w:bottom w:val="none" w:sz="0" w:space="0" w:color="auto"/>
            <w:right w:val="none" w:sz="0" w:space="0" w:color="auto"/>
          </w:divBdr>
        </w:div>
        <w:div w:id="2001152475">
          <w:marLeft w:val="0"/>
          <w:marRight w:val="0"/>
          <w:marTop w:val="0"/>
          <w:marBottom w:val="0"/>
          <w:divBdr>
            <w:top w:val="none" w:sz="0" w:space="0" w:color="auto"/>
            <w:left w:val="none" w:sz="0" w:space="0" w:color="auto"/>
            <w:bottom w:val="none" w:sz="0" w:space="0" w:color="auto"/>
            <w:right w:val="none" w:sz="0" w:space="0" w:color="auto"/>
          </w:divBdr>
        </w:div>
        <w:div w:id="1545021573">
          <w:marLeft w:val="0"/>
          <w:marRight w:val="0"/>
          <w:marTop w:val="0"/>
          <w:marBottom w:val="0"/>
          <w:divBdr>
            <w:top w:val="none" w:sz="0" w:space="0" w:color="auto"/>
            <w:left w:val="none" w:sz="0" w:space="0" w:color="auto"/>
            <w:bottom w:val="none" w:sz="0" w:space="0" w:color="auto"/>
            <w:right w:val="none" w:sz="0" w:space="0" w:color="auto"/>
          </w:divBdr>
        </w:div>
        <w:div w:id="386488586">
          <w:marLeft w:val="0"/>
          <w:marRight w:val="0"/>
          <w:marTop w:val="0"/>
          <w:marBottom w:val="0"/>
          <w:divBdr>
            <w:top w:val="none" w:sz="0" w:space="0" w:color="auto"/>
            <w:left w:val="none" w:sz="0" w:space="0" w:color="auto"/>
            <w:bottom w:val="none" w:sz="0" w:space="0" w:color="auto"/>
            <w:right w:val="none" w:sz="0" w:space="0" w:color="auto"/>
          </w:divBdr>
        </w:div>
      </w:divsChild>
    </w:div>
    <w:div w:id="1913855399">
      <w:bodyDiv w:val="1"/>
      <w:marLeft w:val="0"/>
      <w:marRight w:val="0"/>
      <w:marTop w:val="0"/>
      <w:marBottom w:val="0"/>
      <w:divBdr>
        <w:top w:val="none" w:sz="0" w:space="0" w:color="auto"/>
        <w:left w:val="none" w:sz="0" w:space="0" w:color="auto"/>
        <w:bottom w:val="none" w:sz="0" w:space="0" w:color="auto"/>
        <w:right w:val="none" w:sz="0" w:space="0" w:color="auto"/>
      </w:divBdr>
    </w:div>
    <w:div w:id="1978803476">
      <w:bodyDiv w:val="1"/>
      <w:marLeft w:val="0"/>
      <w:marRight w:val="0"/>
      <w:marTop w:val="0"/>
      <w:marBottom w:val="0"/>
      <w:divBdr>
        <w:top w:val="none" w:sz="0" w:space="0" w:color="auto"/>
        <w:left w:val="none" w:sz="0" w:space="0" w:color="auto"/>
        <w:bottom w:val="none" w:sz="0" w:space="0" w:color="auto"/>
        <w:right w:val="none" w:sz="0" w:space="0" w:color="auto"/>
      </w:divBdr>
    </w:div>
    <w:div w:id="2139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lkonet.com/products/ecosmart/" TargetMode="External"/><Relationship Id="rId9" Type="http://schemas.openxmlformats.org/officeDocument/2006/relationships/hyperlink" Target="http://telkonet.com/products/ecosmart/" TargetMode="External"/><Relationship Id="rId10" Type="http://schemas.openxmlformats.org/officeDocument/2006/relationships/hyperlink" Target="http://telkonet.com/products/ecosma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telko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mrehwald:Library:Application%20Support:Microsoft:Office:User%20Templates:My%20Templates:Letterhead_Telkonet%20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Letterhead_Telkonet 175.dotx</Template>
  <TotalTime>1</TotalTime>
  <Pages>1</Pages>
  <Words>116</Words>
  <Characters>663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Rehwald</dc:creator>
  <cp:keywords/>
  <dc:description/>
  <cp:lastModifiedBy>Mark Rehwald</cp:lastModifiedBy>
  <cp:revision>2</cp:revision>
  <cp:lastPrinted>2013-10-10T20:24:00Z</cp:lastPrinted>
  <dcterms:created xsi:type="dcterms:W3CDTF">2014-03-11T14:24:00Z</dcterms:created>
  <dcterms:modified xsi:type="dcterms:W3CDTF">2014-03-11T14:24:00Z</dcterms:modified>
  <cp:category/>
</cp:coreProperties>
</file>