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36" w:rsidRDefault="00852436" w:rsidP="003B2368">
      <w:bookmarkStart w:id="0" w:name="_GoBack"/>
      <w:bookmarkEnd w:id="0"/>
    </w:p>
    <w:p w:rsidR="00852436" w:rsidRDefault="00852436" w:rsidP="003B2368"/>
    <w:p w:rsidR="005239AB" w:rsidRDefault="005239AB" w:rsidP="003B2368">
      <w:pPr>
        <w:rPr>
          <w:sz w:val="32"/>
          <w:szCs w:val="32"/>
        </w:rPr>
      </w:pPr>
    </w:p>
    <w:p w:rsidR="005239AB" w:rsidRDefault="005239AB" w:rsidP="003B2368">
      <w:pPr>
        <w:rPr>
          <w:sz w:val="32"/>
          <w:szCs w:val="32"/>
        </w:rPr>
      </w:pPr>
    </w:p>
    <w:p w:rsidR="00DC09EE" w:rsidRDefault="00E93706" w:rsidP="00E93706">
      <w:pPr>
        <w:rPr>
          <w:sz w:val="32"/>
          <w:szCs w:val="32"/>
        </w:rPr>
      </w:pPr>
      <w:r>
        <w:rPr>
          <w:noProof/>
        </w:rPr>
        <mc:AlternateContent>
          <mc:Choice Requires="wps">
            <w:drawing>
              <wp:anchor distT="0" distB="0" distL="114300" distR="114300" simplePos="0" relativeHeight="251654144" behindDoc="0" locked="0" layoutInCell="1" allowOverlap="1">
                <wp:simplePos x="0" y="0"/>
                <wp:positionH relativeFrom="page">
                  <wp:posOffset>1386840</wp:posOffset>
                </wp:positionH>
                <wp:positionV relativeFrom="page">
                  <wp:posOffset>8289925</wp:posOffset>
                </wp:positionV>
                <wp:extent cx="1026160" cy="935990"/>
                <wp:effectExtent l="0" t="3175" r="0" b="381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436" w:rsidRDefault="00753CDB" w:rsidP="00852436">
                            <w:pPr>
                              <w:keepNext/>
                            </w:pPr>
                            <w:r>
                              <w:rPr>
                                <w:noProof/>
                              </w:rPr>
                              <w:drawing>
                                <wp:inline distT="0" distB="0" distL="0" distR="0">
                                  <wp:extent cx="866775" cy="771525"/>
                                  <wp:effectExtent l="19050" t="0" r="9525" b="0"/>
                                  <wp:docPr id="39" name="Picture 39" descr="C:\Documents and Settings\Karen Bailey\Local Settings\Temporary Internet Files\Content.IE5\OXM3WXAJ\MCj032478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Karen Bailey\Local Settings\Temporary Internet Files\Content.IE5\OXM3WXAJ\MCj03247880000[1].wmf"/>
                                          <pic:cNvPicPr>
                                            <a:picLocks noChangeAspect="1" noChangeArrowheads="1"/>
                                          </pic:cNvPicPr>
                                        </pic:nvPicPr>
                                        <pic:blipFill>
                                          <a:blip r:embed="rId6"/>
                                          <a:srcRect/>
                                          <a:stretch>
                                            <a:fillRect/>
                                          </a:stretch>
                                        </pic:blipFill>
                                        <pic:spPr bwMode="auto">
                                          <a:xfrm>
                                            <a:off x="0" y="0"/>
                                            <a:ext cx="866775" cy="771525"/>
                                          </a:xfrm>
                                          <a:prstGeom prst="rect">
                                            <a:avLst/>
                                          </a:prstGeom>
                                          <a:noFill/>
                                          <a:ln w="9525">
                                            <a:noFill/>
                                            <a:miter lim="800000"/>
                                            <a:headEnd/>
                                            <a:tailEnd/>
                                          </a:ln>
                                        </pic:spPr>
                                      </pic:pic>
                                    </a:graphicData>
                                  </a:graphic>
                                </wp:inline>
                              </w:drawing>
                            </w:r>
                          </w:p>
                          <w:p w:rsidR="00805046" w:rsidRDefault="00805046" w:rsidP="00805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2pt;margin-top:652.75pt;width:80.8pt;height:7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rQtQ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" filled="f" stroked="f">
                <v:textbox>
                  <w:txbxContent>
                    <w:p w:rsidR="00852436" w:rsidRDefault="00753CDB" w:rsidP="00852436">
                      <w:pPr>
                        <w:keepNext/>
                      </w:pPr>
                      <w:r>
                        <w:rPr>
                          <w:noProof/>
                        </w:rPr>
                        <w:drawing>
                          <wp:inline distT="0" distB="0" distL="0" distR="0">
                            <wp:extent cx="866775" cy="771525"/>
                            <wp:effectExtent l="19050" t="0" r="9525" b="0"/>
                            <wp:docPr id="39" name="Picture 39" descr="C:\Documents and Settings\Karen Bailey\Local Settings\Temporary Internet Files\Content.IE5\OXM3WXAJ\MCj032478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Karen Bailey\Local Settings\Temporary Internet Files\Content.IE5\OXM3WXAJ\MCj03247880000[1].wmf"/>
                                    <pic:cNvPicPr>
                                      <a:picLocks noChangeAspect="1" noChangeArrowheads="1"/>
                                    </pic:cNvPicPr>
                                  </pic:nvPicPr>
                                  <pic:blipFill>
                                    <a:blip r:embed="rId7"/>
                                    <a:srcRect/>
                                    <a:stretch>
                                      <a:fillRect/>
                                    </a:stretch>
                                  </pic:blipFill>
                                  <pic:spPr bwMode="auto">
                                    <a:xfrm>
                                      <a:off x="0" y="0"/>
                                      <a:ext cx="866775" cy="771525"/>
                                    </a:xfrm>
                                    <a:prstGeom prst="rect">
                                      <a:avLst/>
                                    </a:prstGeom>
                                    <a:noFill/>
                                    <a:ln w="9525">
                                      <a:noFill/>
                                      <a:miter lim="800000"/>
                                      <a:headEnd/>
                                      <a:tailEnd/>
                                    </a:ln>
                                  </pic:spPr>
                                </pic:pic>
                              </a:graphicData>
                            </a:graphic>
                          </wp:inline>
                        </w:drawing>
                      </w:r>
                    </w:p>
                    <w:p w:rsidR="00805046" w:rsidRDefault="00805046" w:rsidP="00805046"/>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1095375</wp:posOffset>
                </wp:positionH>
                <wp:positionV relativeFrom="page">
                  <wp:posOffset>873760</wp:posOffset>
                </wp:positionV>
                <wp:extent cx="5591175" cy="89281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AAE" w:rsidRPr="006B6CDB" w:rsidRDefault="00852436" w:rsidP="003B2368">
                            <w:pPr>
                              <w:pStyle w:val="Heading1"/>
                              <w:rPr>
                                <w:noProof/>
                              </w:rPr>
                            </w:pPr>
                            <w:proofErr w:type="gramStart"/>
                            <w:r>
                              <w:t>bailey’s quality PLUMBING AND heating llc.</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6.25pt;margin-top:68.8pt;width:440.25pt;height:7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7uA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" filled="f" stroked="f">
                <v:textbox style="mso-fit-shape-to-text:t">
                  <w:txbxContent>
                    <w:p w:rsidR="00213AAE" w:rsidRPr="006B6CDB" w:rsidRDefault="00852436" w:rsidP="003B2368">
                      <w:pPr>
                        <w:pStyle w:val="Heading1"/>
                        <w:rPr>
                          <w:noProof/>
                        </w:rPr>
                      </w:pPr>
                      <w:r>
                        <w:t>bailey’s quality PLUMBING AND heating llc.</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2646680</wp:posOffset>
                </wp:positionH>
                <wp:positionV relativeFrom="page">
                  <wp:posOffset>8533765</wp:posOffset>
                </wp:positionV>
                <wp:extent cx="1239520" cy="4591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AAE" w:rsidRDefault="00852436" w:rsidP="00213AAE">
                            <w:r>
                              <w:t xml:space="preserve">8616 </w:t>
                            </w:r>
                            <w:proofErr w:type="spellStart"/>
                            <w:r w:rsidR="00753CDB">
                              <w:t>Fro</w:t>
                            </w:r>
                            <w:r>
                              <w:t>mes</w:t>
                            </w:r>
                            <w:proofErr w:type="spellEnd"/>
                            <w:r>
                              <w:t xml:space="preserve"> Ave.</w:t>
                            </w:r>
                          </w:p>
                          <w:p w:rsidR="00213AAE" w:rsidRDefault="00852436" w:rsidP="00213AAE">
                            <w:r>
                              <w:t>Canton, Ohio 44721</w:t>
                            </w:r>
                          </w:p>
                          <w:p w:rsidR="00213AAE" w:rsidRDefault="00213AAE" w:rsidP="00213AAE"/>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08.4pt;margin-top:671.95pt;width:97.6pt;height:3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iStAIAAMA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" filled="f" stroked="f">
                <v:textbox style="mso-fit-shape-to-text:t">
                  <w:txbxContent>
                    <w:p w:rsidR="00213AAE" w:rsidRDefault="00852436" w:rsidP="00213AAE">
                      <w:r>
                        <w:t xml:space="preserve">8616 </w:t>
                      </w:r>
                      <w:r w:rsidR="00753CDB">
                        <w:t>Fro</w:t>
                      </w:r>
                      <w:r>
                        <w:t>mes Ave.</w:t>
                      </w:r>
                    </w:p>
                    <w:p w:rsidR="00213AAE" w:rsidRDefault="00852436" w:rsidP="00213AAE">
                      <w:r>
                        <w:t>Canton, Ohio 44721</w:t>
                      </w:r>
                    </w:p>
                    <w:p w:rsidR="00213AAE" w:rsidRDefault="00213AAE" w:rsidP="00213AAE"/>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align>center</wp:align>
                </wp:positionH>
                <wp:positionV relativeFrom="page">
                  <wp:posOffset>605790</wp:posOffset>
                </wp:positionV>
                <wp:extent cx="5943600" cy="0"/>
                <wp:effectExtent l="9525" t="15240" r="952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" strokecolor="#030"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603250</wp:posOffset>
                </wp:positionV>
                <wp:extent cx="5943600" cy="1217930"/>
                <wp:effectExtent l="0" t="3175"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" fillcolor="#dadfd7" stroked="f">
                <v:fill rotate="t" focus="100%" type="gradient"/>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3965575</wp:posOffset>
                </wp:positionH>
                <wp:positionV relativeFrom="page">
                  <wp:posOffset>8533765</wp:posOffset>
                </wp:positionV>
                <wp:extent cx="2172335" cy="582295"/>
                <wp:effectExtent l="317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AAE" w:rsidRPr="003B2368" w:rsidRDefault="00213AAE" w:rsidP="003B2368">
                            <w:r w:rsidRPr="003B2368">
                              <w:rPr>
                                <w:rStyle w:val="Heading3Char"/>
                              </w:rPr>
                              <w:t>Phone</w:t>
                            </w:r>
                            <w:r w:rsidRPr="003B2368">
                              <w:tab/>
                              <w:t>(</w:t>
                            </w:r>
                            <w:r w:rsidR="00852436">
                              <w:t>330</w:t>
                            </w:r>
                            <w:r w:rsidRPr="003B2368">
                              <w:t xml:space="preserve">) </w:t>
                            </w:r>
                            <w:r w:rsidR="00852436">
                              <w:t>497-6268</w:t>
                            </w:r>
                          </w:p>
                          <w:p w:rsidR="00213AAE" w:rsidRPr="003B2368" w:rsidRDefault="00213AAE" w:rsidP="003B2368">
                            <w:r w:rsidRPr="003B2368">
                              <w:rPr>
                                <w:rStyle w:val="Heading3Char"/>
                              </w:rPr>
                              <w:t>Fax</w:t>
                            </w:r>
                            <w:r w:rsidRPr="003B2368">
                              <w:tab/>
                              <w:t>(</w:t>
                            </w:r>
                            <w:r w:rsidR="00852436">
                              <w:t>330) 497-6268</w:t>
                            </w:r>
                          </w:p>
                          <w:p w:rsidR="00213AAE" w:rsidRPr="003B2368" w:rsidRDefault="00213AAE" w:rsidP="003B2368">
                            <w:r w:rsidRPr="003B2368">
                              <w:rPr>
                                <w:rStyle w:val="Heading3Char"/>
                              </w:rPr>
                              <w:t>E</w:t>
                            </w:r>
                            <w:r w:rsidR="00EA2767">
                              <w:rPr>
                                <w:rStyle w:val="Heading3Char"/>
                              </w:rPr>
                              <w:t>-</w:t>
                            </w:r>
                            <w:r w:rsidRPr="003B2368">
                              <w:rPr>
                                <w:rStyle w:val="Heading3Char"/>
                              </w:rPr>
                              <w:t>mail</w:t>
                            </w:r>
                            <w:r w:rsidR="00852436">
                              <w:tab/>
                              <w:t>kcbailey72@msn.com</w:t>
                            </w:r>
                          </w:p>
                          <w:p w:rsidR="00213AAE" w:rsidRPr="003B2368" w:rsidRDefault="00213AAE" w:rsidP="003B236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12.25pt;margin-top:671.95pt;width:171.05pt;height:4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0EtwIAAMA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" filled="f" stroked="f">
                <v:textbox style="mso-fit-shape-to-text:t">
                  <w:txbxContent>
                    <w:p w:rsidR="00213AAE" w:rsidRPr="003B2368" w:rsidRDefault="00213AAE" w:rsidP="003B2368">
                      <w:r w:rsidRPr="003B2368">
                        <w:rPr>
                          <w:rStyle w:val="Heading3Char"/>
                        </w:rPr>
                        <w:t>Phone</w:t>
                      </w:r>
                      <w:r w:rsidRPr="003B2368">
                        <w:tab/>
                        <w:t>(</w:t>
                      </w:r>
                      <w:r w:rsidR="00852436">
                        <w:t>330</w:t>
                      </w:r>
                      <w:r w:rsidRPr="003B2368">
                        <w:t xml:space="preserve">) </w:t>
                      </w:r>
                      <w:r w:rsidR="00852436">
                        <w:t>497-6268</w:t>
                      </w:r>
                    </w:p>
                    <w:p w:rsidR="00213AAE" w:rsidRPr="003B2368" w:rsidRDefault="00213AAE" w:rsidP="003B2368">
                      <w:r w:rsidRPr="003B2368">
                        <w:rPr>
                          <w:rStyle w:val="Heading3Char"/>
                        </w:rPr>
                        <w:t>Fax</w:t>
                      </w:r>
                      <w:r w:rsidRPr="003B2368">
                        <w:tab/>
                        <w:t>(</w:t>
                      </w:r>
                      <w:r w:rsidR="00852436">
                        <w:t>330) 497-6268</w:t>
                      </w:r>
                    </w:p>
                    <w:p w:rsidR="00213AAE" w:rsidRPr="003B2368" w:rsidRDefault="00213AAE" w:rsidP="003B2368">
                      <w:r w:rsidRPr="003B2368">
                        <w:rPr>
                          <w:rStyle w:val="Heading3Char"/>
                        </w:rPr>
                        <w:t>E</w:t>
                      </w:r>
                      <w:r w:rsidR="00EA2767">
                        <w:rPr>
                          <w:rStyle w:val="Heading3Char"/>
                        </w:rPr>
                        <w:t>-</w:t>
                      </w:r>
                      <w:r w:rsidRPr="003B2368">
                        <w:rPr>
                          <w:rStyle w:val="Heading3Char"/>
                        </w:rPr>
                        <w:t>mail</w:t>
                      </w:r>
                      <w:r w:rsidR="00852436">
                        <w:tab/>
                        <w:t>kcbailey72@msn.com</w:t>
                      </w:r>
                    </w:p>
                    <w:p w:rsidR="00213AAE" w:rsidRPr="003B2368" w:rsidRDefault="00213AAE" w:rsidP="003B2368"/>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3997960</wp:posOffset>
                </wp:positionH>
                <wp:positionV relativeFrom="page">
                  <wp:posOffset>8579485</wp:posOffset>
                </wp:positionV>
                <wp:extent cx="0" cy="478790"/>
                <wp:effectExtent l="6985" t="698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" strokecolor="#030"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2672715</wp:posOffset>
                </wp:positionH>
                <wp:positionV relativeFrom="page">
                  <wp:posOffset>8579485</wp:posOffset>
                </wp:positionV>
                <wp:extent cx="0" cy="478790"/>
                <wp:effectExtent l="5715" t="6985" r="13335" b="952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" strokecolor="#030" strokeweight=".5pt">
                <w10:wrap anchorx="page" anchory="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align>center</wp:align>
                </wp:positionH>
                <wp:positionV relativeFrom="page">
                  <wp:posOffset>8007985</wp:posOffset>
                </wp:positionV>
                <wp:extent cx="5943600" cy="1217930"/>
                <wp:effectExtent l="0" t="0" r="0" b="381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amma/>
                                <a:tint val="0"/>
                                <a:invGamma/>
                              </a:srgbClr>
                            </a:gs>
                            <a:gs pos="100000">
                              <a:srgbClr val="DADF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30.55pt;width:468pt;height:95.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" stroked="f">
                <v:fill color2="#dadfd7" rotate="t" focus="100%" type="gradient"/>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posOffset>9224010</wp:posOffset>
                </wp:positionV>
                <wp:extent cx="5943600" cy="0"/>
                <wp:effectExtent l="19050" t="22860" r="19050" b="247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" strokecolor="#030" strokeweight="3pt">
                <w10:wrap anchorx="page" anchory="page"/>
              </v:line>
            </w:pict>
          </mc:Fallback>
        </mc:AlternateContent>
      </w:r>
      <w:r w:rsidR="00D5514A">
        <w:rPr>
          <w:sz w:val="32"/>
          <w:szCs w:val="32"/>
        </w:rPr>
        <w:t>This is our third year with the Blue Book. At first we didn’t want to spend the money but now we are glad that we did. Our company has received many calls for projects t</w:t>
      </w:r>
      <w:r w:rsidR="00BE26FF">
        <w:rPr>
          <w:sz w:val="32"/>
          <w:szCs w:val="32"/>
        </w:rPr>
        <w:t xml:space="preserve">hrough the Blue Book. </w:t>
      </w:r>
      <w:r w:rsidR="00762988">
        <w:rPr>
          <w:sz w:val="32"/>
          <w:szCs w:val="32"/>
        </w:rPr>
        <w:t xml:space="preserve"> It is an invaluable tool and we plan to continue to stay with them.  It is worth every dollar spent</w:t>
      </w:r>
      <w:r>
        <w:rPr>
          <w:sz w:val="32"/>
          <w:szCs w:val="32"/>
        </w:rPr>
        <w:t>.</w:t>
      </w:r>
    </w:p>
    <w:p w:rsidR="00E93706" w:rsidRDefault="00E93706" w:rsidP="00E93706">
      <w:pPr>
        <w:rPr>
          <w:sz w:val="32"/>
          <w:szCs w:val="32"/>
        </w:rPr>
      </w:pPr>
    </w:p>
    <w:p w:rsidR="00E93706" w:rsidRPr="005239AB" w:rsidRDefault="00E93706" w:rsidP="00E93706">
      <w:pPr>
        <w:rPr>
          <w:sz w:val="32"/>
          <w:szCs w:val="32"/>
        </w:rPr>
      </w:pPr>
      <w:r>
        <w:rPr>
          <w:sz w:val="32"/>
          <w:szCs w:val="32"/>
        </w:rPr>
        <w:t>Karen Bailey</w:t>
      </w:r>
    </w:p>
    <w:sectPr w:rsidR="00E93706" w:rsidRPr="005239AB" w:rsidSect="00213AAE">
      <w:pgSz w:w="12240" w:h="15840"/>
      <w:pgMar w:top="288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36"/>
    <w:rsid w:val="00164E38"/>
    <w:rsid w:val="001942F8"/>
    <w:rsid w:val="001E7A17"/>
    <w:rsid w:val="002043BC"/>
    <w:rsid w:val="00213AAE"/>
    <w:rsid w:val="002F0509"/>
    <w:rsid w:val="002F48B6"/>
    <w:rsid w:val="00383757"/>
    <w:rsid w:val="00385F69"/>
    <w:rsid w:val="00391D1E"/>
    <w:rsid w:val="003B0848"/>
    <w:rsid w:val="003B2368"/>
    <w:rsid w:val="004179FC"/>
    <w:rsid w:val="0045558E"/>
    <w:rsid w:val="00457272"/>
    <w:rsid w:val="00467B91"/>
    <w:rsid w:val="004711A0"/>
    <w:rsid w:val="005052C4"/>
    <w:rsid w:val="00520596"/>
    <w:rsid w:val="005239AB"/>
    <w:rsid w:val="005C6073"/>
    <w:rsid w:val="007056CA"/>
    <w:rsid w:val="00720E6C"/>
    <w:rsid w:val="00726210"/>
    <w:rsid w:val="00753CDB"/>
    <w:rsid w:val="00762988"/>
    <w:rsid w:val="00805046"/>
    <w:rsid w:val="00845A3E"/>
    <w:rsid w:val="00852436"/>
    <w:rsid w:val="00862A25"/>
    <w:rsid w:val="00943A23"/>
    <w:rsid w:val="00970899"/>
    <w:rsid w:val="00B532F6"/>
    <w:rsid w:val="00B969A7"/>
    <w:rsid w:val="00BC01EF"/>
    <w:rsid w:val="00BE26FF"/>
    <w:rsid w:val="00CE1709"/>
    <w:rsid w:val="00CE66DA"/>
    <w:rsid w:val="00D5514A"/>
    <w:rsid w:val="00D55EC4"/>
    <w:rsid w:val="00D70F84"/>
    <w:rsid w:val="00DB5E11"/>
    <w:rsid w:val="00DC09EE"/>
    <w:rsid w:val="00DE5F27"/>
    <w:rsid w:val="00E16915"/>
    <w:rsid w:val="00E40C7E"/>
    <w:rsid w:val="00E448F3"/>
    <w:rsid w:val="00E93706"/>
    <w:rsid w:val="00EA2767"/>
    <w:rsid w:val="00EF1F82"/>
    <w:rsid w:val="00F20860"/>
    <w:rsid w:val="00F6219A"/>
    <w:rsid w:val="00F62F9A"/>
    <w:rsid w:val="00F9541F"/>
    <w:rsid w:val="00FC5D13"/>
    <w:rsid w:val="00FE30AE"/>
    <w:rsid w:val="00FE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Caption">
    <w:name w:val="caption"/>
    <w:basedOn w:val="Normal"/>
    <w:next w:val="Normal"/>
    <w:semiHidden/>
    <w:unhideWhenUsed/>
    <w:qFormat/>
    <w:rsid w:val="00852436"/>
    <w:rPr>
      <w:b/>
      <w:bCs/>
      <w:sz w:val="20"/>
      <w:szCs w:val="20"/>
    </w:rPr>
  </w:style>
  <w:style w:type="character" w:styleId="Hyperlink">
    <w:name w:val="Hyperlink"/>
    <w:basedOn w:val="DefaultParagraphFont"/>
    <w:rsid w:val="00753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basedOn w:val="DefaultParagraphFont"/>
    <w:link w:val="Heading3"/>
    <w:rsid w:val="003B2368"/>
    <w:rPr>
      <w:rFonts w:ascii="Tahoma" w:hAnsi="Tahoma"/>
      <w:bCs/>
      <w:caps/>
      <w:color w:val="333333"/>
      <w:sz w:val="14"/>
      <w:szCs w:val="24"/>
      <w:lang w:val="en-US" w:eastAsia="en-US" w:bidi="ar-SA"/>
    </w:rPr>
  </w:style>
  <w:style w:type="paragraph" w:styleId="Caption">
    <w:name w:val="caption"/>
    <w:basedOn w:val="Normal"/>
    <w:next w:val="Normal"/>
    <w:semiHidden/>
    <w:unhideWhenUsed/>
    <w:qFormat/>
    <w:rsid w:val="00852436"/>
    <w:rPr>
      <w:b/>
      <w:bCs/>
      <w:sz w:val="20"/>
      <w:szCs w:val="20"/>
    </w:rPr>
  </w:style>
  <w:style w:type="character" w:styleId="Hyperlink">
    <w:name w:val="Hyperlink"/>
    <w:basedOn w:val="DefaultParagraphFont"/>
    <w:rsid w:val="00753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20Bailey\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255D-B7AB-4AEE-8F8F-8032E0D3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Bailey</dc:creator>
  <cp:lastModifiedBy>Jon-Ohio North</cp:lastModifiedBy>
  <cp:revision>2</cp:revision>
  <cp:lastPrinted>2011-07-12T10:25:00Z</cp:lastPrinted>
  <dcterms:created xsi:type="dcterms:W3CDTF">2014-03-10T13:56:00Z</dcterms:created>
  <dcterms:modified xsi:type="dcterms:W3CDTF">2014-03-10T13:56:00Z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