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42B4A" w:rsidRPr="00640940" w:rsidRDefault="008B6122" w:rsidP="00342B4A">
      <w:pPr>
        <w:rPr>
          <w:rFonts w:asciiTheme="minorHAnsi" w:hAnsiTheme="minorHAnsi" w:cstheme="minorHAnsi"/>
        </w:rPr>
      </w:pPr>
      <w:r w:rsidRPr="00640940">
        <w:rPr>
          <w:rFonts w:asciiTheme="minorHAnsi" w:hAnsiTheme="minorHAnsi" w:cstheme="minorHAnsi"/>
        </w:rPr>
        <w:fldChar w:fldCharType="begin"/>
      </w:r>
      <w:r w:rsidRPr="00640940">
        <w:rPr>
          <w:rFonts w:asciiTheme="minorHAnsi" w:hAnsiTheme="minorHAnsi" w:cstheme="minorHAnsi"/>
        </w:rPr>
        <w:instrText xml:space="preserve"> DATE \@ "MMMM d, yyyy" </w:instrText>
      </w:r>
      <w:r w:rsidRPr="00640940">
        <w:rPr>
          <w:rFonts w:asciiTheme="minorHAnsi" w:hAnsiTheme="minorHAnsi" w:cstheme="minorHAnsi"/>
        </w:rPr>
        <w:fldChar w:fldCharType="separate"/>
      </w:r>
      <w:r w:rsidR="00F97579">
        <w:rPr>
          <w:rFonts w:asciiTheme="minorHAnsi" w:hAnsiTheme="minorHAnsi" w:cstheme="minorHAnsi"/>
          <w:noProof/>
        </w:rPr>
        <w:t>February 22, 2018</w:t>
      </w:r>
      <w:r w:rsidRPr="00640940">
        <w:rPr>
          <w:rFonts w:asciiTheme="minorHAnsi" w:hAnsiTheme="minorHAnsi" w:cstheme="minorHAnsi"/>
        </w:rPr>
        <w:fldChar w:fldCharType="end"/>
      </w:r>
    </w:p>
    <w:p w:rsidR="008B6122" w:rsidRPr="00640940" w:rsidRDefault="008B6122" w:rsidP="00342B4A">
      <w:pPr>
        <w:rPr>
          <w:rFonts w:asciiTheme="minorHAnsi" w:hAnsiTheme="minorHAnsi" w:cstheme="minorHAnsi"/>
        </w:rPr>
      </w:pPr>
    </w:p>
    <w:p w:rsidR="008B6122" w:rsidRPr="00640940" w:rsidRDefault="008B6122" w:rsidP="00342B4A">
      <w:pPr>
        <w:rPr>
          <w:rFonts w:asciiTheme="minorHAnsi" w:hAnsiTheme="minorHAnsi" w:cstheme="minorHAnsi"/>
        </w:rPr>
      </w:pPr>
      <w:r w:rsidRPr="00640940">
        <w:rPr>
          <w:rFonts w:asciiTheme="minorHAnsi" w:hAnsiTheme="minorHAnsi" w:cstheme="minorHAnsi"/>
        </w:rPr>
        <w:t xml:space="preserve">Via: </w:t>
      </w:r>
      <w:hyperlink r:id="rId8" w:history="1">
        <w:r w:rsidR="00640940" w:rsidRPr="00640940">
          <w:rPr>
            <w:rStyle w:val="Hyperlink"/>
            <w:rFonts w:asciiTheme="minorHAnsi" w:hAnsiTheme="minorHAnsi" w:cstheme="minorHAnsi"/>
          </w:rPr>
          <w:t>Judy.Taylor@chutes.com</w:t>
        </w:r>
      </w:hyperlink>
    </w:p>
    <w:p w:rsidR="00640940" w:rsidRPr="00640940" w:rsidRDefault="00640940" w:rsidP="00342B4A">
      <w:pPr>
        <w:rPr>
          <w:rFonts w:asciiTheme="minorHAnsi" w:hAnsiTheme="minorHAnsi" w:cstheme="minorHAnsi"/>
        </w:rPr>
      </w:pPr>
    </w:p>
    <w:p w:rsidR="00640940" w:rsidRPr="00640940" w:rsidRDefault="00640940" w:rsidP="00640940">
      <w:pPr>
        <w:pStyle w:val="InsideAddress"/>
        <w:rPr>
          <w:rFonts w:cstheme="minorHAnsi"/>
          <w:sz w:val="24"/>
          <w:szCs w:val="24"/>
        </w:rPr>
      </w:pPr>
      <w:r w:rsidRPr="00640940">
        <w:rPr>
          <w:rFonts w:cstheme="minorHAnsi"/>
          <w:sz w:val="24"/>
          <w:szCs w:val="24"/>
        </w:rPr>
        <w:t>Chutes International</w:t>
      </w:r>
    </w:p>
    <w:p w:rsidR="00640940" w:rsidRPr="00640940" w:rsidRDefault="00640940" w:rsidP="00640940">
      <w:pPr>
        <w:pStyle w:val="InsideAddress"/>
        <w:rPr>
          <w:rFonts w:cstheme="minorHAnsi"/>
          <w:sz w:val="24"/>
          <w:szCs w:val="24"/>
        </w:rPr>
      </w:pPr>
      <w:r w:rsidRPr="00640940">
        <w:rPr>
          <w:rFonts w:cstheme="minorHAnsi"/>
          <w:sz w:val="24"/>
          <w:szCs w:val="24"/>
        </w:rPr>
        <w:t>4400 Austin Lane</w:t>
      </w:r>
    </w:p>
    <w:p w:rsidR="00640940" w:rsidRPr="00640940" w:rsidRDefault="00640940" w:rsidP="00640940">
      <w:pPr>
        <w:pStyle w:val="InsideAddress"/>
        <w:rPr>
          <w:rFonts w:cstheme="minorHAnsi"/>
          <w:sz w:val="24"/>
          <w:szCs w:val="24"/>
        </w:rPr>
      </w:pPr>
      <w:r w:rsidRPr="00640940">
        <w:rPr>
          <w:rFonts w:cstheme="minorHAnsi"/>
          <w:sz w:val="24"/>
          <w:szCs w:val="24"/>
        </w:rPr>
        <w:t>White Plains MD 20695</w:t>
      </w:r>
    </w:p>
    <w:p w:rsidR="008B6122" w:rsidRPr="00640940" w:rsidRDefault="008B6122" w:rsidP="008B6122">
      <w:pPr>
        <w:rPr>
          <w:rFonts w:asciiTheme="minorHAnsi" w:hAnsiTheme="minorHAnsi" w:cstheme="minorHAnsi"/>
        </w:rPr>
      </w:pPr>
    </w:p>
    <w:p w:rsidR="00640940" w:rsidRPr="00640940" w:rsidRDefault="00342B4A" w:rsidP="00640940">
      <w:pPr>
        <w:ind w:left="720" w:hanging="720"/>
        <w:rPr>
          <w:rFonts w:asciiTheme="minorHAnsi" w:hAnsiTheme="minorHAnsi" w:cstheme="minorHAnsi"/>
        </w:rPr>
      </w:pPr>
      <w:r w:rsidRPr="00640940">
        <w:rPr>
          <w:rFonts w:asciiTheme="minorHAnsi" w:hAnsiTheme="minorHAnsi" w:cstheme="minorHAnsi"/>
        </w:rPr>
        <w:t>RE:</w:t>
      </w:r>
      <w:r w:rsidRPr="00640940">
        <w:rPr>
          <w:rFonts w:asciiTheme="minorHAnsi" w:hAnsiTheme="minorHAnsi" w:cstheme="minorHAnsi"/>
        </w:rPr>
        <w:tab/>
      </w:r>
      <w:r w:rsidR="00640940" w:rsidRPr="00640940">
        <w:rPr>
          <w:rFonts w:asciiTheme="minorHAnsi" w:hAnsiTheme="minorHAnsi" w:cstheme="minorHAnsi"/>
        </w:rPr>
        <w:t>Commons Housing III</w:t>
      </w:r>
      <w:r w:rsidR="00640940" w:rsidRPr="00640940">
        <w:rPr>
          <w:rFonts w:asciiTheme="minorHAnsi" w:hAnsiTheme="minorHAnsi" w:cstheme="minorHAnsi"/>
        </w:rPr>
        <w:br/>
        <w:t>Job #07-14-18</w:t>
      </w:r>
    </w:p>
    <w:p w:rsidR="00342B4A" w:rsidRPr="00640940" w:rsidRDefault="00640940" w:rsidP="00640940">
      <w:pPr>
        <w:ind w:left="720"/>
        <w:rPr>
          <w:rFonts w:asciiTheme="minorHAnsi" w:hAnsiTheme="minorHAnsi" w:cstheme="minorHAnsi"/>
        </w:rPr>
      </w:pPr>
      <w:r w:rsidRPr="00640940">
        <w:rPr>
          <w:rFonts w:asciiTheme="minorHAnsi" w:hAnsiTheme="minorHAnsi" w:cstheme="minorHAnsi"/>
        </w:rPr>
        <w:t>Liberty University</w:t>
      </w:r>
    </w:p>
    <w:p w:rsidR="00431CDF" w:rsidRPr="00640940" w:rsidRDefault="00431CDF" w:rsidP="00342B4A">
      <w:pPr>
        <w:rPr>
          <w:rFonts w:asciiTheme="minorHAnsi" w:hAnsiTheme="minorHAnsi" w:cstheme="minorHAnsi"/>
        </w:rPr>
      </w:pPr>
    </w:p>
    <w:p w:rsidR="00431CDF" w:rsidRPr="00640940" w:rsidRDefault="00640940" w:rsidP="00342B4A">
      <w:pPr>
        <w:rPr>
          <w:rFonts w:asciiTheme="minorHAnsi" w:hAnsiTheme="minorHAnsi" w:cstheme="minorHAnsi"/>
        </w:rPr>
      </w:pPr>
      <w:r w:rsidRPr="00640940">
        <w:rPr>
          <w:rFonts w:asciiTheme="minorHAnsi" w:hAnsiTheme="minorHAnsi" w:cstheme="minorHAnsi"/>
        </w:rPr>
        <w:t>Dear Judy</w:t>
      </w:r>
      <w:r w:rsidR="00431CDF" w:rsidRPr="00640940">
        <w:rPr>
          <w:rFonts w:asciiTheme="minorHAnsi" w:hAnsiTheme="minorHAnsi" w:cstheme="minorHAnsi"/>
        </w:rPr>
        <w:t>:</w:t>
      </w:r>
    </w:p>
    <w:p w:rsidR="00342B4A" w:rsidRPr="00640940" w:rsidRDefault="00342B4A" w:rsidP="00342B4A">
      <w:pPr>
        <w:rPr>
          <w:rFonts w:asciiTheme="minorHAnsi" w:hAnsiTheme="minorHAnsi" w:cstheme="minorHAnsi"/>
        </w:rPr>
      </w:pPr>
    </w:p>
    <w:p w:rsidR="00640940" w:rsidRPr="00640940" w:rsidRDefault="00640940" w:rsidP="00640940">
      <w:pPr>
        <w:rPr>
          <w:rFonts w:asciiTheme="minorHAnsi" w:hAnsiTheme="minorHAnsi" w:cstheme="minorHAnsi"/>
        </w:rPr>
      </w:pPr>
      <w:r w:rsidRPr="00640940">
        <w:rPr>
          <w:rFonts w:asciiTheme="minorHAnsi" w:hAnsiTheme="minorHAnsi" w:cstheme="minorHAnsi"/>
        </w:rPr>
        <w:t xml:space="preserve">I would like to take this opportunity to thank you and your team on another successful project.  Our decision to use Chutes International’s External Steel Debris Chutes on all our higher education multi story dormitory projects has become seamless to say the least by simply providing Chutes the required information for the project and allowing you to do the rest.  The low maintenance of the steel debris chutes allow us to save time and money while maintaining a clean and safe work environment throughout the project duration.  From the time we identify our debris chutes needs on a project through the installation and removal, Chutes International always meets our needs.  Thank you again for your professionalism and </w:t>
      </w:r>
      <w:r>
        <w:rPr>
          <w:rFonts w:asciiTheme="minorHAnsi" w:hAnsiTheme="minorHAnsi" w:cstheme="minorHAnsi"/>
        </w:rPr>
        <w:t xml:space="preserve">we </w:t>
      </w:r>
      <w:r w:rsidRPr="00640940">
        <w:rPr>
          <w:rFonts w:asciiTheme="minorHAnsi" w:hAnsiTheme="minorHAnsi" w:cstheme="minorHAnsi"/>
        </w:rPr>
        <w:t>look forward to our continued partnership on future projects.</w:t>
      </w:r>
    </w:p>
    <w:p w:rsidR="00640940" w:rsidRPr="00640940" w:rsidRDefault="00640940" w:rsidP="00342B4A">
      <w:pPr>
        <w:rPr>
          <w:rFonts w:asciiTheme="minorHAnsi" w:hAnsiTheme="minorHAnsi" w:cstheme="minorHAnsi"/>
        </w:rPr>
      </w:pPr>
    </w:p>
    <w:p w:rsidR="00342B4A" w:rsidRPr="00640940" w:rsidRDefault="00342B4A" w:rsidP="00342B4A">
      <w:pPr>
        <w:rPr>
          <w:rFonts w:asciiTheme="minorHAnsi" w:hAnsiTheme="minorHAnsi" w:cstheme="minorHAnsi"/>
        </w:rPr>
      </w:pPr>
      <w:r w:rsidRPr="00640940">
        <w:rPr>
          <w:rFonts w:asciiTheme="minorHAnsi" w:hAnsiTheme="minorHAnsi" w:cstheme="minorHAnsi"/>
        </w:rPr>
        <w:lastRenderedPageBreak/>
        <w:t>Sincerely,</w:t>
      </w:r>
    </w:p>
    <w:p w:rsidR="00342B4A" w:rsidRPr="00640940" w:rsidRDefault="0018633B" w:rsidP="00342B4A">
      <w:pPr>
        <w:rPr>
          <w:rFonts w:asciiTheme="minorHAnsi" w:hAnsiTheme="minorHAnsi" w:cstheme="minorHAnsi"/>
          <w:b/>
          <w:color w:val="0A254E"/>
        </w:rPr>
      </w:pPr>
      <w:r w:rsidRPr="00640940">
        <w:rPr>
          <w:rFonts w:asciiTheme="minorHAnsi" w:hAnsiTheme="minorHAnsi" w:cstheme="minorHAnsi"/>
          <w:b/>
          <w:color w:val="0A254E"/>
        </w:rPr>
        <w:t xml:space="preserve">CONSTRUCTION MANAGEMENT </w:t>
      </w:r>
      <w:r w:rsidR="00342B4A" w:rsidRPr="00640940">
        <w:rPr>
          <w:rFonts w:asciiTheme="minorHAnsi" w:hAnsiTheme="minorHAnsi" w:cstheme="minorHAnsi"/>
          <w:b/>
          <w:color w:val="0A254E"/>
        </w:rPr>
        <w:t>ASSOCIATES, INC.</w:t>
      </w:r>
    </w:p>
    <w:p w:rsidR="00342B4A" w:rsidRPr="00640940" w:rsidRDefault="00342B4A" w:rsidP="00342B4A">
      <w:pPr>
        <w:rPr>
          <w:rFonts w:asciiTheme="minorHAnsi" w:hAnsiTheme="minorHAnsi" w:cstheme="minorHAnsi"/>
        </w:rPr>
      </w:pPr>
    </w:p>
    <w:p w:rsidR="00342B4A" w:rsidRPr="00640940" w:rsidRDefault="00342B4A" w:rsidP="00342B4A">
      <w:pPr>
        <w:rPr>
          <w:rFonts w:asciiTheme="minorHAnsi" w:hAnsiTheme="minorHAnsi" w:cstheme="minorHAnsi"/>
        </w:rPr>
      </w:pPr>
    </w:p>
    <w:p w:rsidR="00342B4A" w:rsidRPr="00640940" w:rsidRDefault="00342B4A" w:rsidP="00342B4A">
      <w:pPr>
        <w:rPr>
          <w:rFonts w:asciiTheme="minorHAnsi" w:hAnsiTheme="minorHAnsi" w:cstheme="minorHAnsi"/>
        </w:rPr>
      </w:pPr>
    </w:p>
    <w:p w:rsidR="00E4482E" w:rsidRPr="00640940" w:rsidRDefault="00E4482E" w:rsidP="00342B4A">
      <w:pPr>
        <w:rPr>
          <w:rFonts w:asciiTheme="minorHAnsi" w:hAnsiTheme="minorHAnsi" w:cstheme="minorHAnsi"/>
        </w:rPr>
      </w:pPr>
      <w:r w:rsidRPr="00640940">
        <w:rPr>
          <w:rFonts w:asciiTheme="minorHAnsi" w:hAnsiTheme="minorHAnsi" w:cstheme="minorHAnsi"/>
        </w:rPr>
        <w:t>Blake Jones</w:t>
      </w:r>
    </w:p>
    <w:p w:rsidR="00E57870" w:rsidRPr="00640940" w:rsidRDefault="00E4482E" w:rsidP="003E7F41">
      <w:pPr>
        <w:rPr>
          <w:rFonts w:asciiTheme="minorHAnsi" w:hAnsiTheme="minorHAnsi" w:cstheme="minorHAnsi"/>
        </w:rPr>
      </w:pPr>
      <w:r w:rsidRPr="00640940">
        <w:rPr>
          <w:rFonts w:asciiTheme="minorHAnsi" w:hAnsiTheme="minorHAnsi" w:cstheme="minorHAnsi"/>
        </w:rPr>
        <w:t>Sr. Project Manager</w:t>
      </w:r>
    </w:p>
    <w:sectPr w:rsidR="00E57870" w:rsidRPr="00640940" w:rsidSect="00640940">
      <w:headerReference w:type="default" r:id="rId9"/>
      <w:footerReference w:type="default" r:id="rId10"/>
      <w:headerReference w:type="first" r:id="rId11"/>
      <w:footerReference w:type="first" r:id="rId12"/>
      <w:pgSz w:w="12240" w:h="15840" w:code="1"/>
      <w:pgMar w:top="2880" w:right="720" w:bottom="1440" w:left="720" w:header="576"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6C6" w:rsidRDefault="009846C6">
      <w:r>
        <w:separator/>
      </w:r>
    </w:p>
  </w:endnote>
  <w:endnote w:type="continuationSeparator" w:id="0">
    <w:p w:rsidR="009846C6" w:rsidRDefault="0098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C41" w:rsidRDefault="00C91C41" w:rsidP="00C91C41">
    <w:pPr>
      <w:pStyle w:val="Footer"/>
      <w:rPr>
        <w:rFonts w:asciiTheme="minorHAnsi" w:hAnsiTheme="minorHAnsi"/>
        <w:sz w:val="16"/>
        <w:szCs w:val="16"/>
      </w:rPr>
    </w:pPr>
  </w:p>
  <w:p w:rsidR="003E7F41" w:rsidRPr="003E7F41" w:rsidRDefault="003E7F41" w:rsidP="00C91C41">
    <w:pPr>
      <w:pStyle w:val="Footer"/>
      <w:rPr>
        <w:rFonts w:asciiTheme="minorHAnsi" w:hAnsiTheme="minorHAnsi"/>
        <w:b/>
        <w:i/>
        <w:color w:val="0A254E"/>
        <w:sz w:val="16"/>
        <w:szCs w:val="16"/>
      </w:rPr>
    </w:pPr>
    <w:r w:rsidRPr="003E7F41">
      <w:rPr>
        <w:rFonts w:asciiTheme="minorHAnsi" w:hAnsiTheme="minorHAnsi"/>
        <w:b/>
        <w:i/>
        <w:color w:val="0A254E"/>
        <w:sz w:val="16"/>
        <w:szCs w:val="16"/>
      </w:rPr>
      <w:t>Construction Management Associates,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5C3" w:rsidRPr="00F51DAD" w:rsidRDefault="00E775C3" w:rsidP="00E775C3">
    <w:pPr>
      <w:pStyle w:val="Footer"/>
      <w:rPr>
        <w:rFonts w:asciiTheme="minorHAnsi" w:hAnsiTheme="minorHAnsi"/>
        <w:sz w:val="16"/>
        <w:szCs w:val="16"/>
      </w:rPr>
    </w:pPr>
    <w:r w:rsidRPr="00F51DAD">
      <w:rPr>
        <w:rFonts w:asciiTheme="minorHAnsi" w:hAnsiTheme="minorHAnsi"/>
        <w:sz w:val="16"/>
        <w:szCs w:val="16"/>
      </w:rPr>
      <w:t>1971 University Blvd., Lynchburg, Virginia  24515</w:t>
    </w:r>
  </w:p>
  <w:p w:rsidR="00E775C3" w:rsidRDefault="00E775C3" w:rsidP="00E775C3">
    <w:pPr>
      <w:pStyle w:val="Footer"/>
      <w:rPr>
        <w:rFonts w:asciiTheme="minorHAnsi" w:hAnsiTheme="minorHAnsi"/>
        <w:sz w:val="16"/>
        <w:szCs w:val="16"/>
      </w:rPr>
    </w:pPr>
    <w:r w:rsidRPr="00F51DAD">
      <w:rPr>
        <w:rFonts w:asciiTheme="minorHAnsi" w:hAnsiTheme="minorHAnsi"/>
        <w:sz w:val="16"/>
        <w:szCs w:val="16"/>
      </w:rPr>
      <w:t>P.O. Box 30</w:t>
    </w:r>
    <w:r w:rsidR="00AF44E5">
      <w:rPr>
        <w:rFonts w:asciiTheme="minorHAnsi" w:hAnsiTheme="minorHAnsi"/>
        <w:sz w:val="16"/>
        <w:szCs w:val="16"/>
      </w:rPr>
      <w:t>2</w:t>
    </w:r>
    <w:r w:rsidRPr="00F51DAD">
      <w:rPr>
        <w:rFonts w:asciiTheme="minorHAnsi" w:hAnsiTheme="minorHAnsi"/>
        <w:sz w:val="16"/>
        <w:szCs w:val="16"/>
      </w:rPr>
      <w:t>0, Lynchburg, Virginia  24503</w:t>
    </w:r>
  </w:p>
  <w:p w:rsidR="00E775C3" w:rsidRPr="00F51DAD" w:rsidRDefault="00E775C3" w:rsidP="00E775C3">
    <w:pPr>
      <w:pStyle w:val="Footer"/>
      <w:rPr>
        <w:rFonts w:asciiTheme="minorHAnsi" w:hAnsiTheme="minorHAnsi"/>
        <w:sz w:val="16"/>
        <w:szCs w:val="16"/>
      </w:rPr>
    </w:pPr>
    <w:r>
      <w:rPr>
        <w:rFonts w:asciiTheme="minorHAnsi" w:hAnsiTheme="minorHAnsi"/>
        <w:sz w:val="16"/>
        <w:szCs w:val="16"/>
      </w:rPr>
      <w:t>voice 434 / 592-</w:t>
    </w:r>
    <w:r w:rsidR="005E5A66">
      <w:rPr>
        <w:rFonts w:asciiTheme="minorHAnsi" w:hAnsiTheme="minorHAnsi"/>
        <w:sz w:val="16"/>
        <w:szCs w:val="16"/>
      </w:rPr>
      <w:t>4169</w:t>
    </w:r>
    <w:r>
      <w:rPr>
        <w:rFonts w:asciiTheme="minorHAnsi" w:hAnsiTheme="minorHAnsi"/>
        <w:sz w:val="16"/>
        <w:szCs w:val="16"/>
      </w:rPr>
      <w:t xml:space="preserve">  </w:t>
    </w:r>
    <w:r w:rsidR="005E5A66">
      <w:rPr>
        <w:rFonts w:asciiTheme="minorHAnsi" w:hAnsiTheme="minorHAnsi"/>
        <w:sz w:val="16"/>
        <w:szCs w:val="16"/>
      </w:rPr>
      <w:t>cell 434 / 221-1891</w:t>
    </w:r>
  </w:p>
  <w:p w:rsidR="00E775C3" w:rsidRPr="00F51DAD" w:rsidRDefault="00E775C3" w:rsidP="00E775C3">
    <w:pPr>
      <w:pStyle w:val="Footer"/>
      <w:rPr>
        <w:rFonts w:asciiTheme="minorHAnsi" w:hAnsiTheme="minorHAnsi"/>
        <w:sz w:val="16"/>
        <w:szCs w:val="16"/>
      </w:rPr>
    </w:pPr>
  </w:p>
  <w:p w:rsidR="00E775C3" w:rsidRPr="00E775C3" w:rsidRDefault="00E775C3">
    <w:pPr>
      <w:pStyle w:val="Footer"/>
      <w:rPr>
        <w:rFonts w:asciiTheme="minorHAnsi" w:hAnsiTheme="minorHAnsi"/>
        <w:color w:val="0A254E"/>
        <w:sz w:val="16"/>
        <w:szCs w:val="16"/>
      </w:rPr>
    </w:pPr>
    <w:r w:rsidRPr="00F51DAD">
      <w:rPr>
        <w:rFonts w:asciiTheme="minorHAnsi" w:hAnsiTheme="minorHAnsi"/>
        <w:color w:val="0A254E"/>
        <w:sz w:val="16"/>
        <w:szCs w:val="16"/>
      </w:rPr>
      <w:t>www.cmainc.us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6C6" w:rsidRDefault="009846C6">
      <w:r>
        <w:separator/>
      </w:r>
    </w:p>
  </w:footnote>
  <w:footnote w:type="continuationSeparator" w:id="0">
    <w:p w:rsidR="009846C6" w:rsidRDefault="00984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E76" w:rsidRPr="00EF5A01" w:rsidRDefault="00053E76" w:rsidP="00DD4A19">
    <w:pPr>
      <w:pStyle w:val="Header"/>
    </w:pPr>
  </w:p>
  <w:p w:rsidR="00053E76" w:rsidRDefault="00053E76" w:rsidP="00DD4A19">
    <w:pPr>
      <w:pStyle w:val="Header"/>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5C3" w:rsidRDefault="00E775C3">
    <w:pPr>
      <w:pStyle w:val="Header"/>
    </w:pPr>
    <w:r>
      <w:rPr>
        <w:noProof/>
      </w:rPr>
      <w:drawing>
        <wp:inline distT="0" distB="0" distL="0" distR="0" wp14:anchorId="68409CEF" wp14:editId="11D163DB">
          <wp:extent cx="1104680" cy="765648"/>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 logo 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5645" cy="7663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6AAB"/>
    <w:multiLevelType w:val="hybridMultilevel"/>
    <w:tmpl w:val="0400B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AE2D1D"/>
    <w:multiLevelType w:val="hybridMultilevel"/>
    <w:tmpl w:val="DA2ECE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1B7ED4"/>
    <w:multiLevelType w:val="hybridMultilevel"/>
    <w:tmpl w:val="BE1E2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18488D"/>
    <w:multiLevelType w:val="hybridMultilevel"/>
    <w:tmpl w:val="23F240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2E764A"/>
    <w:multiLevelType w:val="hybridMultilevel"/>
    <w:tmpl w:val="AD8C5E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A704C8"/>
    <w:multiLevelType w:val="hybridMultilevel"/>
    <w:tmpl w:val="4E3A7370"/>
    <w:lvl w:ilvl="0" w:tplc="3F5295E4">
      <w:start w:val="1"/>
      <w:numFmt w:val="lowerLetter"/>
      <w:lvlText w:val="%1."/>
      <w:lvlJc w:val="left"/>
      <w:pPr>
        <w:tabs>
          <w:tab w:val="num" w:pos="1620"/>
        </w:tabs>
        <w:ind w:left="162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BD503C"/>
    <w:multiLevelType w:val="hybridMultilevel"/>
    <w:tmpl w:val="8826A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96AC3"/>
    <w:multiLevelType w:val="hybridMultilevel"/>
    <w:tmpl w:val="F3B619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1A59F6"/>
    <w:multiLevelType w:val="hybridMultilevel"/>
    <w:tmpl w:val="01649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236BFE"/>
    <w:multiLevelType w:val="hybridMultilevel"/>
    <w:tmpl w:val="5928E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8E5D81"/>
    <w:multiLevelType w:val="hybridMultilevel"/>
    <w:tmpl w:val="BB286840"/>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553E007F"/>
    <w:multiLevelType w:val="hybridMultilevel"/>
    <w:tmpl w:val="F80CA660"/>
    <w:lvl w:ilvl="0" w:tplc="0409000F">
      <w:start w:val="1"/>
      <w:numFmt w:val="decimal"/>
      <w:lvlText w:val="%1."/>
      <w:lvlJc w:val="left"/>
      <w:pPr>
        <w:tabs>
          <w:tab w:val="num" w:pos="720"/>
        </w:tabs>
        <w:ind w:left="720" w:hanging="360"/>
      </w:pPr>
    </w:lvl>
    <w:lvl w:ilvl="1" w:tplc="3F5295E4">
      <w:start w:val="1"/>
      <w:numFmt w:val="low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A3087A"/>
    <w:multiLevelType w:val="hybridMultilevel"/>
    <w:tmpl w:val="A570254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F550266"/>
    <w:multiLevelType w:val="hybridMultilevel"/>
    <w:tmpl w:val="5316C7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A75AA9"/>
    <w:multiLevelType w:val="hybridMultilevel"/>
    <w:tmpl w:val="B63A4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5F33C4"/>
    <w:multiLevelType w:val="hybridMultilevel"/>
    <w:tmpl w:val="2256AD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9AD22E0"/>
    <w:multiLevelType w:val="hybridMultilevel"/>
    <w:tmpl w:val="0F687B88"/>
    <w:lvl w:ilvl="0" w:tplc="A2A03B3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8"/>
  </w:num>
  <w:num w:numId="3">
    <w:abstractNumId w:val="12"/>
  </w:num>
  <w:num w:numId="4">
    <w:abstractNumId w:val="10"/>
  </w:num>
  <w:num w:numId="5">
    <w:abstractNumId w:val="3"/>
  </w:num>
  <w:num w:numId="6">
    <w:abstractNumId w:val="4"/>
  </w:num>
  <w:num w:numId="7">
    <w:abstractNumId w:val="15"/>
  </w:num>
  <w:num w:numId="8">
    <w:abstractNumId w:val="11"/>
  </w:num>
  <w:num w:numId="9">
    <w:abstractNumId w:val="13"/>
  </w:num>
  <w:num w:numId="10">
    <w:abstractNumId w:val="14"/>
  </w:num>
  <w:num w:numId="11">
    <w:abstractNumId w:val="1"/>
  </w:num>
  <w:num w:numId="12">
    <w:abstractNumId w:val="2"/>
  </w:num>
  <w:num w:numId="13">
    <w:abstractNumId w:val="7"/>
  </w:num>
  <w:num w:numId="14">
    <w:abstractNumId w:val="5"/>
  </w:num>
  <w:num w:numId="15">
    <w:abstractNumId w:val="16"/>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4A"/>
    <w:rsid w:val="000025B2"/>
    <w:rsid w:val="00004057"/>
    <w:rsid w:val="0003505A"/>
    <w:rsid w:val="00053E76"/>
    <w:rsid w:val="000546D5"/>
    <w:rsid w:val="000E1AD8"/>
    <w:rsid w:val="00124176"/>
    <w:rsid w:val="00135B2B"/>
    <w:rsid w:val="0018633B"/>
    <w:rsid w:val="001D3DB0"/>
    <w:rsid w:val="001F162B"/>
    <w:rsid w:val="00210582"/>
    <w:rsid w:val="00282DB4"/>
    <w:rsid w:val="0032199D"/>
    <w:rsid w:val="00333939"/>
    <w:rsid w:val="00342B4A"/>
    <w:rsid w:val="00352BD1"/>
    <w:rsid w:val="0035769F"/>
    <w:rsid w:val="00364E42"/>
    <w:rsid w:val="00381828"/>
    <w:rsid w:val="003A4577"/>
    <w:rsid w:val="003C27FE"/>
    <w:rsid w:val="003E7F41"/>
    <w:rsid w:val="00402AFE"/>
    <w:rsid w:val="00430F7F"/>
    <w:rsid w:val="00431CDF"/>
    <w:rsid w:val="0043734B"/>
    <w:rsid w:val="0046009B"/>
    <w:rsid w:val="0046356B"/>
    <w:rsid w:val="0047339B"/>
    <w:rsid w:val="004E2165"/>
    <w:rsid w:val="00571A62"/>
    <w:rsid w:val="005765A2"/>
    <w:rsid w:val="005C05E3"/>
    <w:rsid w:val="005E5A66"/>
    <w:rsid w:val="00640940"/>
    <w:rsid w:val="00653397"/>
    <w:rsid w:val="00655ED9"/>
    <w:rsid w:val="00680544"/>
    <w:rsid w:val="00695785"/>
    <w:rsid w:val="006A6010"/>
    <w:rsid w:val="006E7DB2"/>
    <w:rsid w:val="00702CB1"/>
    <w:rsid w:val="00706224"/>
    <w:rsid w:val="00714D82"/>
    <w:rsid w:val="00720BEF"/>
    <w:rsid w:val="00723097"/>
    <w:rsid w:val="0072733A"/>
    <w:rsid w:val="007723DB"/>
    <w:rsid w:val="007C0792"/>
    <w:rsid w:val="0086107A"/>
    <w:rsid w:val="00890993"/>
    <w:rsid w:val="008B6122"/>
    <w:rsid w:val="008E78FA"/>
    <w:rsid w:val="008F55C5"/>
    <w:rsid w:val="009846C6"/>
    <w:rsid w:val="00986F1D"/>
    <w:rsid w:val="009A3944"/>
    <w:rsid w:val="009B618E"/>
    <w:rsid w:val="00A1409C"/>
    <w:rsid w:val="00A55012"/>
    <w:rsid w:val="00A55116"/>
    <w:rsid w:val="00A56E95"/>
    <w:rsid w:val="00A8694D"/>
    <w:rsid w:val="00AC341A"/>
    <w:rsid w:val="00AD086B"/>
    <w:rsid w:val="00AD151C"/>
    <w:rsid w:val="00AF44E5"/>
    <w:rsid w:val="00B10BB7"/>
    <w:rsid w:val="00B51400"/>
    <w:rsid w:val="00B83EE0"/>
    <w:rsid w:val="00B965FE"/>
    <w:rsid w:val="00BD0EDA"/>
    <w:rsid w:val="00C3051B"/>
    <w:rsid w:val="00C91C41"/>
    <w:rsid w:val="00C9485A"/>
    <w:rsid w:val="00CA1D9A"/>
    <w:rsid w:val="00CE61B5"/>
    <w:rsid w:val="00CF43D7"/>
    <w:rsid w:val="00D11C91"/>
    <w:rsid w:val="00DC51C9"/>
    <w:rsid w:val="00DD4A19"/>
    <w:rsid w:val="00E123ED"/>
    <w:rsid w:val="00E4482E"/>
    <w:rsid w:val="00E57870"/>
    <w:rsid w:val="00E60BF3"/>
    <w:rsid w:val="00E775C3"/>
    <w:rsid w:val="00EB5237"/>
    <w:rsid w:val="00ED3137"/>
    <w:rsid w:val="00EF3980"/>
    <w:rsid w:val="00EF5A01"/>
    <w:rsid w:val="00F45FE3"/>
    <w:rsid w:val="00F51DAD"/>
    <w:rsid w:val="00F54F7F"/>
    <w:rsid w:val="00F7184E"/>
    <w:rsid w:val="00F94101"/>
    <w:rsid w:val="00F97579"/>
    <w:rsid w:val="00FA3B3C"/>
    <w:rsid w:val="00FC1594"/>
    <w:rsid w:val="00FC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79C5ED-2A19-413B-8EE5-1812DA05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B4A"/>
    <w:rPr>
      <w:sz w:val="24"/>
      <w:szCs w:val="24"/>
    </w:rPr>
  </w:style>
  <w:style w:type="paragraph" w:styleId="Heading1">
    <w:name w:val="heading 1"/>
    <w:basedOn w:val="Normal"/>
    <w:next w:val="Normal"/>
    <w:qFormat/>
    <w:rsid w:val="0086107A"/>
    <w:pPr>
      <w:keepNext/>
      <w:outlineLvl w:val="0"/>
    </w:pPr>
    <w:rPr>
      <w:sz w:val="36"/>
    </w:rPr>
  </w:style>
  <w:style w:type="paragraph" w:styleId="Heading2">
    <w:name w:val="heading 2"/>
    <w:basedOn w:val="Normal"/>
    <w:next w:val="Normal"/>
    <w:qFormat/>
    <w:rsid w:val="0086107A"/>
    <w:pPr>
      <w:keepNext/>
      <w:jc w:val="righ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basedOn w:val="DefaultParagraphFont"/>
    <w:rsid w:val="0086107A"/>
    <w:rPr>
      <w:color w:val="0000FF"/>
      <w:u w:val="single"/>
    </w:rPr>
  </w:style>
  <w:style w:type="paragraph" w:styleId="BalloonText">
    <w:name w:val="Balloon Text"/>
    <w:basedOn w:val="Normal"/>
    <w:semiHidden/>
    <w:rsid w:val="00AC341A"/>
    <w:rPr>
      <w:rFonts w:ascii="Tahoma" w:hAnsi="Tahoma" w:cs="Tahoma"/>
      <w:sz w:val="16"/>
      <w:szCs w:val="16"/>
    </w:rPr>
  </w:style>
  <w:style w:type="character" w:styleId="Emphasis">
    <w:name w:val="Emphasis"/>
    <w:basedOn w:val="DefaultParagraphFont"/>
    <w:qFormat/>
    <w:rsid w:val="00C3051B"/>
    <w:rPr>
      <w:i/>
      <w:iCs/>
    </w:rPr>
  </w:style>
  <w:style w:type="character" w:styleId="Strong">
    <w:name w:val="Strong"/>
    <w:basedOn w:val="DefaultParagraphFont"/>
    <w:qFormat/>
    <w:rsid w:val="00C3051B"/>
    <w:rPr>
      <w:b/>
      <w:bCs/>
    </w:rPr>
  </w:style>
  <w:style w:type="paragraph" w:styleId="BodyTextIndent">
    <w:name w:val="Body Text Indent"/>
    <w:basedOn w:val="Normal"/>
    <w:rsid w:val="007723DB"/>
    <w:pPr>
      <w:spacing w:after="120"/>
      <w:ind w:left="360"/>
    </w:pPr>
    <w:rPr>
      <w:rFonts w:ascii="Arial" w:hAnsi="Arial"/>
    </w:rPr>
  </w:style>
  <w:style w:type="character" w:customStyle="1" w:styleId="HeaderChar">
    <w:name w:val="Header Char"/>
    <w:basedOn w:val="DefaultParagraphFont"/>
    <w:link w:val="Header"/>
    <w:uiPriority w:val="99"/>
    <w:rsid w:val="00F51DAD"/>
  </w:style>
  <w:style w:type="character" w:customStyle="1" w:styleId="FooterChar">
    <w:name w:val="Footer Char"/>
    <w:basedOn w:val="DefaultParagraphFont"/>
    <w:link w:val="Footer"/>
    <w:rsid w:val="00E775C3"/>
  </w:style>
  <w:style w:type="paragraph" w:styleId="ListParagraph">
    <w:name w:val="List Paragraph"/>
    <w:basedOn w:val="Normal"/>
    <w:uiPriority w:val="34"/>
    <w:qFormat/>
    <w:rsid w:val="00342B4A"/>
    <w:pPr>
      <w:ind w:left="720"/>
      <w:contextualSpacing/>
    </w:pPr>
  </w:style>
  <w:style w:type="paragraph" w:customStyle="1" w:styleId="InsideAddress">
    <w:name w:val="Inside Address"/>
    <w:basedOn w:val="Normal"/>
    <w:rsid w:val="0064094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3945">
      <w:bodyDiv w:val="1"/>
      <w:marLeft w:val="0"/>
      <w:marRight w:val="0"/>
      <w:marTop w:val="0"/>
      <w:marBottom w:val="0"/>
      <w:divBdr>
        <w:top w:val="none" w:sz="0" w:space="0" w:color="auto"/>
        <w:left w:val="none" w:sz="0" w:space="0" w:color="auto"/>
        <w:bottom w:val="none" w:sz="0" w:space="0" w:color="auto"/>
        <w:right w:val="none" w:sz="0" w:space="0" w:color="auto"/>
      </w:divBdr>
    </w:div>
    <w:div w:id="597257034">
      <w:bodyDiv w:val="1"/>
      <w:marLeft w:val="0"/>
      <w:marRight w:val="0"/>
      <w:marTop w:val="0"/>
      <w:marBottom w:val="0"/>
      <w:divBdr>
        <w:top w:val="none" w:sz="0" w:space="0" w:color="auto"/>
        <w:left w:val="none" w:sz="0" w:space="0" w:color="auto"/>
        <w:bottom w:val="none" w:sz="0" w:space="0" w:color="auto"/>
        <w:right w:val="none" w:sz="0" w:space="0" w:color="auto"/>
      </w:divBdr>
    </w:div>
    <w:div w:id="210148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dy.Taylor@chut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ter\Documents\Custom%20Office%20Templates\CMA%20Letterhead%200117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9A4FC-6931-47DD-93E7-795D3481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CMA Letterhead 011714</Template>
  <TotalTime>0</TotalTime>
  <Pages>2</Pages>
  <Words>165</Words>
  <Characters>964</Characters>
  <Application>Microsoft Office Word</Application>
  <DocSecurity>0</DocSecurity>
  <Lines>22</Lines>
  <Paragraphs>13</Paragraphs>
  <ScaleCrop>false</ScaleCrop>
  <HeadingPairs>
    <vt:vector size="2" baseType="variant">
      <vt:variant>
        <vt:lpstr>Title</vt:lpstr>
      </vt:variant>
      <vt:variant>
        <vt:i4>1</vt:i4>
      </vt:variant>
    </vt:vector>
  </HeadingPairs>
  <TitlesOfParts>
    <vt:vector size="1" baseType="lpstr">
      <vt:lpstr>Invitation to Bid</vt:lpstr>
    </vt:vector>
  </TitlesOfParts>
  <Company>MPS</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Deter, Daniel</dc:creator>
  <cp:lastModifiedBy>Heidi Wood</cp:lastModifiedBy>
  <cp:revision>2</cp:revision>
  <cp:lastPrinted>2015-02-05T12:21:00Z</cp:lastPrinted>
  <dcterms:created xsi:type="dcterms:W3CDTF">2018-02-22T19:09:00Z</dcterms:created>
  <dcterms:modified xsi:type="dcterms:W3CDTF">2018-02-22T19:09:00Z</dcterms:modified>
</cp:coreProperties>
</file>