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F1" w:rsidRDefault="00F439F1" w:rsidP="00F439F1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120B4" w:rsidRPr="00F439F1" w:rsidRDefault="00F439F1" w:rsidP="00F439F1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439F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MR GLASS INTRODUCTION LETTER</w:t>
      </w:r>
    </w:p>
    <w:p w:rsidR="00D120B4" w:rsidRDefault="00D120B4" w:rsidP="005610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A2547" w:rsidRDefault="00AA2547" w:rsidP="00F439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Mr Glass Doors and Windows, Inc. is highly recognized for its manufactured brands and for being an industry leader with a reputation for its reliable quality and lead time.</w:t>
      </w:r>
    </w:p>
    <w:p w:rsidR="00AA2547" w:rsidRDefault="00AA2547" w:rsidP="00F439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Part of our success is due to solid business relationships with nationally known contracting firms with awarded construction contracts as an end result.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Our highly profitable enterprise, which fosters inspiration for innovation toward persistent perfection; is always striving for superior products to obtain satisfaction in behalf of our customer.</w:t>
      </w:r>
    </w:p>
    <w:p w:rsidR="00AA2547" w:rsidRDefault="00AA2547" w:rsidP="00F439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Attached you will find a brochure of various products we manufacture, it’s respective NOA’s and photos of such products already installed. We </w:t>
      </w:r>
      <w:r w:rsidR="00735B25">
        <w:rPr>
          <w:rFonts w:ascii="Arial" w:hAnsi="Arial" w:cs="Arial"/>
          <w:color w:val="333333"/>
          <w:sz w:val="20"/>
          <w:szCs w:val="20"/>
          <w:shd w:val="clear" w:color="auto" w:fill="FFFFFF"/>
        </w:rPr>
        <w:t>al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 </w:t>
      </w:r>
      <w:r w:rsidR="00735B25">
        <w:rPr>
          <w:rFonts w:ascii="Arial" w:hAnsi="Arial" w:cs="Arial"/>
          <w:color w:val="333333"/>
          <w:sz w:val="20"/>
          <w:szCs w:val="20"/>
          <w:shd w:val="clear" w:color="auto" w:fill="FFFFFF"/>
        </w:rPr>
        <w:t>carry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full line of residential products which are the single hung windows, the horizontal rolling windows, small fixed windows for residential use and our upcoming goal is our own casement window.</w:t>
      </w:r>
    </w:p>
    <w:p w:rsidR="00AA2547" w:rsidRDefault="0050743F" w:rsidP="00F439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also enclosed an a</w:t>
      </w:r>
      <w:r w:rsidR="00AA2547">
        <w:rPr>
          <w:rFonts w:ascii="Arial" w:hAnsi="Arial" w:cs="Arial"/>
          <w:color w:val="333333"/>
          <w:sz w:val="20"/>
          <w:szCs w:val="20"/>
          <w:shd w:val="clear" w:color="auto" w:fill="FFFFFF"/>
        </w:rPr>
        <w:t>ttach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ment with copies of </w:t>
      </w:r>
      <w:r w:rsidR="00AA2547">
        <w:rPr>
          <w:rFonts w:ascii="Arial" w:hAnsi="Arial" w:cs="Arial"/>
          <w:color w:val="333333"/>
          <w:sz w:val="20"/>
          <w:szCs w:val="20"/>
          <w:shd w:val="clear" w:color="auto" w:fill="FFFFFF"/>
        </w:rPr>
        <w:t>our Liability and Worker’s Comp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ensation</w:t>
      </w:r>
      <w:r w:rsidR="00AA254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insurances, certifications and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bond letter from our agent which reflects </w:t>
      </w:r>
      <w:r w:rsidR="00AA2547">
        <w:rPr>
          <w:rFonts w:ascii="Arial" w:hAnsi="Arial" w:cs="Arial"/>
          <w:color w:val="333333"/>
          <w:sz w:val="20"/>
          <w:szCs w:val="20"/>
          <w:shd w:val="clear" w:color="auto" w:fill="FFFFFF"/>
        </w:rPr>
        <w:t>our bonding capacity.</w:t>
      </w:r>
    </w:p>
    <w:bookmarkEnd w:id="0"/>
    <w:p w:rsidR="00AA2547" w:rsidRDefault="00AA2547" w:rsidP="00F439F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Any questions, please contact me at the number below. Have an excellent day!</w:t>
      </w:r>
    </w:p>
    <w:p w:rsidR="00AA2547" w:rsidRDefault="00AA2547" w:rsidP="00AA25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A2547" w:rsidRDefault="0050743F" w:rsidP="00AA25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r w:rsidR="00AA2547">
        <w:rPr>
          <w:rFonts w:ascii="Arial" w:hAnsi="Arial" w:cs="Arial"/>
          <w:color w:val="333333"/>
          <w:sz w:val="20"/>
          <w:szCs w:val="20"/>
          <w:shd w:val="clear" w:color="auto" w:fill="FFFFFF"/>
        </w:rPr>
        <w:t>egards,</w:t>
      </w:r>
    </w:p>
    <w:p w:rsidR="00F439F1" w:rsidRDefault="00F439F1" w:rsidP="00AA25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439F1" w:rsidRDefault="00F439F1" w:rsidP="00F439F1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Ulises Senaris</w:t>
      </w:r>
    </w:p>
    <w:p w:rsidR="00F373FD" w:rsidRDefault="00F439F1" w:rsidP="00F439F1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President</w:t>
      </w:r>
    </w:p>
    <w:p w:rsidR="00F373FD" w:rsidRDefault="00F373FD" w:rsidP="00F373FD">
      <w:pPr>
        <w:rPr>
          <w:rFonts w:ascii="Calibri" w:hAnsi="Calibri" w:cs="Times New Roman"/>
          <w:color w:val="1F497D"/>
        </w:rPr>
      </w:pPr>
    </w:p>
    <w:p w:rsidR="00F373FD" w:rsidRDefault="00F373FD" w:rsidP="005610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373FD" w:rsidRPr="00D120B4" w:rsidRDefault="00F373FD" w:rsidP="0056102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F373FD" w:rsidRPr="00D120B4" w:rsidSect="002E629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CC" w:rsidRDefault="00C309CC" w:rsidP="00084371">
      <w:pPr>
        <w:spacing w:after="0" w:line="240" w:lineRule="auto"/>
      </w:pPr>
      <w:r>
        <w:separator/>
      </w:r>
    </w:p>
  </w:endnote>
  <w:endnote w:type="continuationSeparator" w:id="0">
    <w:p w:rsidR="00C309CC" w:rsidRDefault="00C309CC" w:rsidP="0008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5" w:rsidRDefault="007837A5">
    <w:pPr>
      <w:pStyle w:val="Footer"/>
      <w:jc w:val="right"/>
    </w:pPr>
  </w:p>
  <w:p w:rsidR="007837A5" w:rsidRDefault="00783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CC" w:rsidRDefault="00C309CC" w:rsidP="00084371">
      <w:pPr>
        <w:spacing w:after="0" w:line="240" w:lineRule="auto"/>
      </w:pPr>
      <w:r>
        <w:separator/>
      </w:r>
    </w:p>
  </w:footnote>
  <w:footnote w:type="continuationSeparator" w:id="0">
    <w:p w:rsidR="00C309CC" w:rsidRDefault="00C309CC" w:rsidP="0008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5" w:rsidRDefault="00C309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90782" o:spid="_x0000_s2060" type="#_x0000_t75" style="position:absolute;margin-left:0;margin-top:0;width:467.65pt;height:305.2pt;z-index:-25158502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5" w:rsidRDefault="007837A5">
    <w:pPr>
      <w:pStyle w:val="Header"/>
    </w:pPr>
    <w:r>
      <w:rPr>
        <w:noProof/>
      </w:rPr>
      <w:drawing>
        <wp:anchor distT="0" distB="0" distL="114300" distR="114300" simplePos="0" relativeHeight="251635200" behindDoc="0" locked="0" layoutInCell="1" allowOverlap="1" wp14:anchorId="3A81129D" wp14:editId="04B3F328">
          <wp:simplePos x="0" y="0"/>
          <wp:positionH relativeFrom="column">
            <wp:posOffset>-687705</wp:posOffset>
          </wp:positionH>
          <wp:positionV relativeFrom="paragraph">
            <wp:posOffset>-269875</wp:posOffset>
          </wp:positionV>
          <wp:extent cx="1822450" cy="1233805"/>
          <wp:effectExtent l="0" t="0" r="635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R GLA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CC">
      <w:rPr>
        <w:rFonts w:asciiTheme="majorHAnsi" w:hAnsiTheme="maj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90783" o:spid="_x0000_s2061" type="#_x0000_t75" style="position:absolute;margin-left:0;margin-top:0;width:467.65pt;height:305.2pt;z-index:-251584000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  <w:r w:rsidRPr="00BB2D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068406B9" wp14:editId="12029BBC">
              <wp:simplePos x="0" y="0"/>
              <wp:positionH relativeFrom="column">
                <wp:posOffset>3880073</wp:posOffset>
              </wp:positionH>
              <wp:positionV relativeFrom="paragraph">
                <wp:posOffset>-215265</wp:posOffset>
              </wp:positionV>
              <wp:extent cx="2795270" cy="1068705"/>
              <wp:effectExtent l="0" t="0" r="24130" b="1714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06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37A5" w:rsidRDefault="007837A5" w:rsidP="009C4627">
                          <w:pPr>
                            <w:spacing w:after="0"/>
                            <w:jc w:val="right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8120 NW 84TH ST. MIAMI, FL 33166</w:t>
                          </w:r>
                        </w:p>
                        <w:p w:rsidR="007837A5" w:rsidRDefault="007837A5" w:rsidP="009C4627">
                          <w:pPr>
                            <w:spacing w:after="0"/>
                            <w:jc w:val="right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P: (305) 470-8284   F: (305) 470-8285</w:t>
                          </w:r>
                        </w:p>
                        <w:p w:rsidR="007837A5" w:rsidRPr="006433E2" w:rsidRDefault="007837A5" w:rsidP="009C4627">
                          <w:pPr>
                            <w:spacing w:after="0"/>
                            <w:jc w:val="right"/>
                            <w:rPr>
                              <w:rFonts w:ascii="Britannic Bold" w:hAnsi="Britannic Bold"/>
                            </w:rPr>
                          </w:pPr>
                          <w:r w:rsidRPr="006433E2">
                            <w:rPr>
                              <w:rFonts w:ascii="Britannic Bold" w:hAnsi="Britannic Bold"/>
                            </w:rPr>
                            <w:t>Email: info@mrglasswindows.com</w:t>
                          </w:r>
                        </w:p>
                        <w:p w:rsidR="007837A5" w:rsidRPr="006433E2" w:rsidRDefault="007837A5" w:rsidP="009C4627">
                          <w:pPr>
                            <w:spacing w:after="0"/>
                            <w:jc w:val="right"/>
                            <w:rPr>
                              <w:rFonts w:ascii="Britannic Bold" w:hAnsi="Britannic Bold"/>
                            </w:rPr>
                          </w:pPr>
                          <w:r w:rsidRPr="006433E2">
                            <w:rPr>
                              <w:rFonts w:ascii="Britannic Bold" w:hAnsi="Britannic Bold"/>
                            </w:rPr>
                            <w:t>www.mrglasswindows.com</w:t>
                          </w:r>
                        </w:p>
                        <w:p w:rsidR="007837A5" w:rsidRDefault="007837A5" w:rsidP="009C46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406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5.5pt;margin-top:-16.95pt;width:220.1pt;height:8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" strokecolor="white [3212]">
              <v:textbox>
                <w:txbxContent>
                  <w:p w:rsidR="007837A5" w:rsidRDefault="007837A5" w:rsidP="009C4627">
                    <w:pPr>
                      <w:spacing w:after="0"/>
                      <w:jc w:val="right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8120 NW 84TH ST. MIAMI, FL 33166</w:t>
                    </w:r>
                  </w:p>
                  <w:p w:rsidR="007837A5" w:rsidRDefault="007837A5" w:rsidP="009C4627">
                    <w:pPr>
                      <w:spacing w:after="0"/>
                      <w:jc w:val="right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P: (305) 470-8284   F: (305) 470-8285</w:t>
                    </w:r>
                  </w:p>
                  <w:p w:rsidR="007837A5" w:rsidRPr="006433E2" w:rsidRDefault="007837A5" w:rsidP="009C4627">
                    <w:pPr>
                      <w:spacing w:after="0"/>
                      <w:jc w:val="right"/>
                      <w:rPr>
                        <w:rFonts w:ascii="Britannic Bold" w:hAnsi="Britannic Bold"/>
                      </w:rPr>
                    </w:pPr>
                    <w:r w:rsidRPr="006433E2">
                      <w:rPr>
                        <w:rFonts w:ascii="Britannic Bold" w:hAnsi="Britannic Bold"/>
                      </w:rPr>
                      <w:t>Email: info@mrglasswindows.com</w:t>
                    </w:r>
                  </w:p>
                  <w:p w:rsidR="007837A5" w:rsidRPr="006433E2" w:rsidRDefault="007837A5" w:rsidP="009C4627">
                    <w:pPr>
                      <w:spacing w:after="0"/>
                      <w:jc w:val="right"/>
                      <w:rPr>
                        <w:rFonts w:ascii="Britannic Bold" w:hAnsi="Britannic Bold"/>
                      </w:rPr>
                    </w:pPr>
                    <w:r w:rsidRPr="006433E2">
                      <w:rPr>
                        <w:rFonts w:ascii="Britannic Bold" w:hAnsi="Britannic Bold"/>
                      </w:rPr>
                      <w:t>www.mrglasswindows.com</w:t>
                    </w:r>
                  </w:p>
                  <w:p w:rsidR="007837A5" w:rsidRDefault="007837A5" w:rsidP="009C4627"/>
                </w:txbxContent>
              </v:textbox>
            </v:shape>
          </w:pict>
        </mc:Fallback>
      </mc:AlternateContent>
    </w:r>
  </w:p>
  <w:p w:rsidR="007837A5" w:rsidRDefault="007837A5">
    <w:pPr>
      <w:pStyle w:val="Header"/>
    </w:pPr>
  </w:p>
  <w:p w:rsidR="007837A5" w:rsidRDefault="007837A5">
    <w:pPr>
      <w:pStyle w:val="Header"/>
    </w:pPr>
  </w:p>
  <w:p w:rsidR="007837A5" w:rsidRDefault="007837A5">
    <w:pPr>
      <w:pStyle w:val="Header"/>
    </w:pPr>
  </w:p>
  <w:p w:rsidR="007837A5" w:rsidRDefault="007837A5">
    <w:pPr>
      <w:pStyle w:val="Header"/>
    </w:pPr>
  </w:p>
  <w:p w:rsidR="007837A5" w:rsidRDefault="007837A5">
    <w:pPr>
      <w:pStyle w:val="Header"/>
    </w:pPr>
    <w:r w:rsidRPr="00BB2D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7AE755B4" wp14:editId="17CFD580">
              <wp:simplePos x="0" y="0"/>
              <wp:positionH relativeFrom="column">
                <wp:posOffset>-789305</wp:posOffset>
              </wp:positionH>
              <wp:positionV relativeFrom="paragraph">
                <wp:posOffset>205105</wp:posOffset>
              </wp:positionV>
              <wp:extent cx="7496175" cy="0"/>
              <wp:effectExtent l="19050" t="19050" r="47625" b="38100"/>
              <wp:wrapTight wrapText="bothSides">
                <wp:wrapPolygon edited="0">
                  <wp:start x="-55" y="-1"/>
                  <wp:lineTo x="-55" y="-1"/>
                  <wp:lineTo x="21682" y="-1"/>
                  <wp:lineTo x="21682" y="-1"/>
                  <wp:lineTo x="-55" y="-1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6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0000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D18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2.15pt;margin-top:16.15pt;width:590.25pt;height:0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">
              <v:imagedata embosscolor="shadow add(51)"/>
              <v:shadow on="t" type="emboss" color="black" color2="shadow add(102)" offset="1pt,1pt" offset2="-1pt,-1pt"/>
              <w10:wrap type="tight"/>
            </v:shape>
          </w:pict>
        </mc:Fallback>
      </mc:AlternateContent>
    </w:r>
  </w:p>
  <w:p w:rsidR="007837A5" w:rsidRDefault="007837A5">
    <w:pPr>
      <w:pStyle w:val="Header"/>
      <w:rPr>
        <w:sz w:val="10"/>
        <w:szCs w:val="10"/>
      </w:rPr>
    </w:pPr>
  </w:p>
  <w:p w:rsidR="007837A5" w:rsidRDefault="007837A5">
    <w:pPr>
      <w:pStyle w:val="Header"/>
      <w:rPr>
        <w:sz w:val="10"/>
        <w:szCs w:val="10"/>
      </w:rPr>
    </w:pPr>
  </w:p>
  <w:p w:rsidR="007837A5" w:rsidRPr="0096613A" w:rsidRDefault="007837A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A5" w:rsidRDefault="00C309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90781" o:spid="_x0000_s2059" type="#_x0000_t75" style="position:absolute;margin-left:0;margin-top:0;width:467.65pt;height:305.2pt;z-index:-251586048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6919"/>
    <w:multiLevelType w:val="hybridMultilevel"/>
    <w:tmpl w:val="3E7C6B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D84267"/>
    <w:multiLevelType w:val="hybridMultilevel"/>
    <w:tmpl w:val="3AB24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4C1206"/>
    <w:multiLevelType w:val="hybridMultilevel"/>
    <w:tmpl w:val="586695BA"/>
    <w:lvl w:ilvl="0" w:tplc="98741A8A">
      <w:start w:val="1"/>
      <w:numFmt w:val="lowerLetter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E8DA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0CC12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8450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C8E2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82AA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66104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E650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0F28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5D6245"/>
    <w:multiLevelType w:val="hybridMultilevel"/>
    <w:tmpl w:val="8C0047F6"/>
    <w:lvl w:ilvl="0" w:tplc="330E15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0E0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6A8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83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607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27C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2F2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DD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A0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D37EC4"/>
    <w:multiLevelType w:val="hybridMultilevel"/>
    <w:tmpl w:val="16146D42"/>
    <w:lvl w:ilvl="0" w:tplc="D9D44C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23A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2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CE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EF9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63F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6C5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58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8D6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602199"/>
    <w:multiLevelType w:val="hybridMultilevel"/>
    <w:tmpl w:val="E9CE14B0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2B3E3754"/>
    <w:multiLevelType w:val="hybridMultilevel"/>
    <w:tmpl w:val="8612D95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C660C7E"/>
    <w:multiLevelType w:val="hybridMultilevel"/>
    <w:tmpl w:val="F42C026E"/>
    <w:lvl w:ilvl="0" w:tplc="8A06AD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70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AB9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6B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6BD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E5A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CCA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060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A63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7608E"/>
    <w:multiLevelType w:val="hybridMultilevel"/>
    <w:tmpl w:val="0BB21E9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31A96D1E"/>
    <w:multiLevelType w:val="hybridMultilevel"/>
    <w:tmpl w:val="D5E07BE4"/>
    <w:lvl w:ilvl="0" w:tplc="7CE61678">
      <w:start w:val="1"/>
      <w:numFmt w:val="lowerLetter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48AD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8C39E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A91B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595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66E2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49FA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0E25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8EDD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C12BB"/>
    <w:multiLevelType w:val="hybridMultilevel"/>
    <w:tmpl w:val="AC5CC67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4AE86DE7"/>
    <w:multiLevelType w:val="hybridMultilevel"/>
    <w:tmpl w:val="FAF0894E"/>
    <w:lvl w:ilvl="0" w:tplc="0770B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6A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488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AAD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C68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CD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CB9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E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28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0C0FF1"/>
    <w:multiLevelType w:val="hybridMultilevel"/>
    <w:tmpl w:val="9AE4CA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FE671B5"/>
    <w:multiLevelType w:val="hybridMultilevel"/>
    <w:tmpl w:val="E58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113BE"/>
    <w:multiLevelType w:val="hybridMultilevel"/>
    <w:tmpl w:val="2780E762"/>
    <w:lvl w:ilvl="0" w:tplc="28FA88D2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21598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E75EE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4618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BB6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22F0A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23EE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8F62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2424C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116F48"/>
    <w:multiLevelType w:val="hybridMultilevel"/>
    <w:tmpl w:val="FF4EEBB4"/>
    <w:lvl w:ilvl="0" w:tplc="10C6CDE6">
      <w:start w:val="1"/>
      <w:numFmt w:val="lowerLetter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E335A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E46AC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669F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9C4E0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4475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49F46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C8736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25D6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A1605C"/>
    <w:multiLevelType w:val="hybridMultilevel"/>
    <w:tmpl w:val="FFF06062"/>
    <w:lvl w:ilvl="0" w:tplc="1166D4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81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AEE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4B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80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0AA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8AE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29E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07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A644704"/>
    <w:multiLevelType w:val="hybridMultilevel"/>
    <w:tmpl w:val="4C6E8338"/>
    <w:lvl w:ilvl="0" w:tplc="468271B6">
      <w:numFmt w:val="bullet"/>
      <w:lvlText w:val=""/>
      <w:lvlJc w:val="left"/>
      <w:pPr>
        <w:ind w:left="56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6A85351A"/>
    <w:multiLevelType w:val="hybridMultilevel"/>
    <w:tmpl w:val="EE62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82A2F"/>
    <w:multiLevelType w:val="hybridMultilevel"/>
    <w:tmpl w:val="1FEC1E40"/>
    <w:lvl w:ilvl="0" w:tplc="F13043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BB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861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406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CAB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A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EC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8A2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699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12"/>
  </w:num>
  <w:num w:numId="11">
    <w:abstractNumId w:val="19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2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O3MDW2NDYyNTU0srBQ0lEKTi0uzszPAykwrAUAfU0QSiwAAAA="/>
  </w:docVars>
  <w:rsids>
    <w:rsidRoot w:val="00764778"/>
    <w:rsid w:val="00055A89"/>
    <w:rsid w:val="0005711B"/>
    <w:rsid w:val="00061F1A"/>
    <w:rsid w:val="00074477"/>
    <w:rsid w:val="00084371"/>
    <w:rsid w:val="000B3F7C"/>
    <w:rsid w:val="00112CA9"/>
    <w:rsid w:val="00143071"/>
    <w:rsid w:val="001533A5"/>
    <w:rsid w:val="0015421C"/>
    <w:rsid w:val="00170913"/>
    <w:rsid w:val="0017615F"/>
    <w:rsid w:val="00181D85"/>
    <w:rsid w:val="001947CA"/>
    <w:rsid w:val="001A0A52"/>
    <w:rsid w:val="001B67A8"/>
    <w:rsid w:val="001C2F97"/>
    <w:rsid w:val="001E5CA2"/>
    <w:rsid w:val="0023096D"/>
    <w:rsid w:val="00234FF5"/>
    <w:rsid w:val="00247910"/>
    <w:rsid w:val="00253A24"/>
    <w:rsid w:val="0025432C"/>
    <w:rsid w:val="0026346C"/>
    <w:rsid w:val="002B7E00"/>
    <w:rsid w:val="002C11FE"/>
    <w:rsid w:val="002C6D67"/>
    <w:rsid w:val="002E6292"/>
    <w:rsid w:val="002F38AF"/>
    <w:rsid w:val="00320043"/>
    <w:rsid w:val="00321696"/>
    <w:rsid w:val="003336E3"/>
    <w:rsid w:val="00333A20"/>
    <w:rsid w:val="00383CC6"/>
    <w:rsid w:val="003F34AF"/>
    <w:rsid w:val="00414249"/>
    <w:rsid w:val="0043426A"/>
    <w:rsid w:val="00434F32"/>
    <w:rsid w:val="004440CD"/>
    <w:rsid w:val="00446900"/>
    <w:rsid w:val="0045669D"/>
    <w:rsid w:val="004A216D"/>
    <w:rsid w:val="004E2931"/>
    <w:rsid w:val="004E461E"/>
    <w:rsid w:val="0050743F"/>
    <w:rsid w:val="005155E9"/>
    <w:rsid w:val="00517946"/>
    <w:rsid w:val="00553897"/>
    <w:rsid w:val="00561023"/>
    <w:rsid w:val="00565F8C"/>
    <w:rsid w:val="00571CBA"/>
    <w:rsid w:val="005860FB"/>
    <w:rsid w:val="005B0615"/>
    <w:rsid w:val="005C2E9B"/>
    <w:rsid w:val="005C5D73"/>
    <w:rsid w:val="005E48AB"/>
    <w:rsid w:val="005F02EC"/>
    <w:rsid w:val="005F5F0B"/>
    <w:rsid w:val="00601BB1"/>
    <w:rsid w:val="00606B13"/>
    <w:rsid w:val="00622865"/>
    <w:rsid w:val="006377FA"/>
    <w:rsid w:val="0064293B"/>
    <w:rsid w:val="006433E2"/>
    <w:rsid w:val="006E442E"/>
    <w:rsid w:val="006E69C3"/>
    <w:rsid w:val="006F23CA"/>
    <w:rsid w:val="007106E0"/>
    <w:rsid w:val="00731A64"/>
    <w:rsid w:val="00735B25"/>
    <w:rsid w:val="00753407"/>
    <w:rsid w:val="00764778"/>
    <w:rsid w:val="007743B8"/>
    <w:rsid w:val="0077757E"/>
    <w:rsid w:val="007837A5"/>
    <w:rsid w:val="007A3A4A"/>
    <w:rsid w:val="007A6F4B"/>
    <w:rsid w:val="007C6D08"/>
    <w:rsid w:val="00812F7E"/>
    <w:rsid w:val="008637C9"/>
    <w:rsid w:val="00882374"/>
    <w:rsid w:val="00882F2F"/>
    <w:rsid w:val="008B2F4E"/>
    <w:rsid w:val="008B2FCA"/>
    <w:rsid w:val="008B38A7"/>
    <w:rsid w:val="008C3AA0"/>
    <w:rsid w:val="00903353"/>
    <w:rsid w:val="009331A3"/>
    <w:rsid w:val="00951C04"/>
    <w:rsid w:val="00962739"/>
    <w:rsid w:val="0096613A"/>
    <w:rsid w:val="00975A52"/>
    <w:rsid w:val="009819D8"/>
    <w:rsid w:val="00993341"/>
    <w:rsid w:val="009C4627"/>
    <w:rsid w:val="009D497A"/>
    <w:rsid w:val="00A368B6"/>
    <w:rsid w:val="00A615A6"/>
    <w:rsid w:val="00AA2547"/>
    <w:rsid w:val="00AE4C28"/>
    <w:rsid w:val="00B20C7A"/>
    <w:rsid w:val="00B25194"/>
    <w:rsid w:val="00B40D6E"/>
    <w:rsid w:val="00B7380A"/>
    <w:rsid w:val="00B746C5"/>
    <w:rsid w:val="00BA108D"/>
    <w:rsid w:val="00BA5A0B"/>
    <w:rsid w:val="00BB2DCC"/>
    <w:rsid w:val="00BE1050"/>
    <w:rsid w:val="00C2686C"/>
    <w:rsid w:val="00C30499"/>
    <w:rsid w:val="00C309CC"/>
    <w:rsid w:val="00C813F3"/>
    <w:rsid w:val="00C919AE"/>
    <w:rsid w:val="00CC422D"/>
    <w:rsid w:val="00CD4672"/>
    <w:rsid w:val="00D06D39"/>
    <w:rsid w:val="00D120B4"/>
    <w:rsid w:val="00D25BC1"/>
    <w:rsid w:val="00D445DE"/>
    <w:rsid w:val="00D4475C"/>
    <w:rsid w:val="00D629AE"/>
    <w:rsid w:val="00D6337D"/>
    <w:rsid w:val="00DA0EC1"/>
    <w:rsid w:val="00DD2851"/>
    <w:rsid w:val="00DE511A"/>
    <w:rsid w:val="00DF00C4"/>
    <w:rsid w:val="00E148A1"/>
    <w:rsid w:val="00E26178"/>
    <w:rsid w:val="00E440C8"/>
    <w:rsid w:val="00E56953"/>
    <w:rsid w:val="00E57DC3"/>
    <w:rsid w:val="00E6609A"/>
    <w:rsid w:val="00EA2EAB"/>
    <w:rsid w:val="00EE0518"/>
    <w:rsid w:val="00F20FB8"/>
    <w:rsid w:val="00F373FD"/>
    <w:rsid w:val="00F439F1"/>
    <w:rsid w:val="00F50F85"/>
    <w:rsid w:val="00F51EE8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C49E0DCA-6BE1-4279-B387-9C99A55D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371"/>
  </w:style>
  <w:style w:type="paragraph" w:styleId="Footer">
    <w:name w:val="footer"/>
    <w:basedOn w:val="Normal"/>
    <w:link w:val="FooterChar"/>
    <w:uiPriority w:val="99"/>
    <w:unhideWhenUsed/>
    <w:rsid w:val="0008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71"/>
  </w:style>
  <w:style w:type="paragraph" w:styleId="ListParagraph">
    <w:name w:val="List Paragraph"/>
    <w:basedOn w:val="Normal"/>
    <w:uiPriority w:val="34"/>
    <w:qFormat/>
    <w:rsid w:val="00AE4C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glass\AppData\Local\Microsoft\Windows\INetCache\Content.Outlook\A2LCJWYZ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7E08-9D0F-4EA9-A51B-09B71FC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407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mrglass</dc:creator>
  <cp:lastModifiedBy>mrglass</cp:lastModifiedBy>
  <cp:revision>10</cp:revision>
  <cp:lastPrinted>2014-08-11T15:21:00Z</cp:lastPrinted>
  <dcterms:created xsi:type="dcterms:W3CDTF">2016-04-13T19:58:00Z</dcterms:created>
  <dcterms:modified xsi:type="dcterms:W3CDTF">2016-11-01T16:43:00Z</dcterms:modified>
</cp:coreProperties>
</file>