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E9" w:rsidRPr="00F6668A" w:rsidRDefault="009532E9" w:rsidP="009532E9">
      <w:pPr>
        <w:rPr>
          <w:color w:val="000000" w:themeColor="text1"/>
        </w:rPr>
      </w:pPr>
      <w:bookmarkStart w:id="0" w:name="_GoBack"/>
      <w:bookmarkEnd w:id="0"/>
      <w:r w:rsidRPr="00F6668A">
        <w:rPr>
          <w:color w:val="000000" w:themeColor="text1"/>
        </w:rPr>
        <w:t>October 29, 2013</w:t>
      </w:r>
    </w:p>
    <w:p w:rsidR="009532E9" w:rsidRPr="00F6668A" w:rsidRDefault="009532E9" w:rsidP="009532E9">
      <w:pPr>
        <w:rPr>
          <w:color w:val="000000" w:themeColor="text1"/>
        </w:rPr>
      </w:pPr>
    </w:p>
    <w:p w:rsidR="009532E9" w:rsidRDefault="009532E9" w:rsidP="009532E9">
      <w:pPr>
        <w:rPr>
          <w:color w:val="000000" w:themeColor="text1"/>
        </w:rPr>
      </w:pPr>
    </w:p>
    <w:p w:rsidR="009532E9" w:rsidRPr="00F6668A" w:rsidRDefault="009532E9" w:rsidP="009532E9">
      <w:pPr>
        <w:rPr>
          <w:color w:val="000000" w:themeColor="text1"/>
        </w:rPr>
      </w:pPr>
      <w:r w:rsidRPr="00F6668A">
        <w:rPr>
          <w:color w:val="000000" w:themeColor="text1"/>
        </w:rPr>
        <w:t>To Whom It May Concern:</w:t>
      </w:r>
    </w:p>
    <w:p w:rsidR="009532E9" w:rsidRPr="00F6668A" w:rsidRDefault="009532E9" w:rsidP="009532E9">
      <w:pPr>
        <w:rPr>
          <w:color w:val="000000" w:themeColor="text1"/>
        </w:rPr>
      </w:pPr>
    </w:p>
    <w:p w:rsidR="009532E9" w:rsidRPr="00F6668A" w:rsidRDefault="009532E9" w:rsidP="009532E9">
      <w:pPr>
        <w:rPr>
          <w:color w:val="000000" w:themeColor="text1"/>
        </w:rPr>
      </w:pPr>
    </w:p>
    <w:p w:rsidR="009532E9" w:rsidRPr="00F6668A" w:rsidRDefault="006F146B" w:rsidP="009532E9">
      <w:pPr>
        <w:rPr>
          <w:color w:val="000000" w:themeColor="text1"/>
        </w:rPr>
      </w:pPr>
      <w:r w:rsidRPr="00F6668A">
        <w:rPr>
          <w:color w:val="000000" w:themeColor="text1"/>
        </w:rPr>
        <w:t>Armored</w:t>
      </w:r>
      <w:r w:rsidR="009532E9" w:rsidRPr="00F6668A">
        <w:rPr>
          <w:color w:val="000000" w:themeColor="text1"/>
        </w:rPr>
        <w:t xml:space="preserve"> Floors was an excellent fit for our company’s needs. They were affordable, professional, and provided excellent customer service. Working with Tammy made our experience a breeze! She was knowledgeable and accommodating throughout the entire process. We were impressed with how quickly the final product was delivered and are extremely satisfied with the new space. It’s apparent that </w:t>
      </w:r>
      <w:r w:rsidRPr="00F6668A">
        <w:rPr>
          <w:color w:val="000000" w:themeColor="text1"/>
        </w:rPr>
        <w:t>Armored</w:t>
      </w:r>
      <w:r w:rsidR="009532E9" w:rsidRPr="00F6668A">
        <w:rPr>
          <w:color w:val="000000" w:themeColor="text1"/>
        </w:rPr>
        <w:t xml:space="preserve"> Floors is committed to excellence and professionalism from start to finish.</w:t>
      </w:r>
    </w:p>
    <w:p w:rsidR="009532E9" w:rsidRPr="00F6668A" w:rsidRDefault="009532E9" w:rsidP="009532E9">
      <w:pPr>
        <w:rPr>
          <w:color w:val="000000" w:themeColor="text1"/>
        </w:rPr>
      </w:pPr>
    </w:p>
    <w:p w:rsidR="009532E9" w:rsidRDefault="009532E9" w:rsidP="009532E9"/>
    <w:p w:rsidR="009532E9" w:rsidRDefault="009532E9" w:rsidP="009532E9">
      <w:r>
        <w:t>Sincerely,</w:t>
      </w:r>
    </w:p>
    <w:p w:rsidR="009532E9" w:rsidRDefault="009532E9" w:rsidP="009532E9"/>
    <w:p w:rsidR="009532E9" w:rsidRDefault="009532E9" w:rsidP="009532E9"/>
    <w:p w:rsidR="009532E9" w:rsidRDefault="009532E9" w:rsidP="009532E9">
      <w:r>
        <w:t>Patrick Holmes</w:t>
      </w:r>
    </w:p>
    <w:p w:rsidR="009532E9" w:rsidRDefault="009532E9" w:rsidP="009532E9">
      <w:r>
        <w:t>Project Manager</w:t>
      </w:r>
    </w:p>
    <w:p w:rsidR="009532E9" w:rsidRDefault="009532E9" w:rsidP="009532E9">
      <w:r>
        <w:t>630-417-5869</w:t>
      </w:r>
    </w:p>
    <w:p w:rsidR="009532E9" w:rsidRPr="00F6668A" w:rsidRDefault="009532E9" w:rsidP="009532E9"/>
    <w:p w:rsidR="00F6668A" w:rsidRDefault="00F6668A" w:rsidP="00F6668A">
      <w:pPr>
        <w:rPr>
          <w:color w:val="1F497D"/>
        </w:rPr>
      </w:pPr>
    </w:p>
    <w:sectPr w:rsidR="00F6668A" w:rsidSect="00795A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6B8" w:rsidRDefault="001366B8" w:rsidP="009E3104">
      <w:r>
        <w:separator/>
      </w:r>
    </w:p>
  </w:endnote>
  <w:endnote w:type="continuationSeparator" w:id="1">
    <w:p w:rsidR="001366B8" w:rsidRDefault="001366B8" w:rsidP="009E31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AA" w:rsidRDefault="00795A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500" w:type="pct"/>
      <w:tblCellMar>
        <w:top w:w="72" w:type="dxa"/>
        <w:left w:w="115" w:type="dxa"/>
        <w:bottom w:w="72" w:type="dxa"/>
        <w:right w:w="115" w:type="dxa"/>
      </w:tblCellMar>
      <w:tblLook w:val="04A0"/>
    </w:tblPr>
    <w:tblGrid>
      <w:gridCol w:w="8631"/>
    </w:tblGrid>
    <w:tr w:rsidR="00EA0883" w:rsidTr="00EA0883">
      <w:tc>
        <w:tcPr>
          <w:tcW w:w="5000" w:type="pct"/>
          <w:tcBorders>
            <w:top w:val="single" w:sz="4" w:space="0" w:color="auto"/>
          </w:tcBorders>
        </w:tcPr>
        <w:p w:rsidR="00EA0883" w:rsidRDefault="00EA0883">
          <w:pPr>
            <w:pStyle w:val="Footer"/>
          </w:pPr>
          <w:r>
            <w:t>12300 Keeler Avenue, Alsip, IL 60803                           708-597-0111   Fax: 708-597-0110</w:t>
          </w:r>
        </w:p>
      </w:tc>
    </w:tr>
  </w:tbl>
  <w:p w:rsidR="009E3104" w:rsidRDefault="009E3104" w:rsidP="00795AAA">
    <w:pPr>
      <w:pStyle w:val="Footer"/>
      <w:ind w:left="-158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AA" w:rsidRDefault="00795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6B8" w:rsidRDefault="001366B8" w:rsidP="009E3104">
      <w:r>
        <w:separator/>
      </w:r>
    </w:p>
  </w:footnote>
  <w:footnote w:type="continuationSeparator" w:id="1">
    <w:p w:rsidR="001366B8" w:rsidRDefault="001366B8" w:rsidP="009E3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AA" w:rsidRDefault="00795A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04" w:rsidRPr="009E3104" w:rsidRDefault="009E3104" w:rsidP="009E3104">
    <w:pPr>
      <w:pStyle w:val="Header"/>
      <w:ind w:left="-1440"/>
    </w:pPr>
    <w:r>
      <w:rPr>
        <w:noProof/>
      </w:rPr>
      <w:drawing>
        <wp:inline distT="0" distB="0" distL="0" distR="0">
          <wp:extent cx="7772961" cy="1372262"/>
          <wp:effectExtent l="19050" t="0" r="0" b="0"/>
          <wp:docPr id="1" name="Picture 0" descr="NEW_MDI Data Center_LH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MDI Data Center_LH_header.png"/>
                  <pic:cNvPicPr/>
                </pic:nvPicPr>
                <pic:blipFill>
                  <a:blip r:embed="rId1"/>
                  <a:stretch>
                    <a:fillRect/>
                  </a:stretch>
                </pic:blipFill>
                <pic:spPr>
                  <a:xfrm>
                    <a:off x="0" y="0"/>
                    <a:ext cx="7772961" cy="1372262"/>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AA" w:rsidRDefault="00795A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7"/>
  </w:hdrShapeDefaults>
  <w:footnotePr>
    <w:footnote w:id="0"/>
    <w:footnote w:id="1"/>
  </w:footnotePr>
  <w:endnotePr>
    <w:endnote w:id="0"/>
    <w:endnote w:id="1"/>
  </w:endnotePr>
  <w:compat/>
  <w:rsids>
    <w:rsidRoot w:val="007822EA"/>
    <w:rsid w:val="000E77B3"/>
    <w:rsid w:val="001366B8"/>
    <w:rsid w:val="001528EF"/>
    <w:rsid w:val="002172F7"/>
    <w:rsid w:val="003E2286"/>
    <w:rsid w:val="005A7F1A"/>
    <w:rsid w:val="006709BE"/>
    <w:rsid w:val="006F146B"/>
    <w:rsid w:val="007822EA"/>
    <w:rsid w:val="00795AAA"/>
    <w:rsid w:val="009532E9"/>
    <w:rsid w:val="009E3104"/>
    <w:rsid w:val="00A7404F"/>
    <w:rsid w:val="00C74E74"/>
    <w:rsid w:val="00D10BAF"/>
    <w:rsid w:val="00D16AB8"/>
    <w:rsid w:val="00DA6BAE"/>
    <w:rsid w:val="00EA0883"/>
    <w:rsid w:val="00F6668A"/>
    <w:rsid w:val="00F802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104"/>
    <w:pPr>
      <w:tabs>
        <w:tab w:val="center" w:pos="4680"/>
        <w:tab w:val="right" w:pos="9360"/>
      </w:tabs>
    </w:pPr>
  </w:style>
  <w:style w:type="character" w:customStyle="1" w:styleId="HeaderChar">
    <w:name w:val="Header Char"/>
    <w:basedOn w:val="DefaultParagraphFont"/>
    <w:link w:val="Header"/>
    <w:uiPriority w:val="99"/>
    <w:semiHidden/>
    <w:rsid w:val="009E3104"/>
  </w:style>
  <w:style w:type="paragraph" w:styleId="Footer">
    <w:name w:val="footer"/>
    <w:basedOn w:val="Normal"/>
    <w:link w:val="FooterChar"/>
    <w:uiPriority w:val="99"/>
    <w:unhideWhenUsed/>
    <w:rsid w:val="009E3104"/>
    <w:pPr>
      <w:tabs>
        <w:tab w:val="center" w:pos="4680"/>
        <w:tab w:val="right" w:pos="9360"/>
      </w:tabs>
    </w:pPr>
  </w:style>
  <w:style w:type="character" w:customStyle="1" w:styleId="FooterChar">
    <w:name w:val="Footer Char"/>
    <w:basedOn w:val="DefaultParagraphFont"/>
    <w:link w:val="Footer"/>
    <w:uiPriority w:val="99"/>
    <w:rsid w:val="009E3104"/>
  </w:style>
  <w:style w:type="paragraph" w:styleId="BalloonText">
    <w:name w:val="Balloon Text"/>
    <w:basedOn w:val="Normal"/>
    <w:link w:val="BalloonTextChar"/>
    <w:uiPriority w:val="99"/>
    <w:semiHidden/>
    <w:unhideWhenUsed/>
    <w:rsid w:val="009E3104"/>
    <w:rPr>
      <w:rFonts w:ascii="Tahoma" w:hAnsi="Tahoma" w:cs="Tahoma"/>
      <w:sz w:val="16"/>
      <w:szCs w:val="16"/>
    </w:rPr>
  </w:style>
  <w:style w:type="character" w:customStyle="1" w:styleId="BalloonTextChar">
    <w:name w:val="Balloon Text Char"/>
    <w:basedOn w:val="DefaultParagraphFont"/>
    <w:link w:val="BalloonText"/>
    <w:uiPriority w:val="99"/>
    <w:semiHidden/>
    <w:rsid w:val="009E3104"/>
    <w:rPr>
      <w:rFonts w:ascii="Tahoma" w:hAnsi="Tahoma" w:cs="Tahoma"/>
      <w:sz w:val="16"/>
      <w:szCs w:val="16"/>
    </w:rPr>
  </w:style>
  <w:style w:type="paragraph" w:styleId="NoSpacing">
    <w:name w:val="No Spacing"/>
    <w:uiPriority w:val="1"/>
    <w:qFormat/>
    <w:rsid w:val="003E2286"/>
  </w:style>
</w:styles>
</file>

<file path=word/webSettings.xml><?xml version="1.0" encoding="utf-8"?>
<w:webSettings xmlns:r="http://schemas.openxmlformats.org/officeDocument/2006/relationships" xmlns:w="http://schemas.openxmlformats.org/wordprocessingml/2006/main">
  <w:divs>
    <w:div w:id="19508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P\Local%20Settings\Temporary%20Internet%20Files\Content.Outlook\W5SNVCIU\MDI_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4F01-B461-4CDF-B3BC-9884D26E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MDI_LH</Template>
  <TotalTime>1</TotalTime>
  <Pages>1</Pages>
  <Words>86</Words>
  <Characters>496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Riverside Graphics</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LindaP</dc:creator>
  <cp:lastModifiedBy>Janet</cp:lastModifiedBy>
  <cp:revision>2</cp:revision>
  <dcterms:created xsi:type="dcterms:W3CDTF">2014-01-30T21:56:00Z</dcterms:created>
  <dcterms:modified xsi:type="dcterms:W3CDTF">2014-01-30T21:56:00Z</dcterms:modified>
</cp:coreProperties>
</file>