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B7" w:rsidRDefault="00041FB7" w:rsidP="00D81E5A">
      <w:pPr>
        <w:pStyle w:val="ListBullet"/>
        <w:numPr>
          <w:ilvl w:val="0"/>
          <w:numId w:val="0"/>
        </w:numPr>
        <w:ind w:left="720"/>
      </w:pPr>
      <w:bookmarkStart w:id="0" w:name="_GoBack"/>
      <w:bookmarkEnd w:id="0"/>
    </w:p>
    <w:p w:rsidR="002754C3" w:rsidRDefault="00E373B4" w:rsidP="00135023">
      <w:pPr>
        <w:contextualSpacing/>
        <w:jc w:val="center"/>
        <w:rPr>
          <w:rFonts w:eastAsiaTheme="majorEastAsia" w:cstheme="majorBidi"/>
          <w:b/>
          <w:caps/>
          <w:spacing w:val="40"/>
          <w:kern w:val="28"/>
          <w:sz w:val="36"/>
          <w:szCs w:val="36"/>
        </w:rPr>
      </w:pPr>
      <w:r w:rsidRPr="00E373B4">
        <w:rPr>
          <w:rFonts w:eastAsiaTheme="majorEastAsia" w:cstheme="majorBidi"/>
          <w:b/>
          <w:caps/>
          <w:spacing w:val="40"/>
          <w:kern w:val="28"/>
          <w:sz w:val="36"/>
          <w:szCs w:val="36"/>
        </w:rPr>
        <w:t>precision commercial</w:t>
      </w:r>
      <w:r w:rsidR="00135023">
        <w:rPr>
          <w:rFonts w:eastAsiaTheme="majorEastAsia" w:cstheme="majorBidi"/>
          <w:b/>
          <w:caps/>
          <w:spacing w:val="40"/>
          <w:kern w:val="28"/>
          <w:sz w:val="36"/>
          <w:szCs w:val="36"/>
        </w:rPr>
        <w:tab/>
      </w:r>
      <w:r w:rsidR="00135023">
        <w:rPr>
          <w:rFonts w:eastAsiaTheme="majorEastAsia" w:cstheme="majorBidi"/>
          <w:b/>
          <w:caps/>
          <w:spacing w:val="40"/>
          <w:kern w:val="28"/>
          <w:sz w:val="36"/>
          <w:szCs w:val="36"/>
        </w:rPr>
        <w:tab/>
      </w:r>
      <w:r w:rsidR="00135023">
        <w:rPr>
          <w:noProof/>
        </w:rPr>
        <w:drawing>
          <wp:inline distT="0" distB="0" distL="0" distR="0" wp14:anchorId="5A3EAB4A" wp14:editId="313E0FDF">
            <wp:extent cx="1171575" cy="1076325"/>
            <wp:effectExtent l="0" t="0" r="0" b="9525"/>
            <wp:docPr id="5" name="Picture 3" descr="https://lh6.googleusercontent.com/BP7PZrfFkatbyU4raqVHwEv0DF4EEULXZ3v0ZweFgTGqNN7bc_dmikQ7RYNo5bwZ9mAwXwMb2ds1-WmXESNSI00wBuZLlmuqDGj3nTq8r9Mv0zfcKUSNyqSWNgGzFPsmG7K084osSjMwebVy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s://lh6.googleusercontent.com/BP7PZrfFkatbyU4raqVHwEv0DF4EEULXZ3v0ZweFgTGqNN7bc_dmikQ7RYNo5bwZ9mAwXwMb2ds1-WmXESNSI00wBuZLlmuqDGj3nTq8r9Mv0zfcKUSNyqSWNgGzFPsmG7K084osSjMwebVy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45" cy="10790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8E163B">
        <w:rPr>
          <w:noProof/>
        </w:rPr>
        <w:drawing>
          <wp:inline distT="0" distB="0" distL="0" distR="0" wp14:anchorId="46EA630F" wp14:editId="28E70E0B">
            <wp:extent cx="914400" cy="962025"/>
            <wp:effectExtent l="0" t="0" r="0" b="9525"/>
            <wp:docPr id="18" name="Picture 18" descr="Image result for a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B4" w:rsidRPr="001D2BD2" w:rsidRDefault="00135023" w:rsidP="00135023">
      <w:pPr>
        <w:contextualSpacing/>
        <w:rPr>
          <w:rFonts w:eastAsiaTheme="majorEastAsia" w:cstheme="majorBidi"/>
          <w:b/>
          <w:caps/>
          <w:spacing w:val="40"/>
          <w:kern w:val="28"/>
          <w:sz w:val="36"/>
          <w:szCs w:val="36"/>
        </w:rPr>
      </w:pPr>
      <w:r>
        <w:rPr>
          <w:rFonts w:eastAsiaTheme="majorEastAsia" w:cstheme="majorBidi"/>
          <w:b/>
          <w:caps/>
          <w:spacing w:val="40"/>
          <w:kern w:val="28"/>
          <w:sz w:val="36"/>
          <w:szCs w:val="36"/>
        </w:rPr>
        <w:t xml:space="preserve">       </w:t>
      </w:r>
      <w:r w:rsidR="00E373B4" w:rsidRPr="00E373B4">
        <w:rPr>
          <w:rFonts w:eastAsiaTheme="majorEastAsia" w:cstheme="majorBidi"/>
          <w:b/>
          <w:caps/>
          <w:spacing w:val="40"/>
          <w:kern w:val="28"/>
          <w:sz w:val="36"/>
          <w:szCs w:val="36"/>
        </w:rPr>
        <w:t>construction</w:t>
      </w:r>
    </w:p>
    <w:p w:rsidR="00E373B4" w:rsidRDefault="00E373B4" w:rsidP="00135023">
      <w:pPr>
        <w:spacing w:after="480"/>
        <w:contextualSpacing/>
        <w:jc w:val="center"/>
        <w:rPr>
          <w:color w:val="595959" w:themeColor="text1" w:themeTint="A6"/>
          <w:spacing w:val="10"/>
        </w:rPr>
      </w:pPr>
      <w:r>
        <w:rPr>
          <w:color w:val="595959" w:themeColor="text1" w:themeTint="A6"/>
          <w:spacing w:val="10"/>
        </w:rPr>
        <w:t>69020 Main Street Richmond MI 48062</w:t>
      </w:r>
      <w:r w:rsidRPr="001D2BD2">
        <w:rPr>
          <w:color w:val="595959" w:themeColor="text1" w:themeTint="A6"/>
          <w:spacing w:val="10"/>
        </w:rPr>
        <w:t xml:space="preserve"> |586-</w:t>
      </w:r>
      <w:r>
        <w:rPr>
          <w:color w:val="595959" w:themeColor="text1" w:themeTint="A6"/>
          <w:spacing w:val="10"/>
        </w:rPr>
        <w:t>231-0095</w:t>
      </w:r>
      <w:r w:rsidRPr="001D2BD2">
        <w:rPr>
          <w:color w:val="595959" w:themeColor="text1" w:themeTint="A6"/>
          <w:spacing w:val="10"/>
        </w:rPr>
        <w:t xml:space="preserve"> | </w:t>
      </w:r>
      <w:r w:rsidRPr="00637AF3">
        <w:rPr>
          <w:color w:val="0000FF"/>
          <w:spacing w:val="10"/>
        </w:rPr>
        <w:t>pcgbids@yahoo.com</w:t>
      </w:r>
    </w:p>
    <w:p w:rsidR="00013BBD" w:rsidRDefault="00013BBD" w:rsidP="00041FB7">
      <w:pPr>
        <w:tabs>
          <w:tab w:val="right" w:pos="8856"/>
        </w:tabs>
        <w:spacing w:before="80" w:after="40"/>
        <w:ind w:left="720"/>
        <w:contextualSpacing/>
        <w:outlineLvl w:val="1"/>
      </w:pPr>
    </w:p>
    <w:p w:rsidR="00E373B4" w:rsidRDefault="00E373B4" w:rsidP="00041FB7">
      <w:pPr>
        <w:tabs>
          <w:tab w:val="right" w:pos="8856"/>
        </w:tabs>
        <w:spacing w:before="80" w:after="40"/>
        <w:ind w:left="720"/>
        <w:contextualSpacing/>
        <w:outlineLvl w:val="1"/>
      </w:pPr>
    </w:p>
    <w:p w:rsidR="00E373B4" w:rsidRDefault="00E373B4" w:rsidP="00041FB7">
      <w:pPr>
        <w:tabs>
          <w:tab w:val="right" w:pos="8856"/>
        </w:tabs>
        <w:spacing w:before="80" w:after="40"/>
        <w:ind w:left="720"/>
        <w:contextualSpacing/>
        <w:outlineLvl w:val="1"/>
      </w:pPr>
    </w:p>
    <w:p w:rsidR="00E373B4" w:rsidRDefault="00E373B4" w:rsidP="000A0CA7">
      <w:pPr>
        <w:tabs>
          <w:tab w:val="right" w:pos="8856"/>
        </w:tabs>
        <w:spacing w:before="80" w:after="40"/>
        <w:ind w:left="720"/>
        <w:contextualSpacing/>
        <w:jc w:val="center"/>
        <w:outlineLvl w:val="1"/>
        <w:rPr>
          <w:b/>
          <w:sz w:val="24"/>
          <w:szCs w:val="24"/>
        </w:rPr>
      </w:pPr>
      <w:r w:rsidRPr="00E373B4">
        <w:rPr>
          <w:b/>
          <w:sz w:val="24"/>
          <w:szCs w:val="24"/>
        </w:rPr>
        <w:t>SUMMARY</w:t>
      </w:r>
    </w:p>
    <w:p w:rsidR="00FD5B4A" w:rsidRDefault="00FD5B4A" w:rsidP="000A0CA7">
      <w:pPr>
        <w:tabs>
          <w:tab w:val="right" w:pos="8856"/>
        </w:tabs>
        <w:spacing w:before="80" w:after="40"/>
        <w:ind w:left="720"/>
        <w:contextualSpacing/>
        <w:jc w:val="center"/>
        <w:outlineLvl w:val="1"/>
        <w:rPr>
          <w:b/>
          <w:sz w:val="24"/>
          <w:szCs w:val="24"/>
        </w:rPr>
      </w:pPr>
    </w:p>
    <w:p w:rsidR="00E373B4" w:rsidRDefault="00EF70E1" w:rsidP="00041FB7">
      <w:pPr>
        <w:tabs>
          <w:tab w:val="right" w:pos="8856"/>
        </w:tabs>
        <w:spacing w:before="80" w:after="40"/>
        <w:ind w:left="720"/>
        <w:contextualSpacing/>
        <w:outlineLvl w:val="1"/>
        <w:rPr>
          <w:sz w:val="24"/>
          <w:szCs w:val="24"/>
        </w:rPr>
      </w:pPr>
      <w:r w:rsidRPr="00FD5B4A">
        <w:rPr>
          <w:sz w:val="24"/>
          <w:szCs w:val="24"/>
        </w:rPr>
        <w:t>Precision Commercial Construction started in 2012, is the sister company to Set in Stone Home Improvement, LLC started in 2009. We are an a</w:t>
      </w:r>
      <w:r w:rsidR="00E373B4">
        <w:rPr>
          <w:sz w:val="24"/>
          <w:szCs w:val="24"/>
        </w:rPr>
        <w:t>ttentive General Contractor with a solid track record for ensuring client satisfaction while adhering to quality standards and sticking within established budgets.</w:t>
      </w:r>
      <w:r>
        <w:rPr>
          <w:sz w:val="24"/>
          <w:szCs w:val="24"/>
        </w:rPr>
        <w:t xml:space="preserve"> Precision Commercial Construction caters specifically to the needs of the retail commercial industry.</w:t>
      </w:r>
      <w:r w:rsidR="00E373B4">
        <w:rPr>
          <w:sz w:val="24"/>
          <w:szCs w:val="24"/>
        </w:rPr>
        <w:t xml:space="preserve"> </w:t>
      </w:r>
      <w:r w:rsidR="0052229E">
        <w:rPr>
          <w:sz w:val="24"/>
          <w:szCs w:val="24"/>
        </w:rPr>
        <w:t xml:space="preserve"> We are able to d</w:t>
      </w:r>
      <w:r w:rsidR="00E373B4">
        <w:rPr>
          <w:sz w:val="24"/>
          <w:szCs w:val="24"/>
        </w:rPr>
        <w:t>isplay profound knowledge of construction regulations, local zoning ordinances and techniques for meeting an assortmen</w:t>
      </w:r>
      <w:r w:rsidR="0052229E">
        <w:rPr>
          <w:sz w:val="24"/>
          <w:szCs w:val="24"/>
        </w:rPr>
        <w:t>t of construction and building challenges.</w:t>
      </w:r>
      <w:r>
        <w:rPr>
          <w:sz w:val="24"/>
          <w:szCs w:val="24"/>
        </w:rPr>
        <w:t xml:space="preserve"> Precision Commercial Construction has been featured in The Blue Book Building and Construction Network, and we are AAA rated with the Better Business Bureau.</w:t>
      </w:r>
      <w:r w:rsidR="00CF671A">
        <w:rPr>
          <w:sz w:val="24"/>
          <w:szCs w:val="24"/>
        </w:rPr>
        <w:t xml:space="preserve"> Precision Commercial is also a member of The American Institute of Architects, driving positive change through the power of design.</w:t>
      </w:r>
      <w:r w:rsidR="0052229E">
        <w:rPr>
          <w:sz w:val="24"/>
          <w:szCs w:val="24"/>
        </w:rPr>
        <w:t xml:space="preserve"> We</w:t>
      </w:r>
      <w:r w:rsidR="00FD5B4A">
        <w:rPr>
          <w:sz w:val="24"/>
          <w:szCs w:val="24"/>
        </w:rPr>
        <w:t xml:space="preserve"> </w:t>
      </w:r>
      <w:r w:rsidR="0052229E">
        <w:rPr>
          <w:sz w:val="24"/>
          <w:szCs w:val="24"/>
        </w:rPr>
        <w:t>are dedicated to adhering to safety guide</w:t>
      </w:r>
      <w:r>
        <w:rPr>
          <w:sz w:val="24"/>
          <w:szCs w:val="24"/>
        </w:rPr>
        <w:t>lines while completing projects on time and at or under budget.</w:t>
      </w:r>
    </w:p>
    <w:p w:rsidR="000A0CA7" w:rsidRDefault="000A0CA7" w:rsidP="00041FB7">
      <w:pPr>
        <w:tabs>
          <w:tab w:val="right" w:pos="8856"/>
        </w:tabs>
        <w:spacing w:before="80" w:after="40"/>
        <w:ind w:left="720"/>
        <w:contextualSpacing/>
        <w:outlineLvl w:val="1"/>
        <w:rPr>
          <w:sz w:val="24"/>
          <w:szCs w:val="24"/>
        </w:rPr>
      </w:pPr>
    </w:p>
    <w:p w:rsidR="000A0CA7" w:rsidRDefault="000A0CA7" w:rsidP="00076B46">
      <w:pPr>
        <w:tabs>
          <w:tab w:val="right" w:pos="8856"/>
        </w:tabs>
        <w:spacing w:before="80" w:after="40"/>
        <w:ind w:left="720"/>
        <w:contextualSpacing/>
        <w:jc w:val="center"/>
        <w:outlineLvl w:val="1"/>
        <w:rPr>
          <w:b/>
          <w:sz w:val="24"/>
          <w:szCs w:val="24"/>
        </w:rPr>
      </w:pPr>
      <w:r w:rsidRPr="000A0CA7">
        <w:rPr>
          <w:b/>
          <w:sz w:val="24"/>
          <w:szCs w:val="24"/>
        </w:rPr>
        <w:t>HIGHLIGHTS</w:t>
      </w:r>
    </w:p>
    <w:p w:rsidR="00FD5B4A" w:rsidRPr="000A0CA7" w:rsidRDefault="00FD5B4A" w:rsidP="00076B46">
      <w:pPr>
        <w:tabs>
          <w:tab w:val="right" w:pos="8856"/>
        </w:tabs>
        <w:spacing w:before="80" w:after="40"/>
        <w:ind w:left="720"/>
        <w:contextualSpacing/>
        <w:jc w:val="center"/>
        <w:outlineLvl w:val="1"/>
        <w:rPr>
          <w:b/>
          <w:sz w:val="24"/>
          <w:szCs w:val="24"/>
        </w:rPr>
      </w:pPr>
    </w:p>
    <w:p w:rsidR="00013BBD" w:rsidRDefault="000A0CA7" w:rsidP="00FD5B4A">
      <w:pPr>
        <w:pStyle w:val="ListParagraph"/>
        <w:numPr>
          <w:ilvl w:val="0"/>
          <w:numId w:val="31"/>
        </w:numPr>
        <w:tabs>
          <w:tab w:val="right" w:pos="8856"/>
        </w:tabs>
        <w:spacing w:before="80" w:after="40"/>
        <w:outlineLvl w:val="1"/>
      </w:pPr>
      <w:r>
        <w:t>Well versed in local building regulations and zoning laws</w:t>
      </w:r>
    </w:p>
    <w:p w:rsidR="000A0CA7" w:rsidRDefault="000A0CA7" w:rsidP="00FD5B4A">
      <w:pPr>
        <w:pStyle w:val="ListParagraph"/>
        <w:numPr>
          <w:ilvl w:val="0"/>
          <w:numId w:val="31"/>
        </w:numPr>
        <w:tabs>
          <w:tab w:val="right" w:pos="8856"/>
        </w:tabs>
        <w:spacing w:before="80" w:after="40"/>
        <w:outlineLvl w:val="1"/>
      </w:pPr>
      <w:r>
        <w:t>Familiarity with cost estimation and budgeta</w:t>
      </w:r>
      <w:r w:rsidR="00076B46">
        <w:t>ry preparations</w:t>
      </w:r>
    </w:p>
    <w:p w:rsidR="00076B46" w:rsidRDefault="00076B46" w:rsidP="00FD5B4A">
      <w:pPr>
        <w:pStyle w:val="ListParagraph"/>
        <w:numPr>
          <w:ilvl w:val="0"/>
          <w:numId w:val="31"/>
        </w:numPr>
        <w:tabs>
          <w:tab w:val="right" w:pos="8856"/>
        </w:tabs>
        <w:spacing w:before="80" w:after="40"/>
        <w:outlineLvl w:val="1"/>
      </w:pPr>
      <w:r>
        <w:t>Excellent ability to manage time and prioritize tasks</w:t>
      </w:r>
    </w:p>
    <w:p w:rsidR="00076B46" w:rsidRDefault="00076B46" w:rsidP="00FD5B4A">
      <w:pPr>
        <w:pStyle w:val="ListParagraph"/>
        <w:numPr>
          <w:ilvl w:val="0"/>
          <w:numId w:val="31"/>
        </w:numPr>
        <w:tabs>
          <w:tab w:val="right" w:pos="8856"/>
        </w:tabs>
        <w:spacing w:before="80" w:after="40"/>
        <w:outlineLvl w:val="1"/>
      </w:pPr>
      <w:r>
        <w:t>Sound understanding of materials and equipment procurement procedures</w:t>
      </w:r>
    </w:p>
    <w:p w:rsidR="00076B46" w:rsidRDefault="00076B46" w:rsidP="00FD5B4A">
      <w:pPr>
        <w:pStyle w:val="ListParagraph"/>
        <w:numPr>
          <w:ilvl w:val="0"/>
          <w:numId w:val="31"/>
        </w:numPr>
        <w:tabs>
          <w:tab w:val="right" w:pos="8856"/>
        </w:tabs>
        <w:spacing w:before="80" w:after="40"/>
        <w:outlineLvl w:val="1"/>
      </w:pPr>
      <w:r>
        <w:t>Strong commitment to customer service</w:t>
      </w:r>
    </w:p>
    <w:p w:rsidR="00076B46" w:rsidRDefault="00076B46" w:rsidP="00FD5B4A">
      <w:pPr>
        <w:pStyle w:val="ListParagraph"/>
        <w:numPr>
          <w:ilvl w:val="0"/>
          <w:numId w:val="31"/>
        </w:numPr>
        <w:tabs>
          <w:tab w:val="right" w:pos="8856"/>
        </w:tabs>
        <w:spacing w:before="80" w:after="40"/>
        <w:outlineLvl w:val="1"/>
      </w:pPr>
      <w:r>
        <w:t>Vast knowledge of construction documentation</w:t>
      </w:r>
    </w:p>
    <w:p w:rsidR="00076B46" w:rsidRDefault="00076B46" w:rsidP="00FD5B4A">
      <w:pPr>
        <w:pStyle w:val="ListParagraph"/>
        <w:numPr>
          <w:ilvl w:val="0"/>
          <w:numId w:val="31"/>
        </w:numPr>
        <w:tabs>
          <w:tab w:val="right" w:pos="8856"/>
        </w:tabs>
        <w:spacing w:before="80" w:after="40"/>
        <w:outlineLvl w:val="1"/>
      </w:pPr>
      <w:r>
        <w:t>Proven leadership abilities</w:t>
      </w:r>
    </w:p>
    <w:p w:rsidR="00076B46" w:rsidRDefault="00076B46" w:rsidP="00FD5B4A">
      <w:pPr>
        <w:pStyle w:val="ListParagraph"/>
        <w:numPr>
          <w:ilvl w:val="0"/>
          <w:numId w:val="31"/>
        </w:numPr>
        <w:tabs>
          <w:tab w:val="right" w:pos="8856"/>
        </w:tabs>
        <w:spacing w:before="80" w:after="40"/>
        <w:outlineLvl w:val="1"/>
      </w:pPr>
      <w:r>
        <w:t>Great communication skills</w:t>
      </w:r>
    </w:p>
    <w:p w:rsidR="00EF70E1" w:rsidRDefault="00EF70E1" w:rsidP="00FD5B4A">
      <w:pPr>
        <w:pStyle w:val="ListParagraph"/>
        <w:numPr>
          <w:ilvl w:val="0"/>
          <w:numId w:val="31"/>
        </w:numPr>
        <w:tabs>
          <w:tab w:val="right" w:pos="8856"/>
        </w:tabs>
        <w:spacing w:before="80" w:after="40"/>
        <w:outlineLvl w:val="1"/>
      </w:pPr>
      <w:r>
        <w:t>Licensed to work Nationwide</w:t>
      </w:r>
    </w:p>
    <w:p w:rsidR="00FD5B4A" w:rsidRDefault="00FD5B4A" w:rsidP="00FD5B4A">
      <w:pPr>
        <w:pStyle w:val="ListParagraph"/>
        <w:numPr>
          <w:ilvl w:val="0"/>
          <w:numId w:val="31"/>
        </w:numPr>
        <w:tabs>
          <w:tab w:val="right" w:pos="8856"/>
        </w:tabs>
        <w:spacing w:before="80" w:after="40"/>
        <w:outlineLvl w:val="1"/>
      </w:pPr>
      <w:r>
        <w:t>US Environmental Protection Agency (EPA) Certified</w:t>
      </w:r>
    </w:p>
    <w:p w:rsidR="00FD5B4A" w:rsidRDefault="00FD5B4A" w:rsidP="00FD5B4A">
      <w:pPr>
        <w:pStyle w:val="ListParagraph"/>
        <w:numPr>
          <w:ilvl w:val="0"/>
          <w:numId w:val="31"/>
        </w:numPr>
        <w:tabs>
          <w:tab w:val="right" w:pos="8856"/>
        </w:tabs>
        <w:spacing w:before="80" w:after="40"/>
        <w:outlineLvl w:val="1"/>
      </w:pPr>
      <w:r>
        <w:t xml:space="preserve">Certified Asbestos Abatement Contractor </w:t>
      </w:r>
    </w:p>
    <w:p w:rsidR="00FD5B4A" w:rsidRDefault="00FD5B4A" w:rsidP="00FD5B4A">
      <w:pPr>
        <w:pStyle w:val="ListParagraph"/>
        <w:numPr>
          <w:ilvl w:val="0"/>
          <w:numId w:val="31"/>
        </w:numPr>
        <w:tabs>
          <w:tab w:val="right" w:pos="8856"/>
        </w:tabs>
        <w:spacing w:before="80" w:after="40"/>
        <w:outlineLvl w:val="1"/>
      </w:pPr>
      <w:r>
        <w:t>Certified for Lead Removal</w:t>
      </w:r>
    </w:p>
    <w:p w:rsidR="00E24DD0" w:rsidRDefault="00E24DD0" w:rsidP="00E24DD0">
      <w:pPr>
        <w:tabs>
          <w:tab w:val="right" w:pos="8856"/>
        </w:tabs>
        <w:spacing w:before="80" w:after="40"/>
        <w:outlineLvl w:val="1"/>
      </w:pPr>
    </w:p>
    <w:p w:rsidR="00E24DD0" w:rsidRDefault="00E24DD0" w:rsidP="00E24DD0">
      <w:pPr>
        <w:tabs>
          <w:tab w:val="right" w:pos="8856"/>
        </w:tabs>
        <w:spacing w:before="80" w:after="40"/>
        <w:outlineLvl w:val="1"/>
      </w:pPr>
    </w:p>
    <w:p w:rsidR="00E24DD0" w:rsidRDefault="00E24DD0" w:rsidP="00E24DD0">
      <w:pPr>
        <w:tabs>
          <w:tab w:val="right" w:pos="8856"/>
        </w:tabs>
        <w:spacing w:before="80" w:after="40"/>
        <w:outlineLvl w:val="1"/>
      </w:pPr>
    </w:p>
    <w:p w:rsidR="00FD5B4A" w:rsidRDefault="00FD5B4A" w:rsidP="00041FB7">
      <w:pPr>
        <w:tabs>
          <w:tab w:val="right" w:pos="8856"/>
        </w:tabs>
        <w:spacing w:before="80" w:after="40"/>
        <w:ind w:left="720"/>
        <w:contextualSpacing/>
        <w:outlineLvl w:val="1"/>
      </w:pPr>
    </w:p>
    <w:p w:rsidR="00013BBD" w:rsidRDefault="00013BBD" w:rsidP="00041FB7">
      <w:pPr>
        <w:tabs>
          <w:tab w:val="right" w:pos="8856"/>
        </w:tabs>
        <w:spacing w:before="80" w:after="40"/>
        <w:ind w:left="720"/>
        <w:contextualSpacing/>
        <w:outlineLvl w:val="1"/>
      </w:pPr>
    </w:p>
    <w:p w:rsidR="00FD5B4A" w:rsidRDefault="00FD5B4A" w:rsidP="00041FB7">
      <w:pPr>
        <w:tabs>
          <w:tab w:val="right" w:pos="8856"/>
        </w:tabs>
        <w:spacing w:before="80" w:after="40"/>
        <w:ind w:left="720"/>
        <w:contextualSpacing/>
        <w:outlineLvl w:val="1"/>
        <w:rPr>
          <w:b/>
        </w:rPr>
      </w:pPr>
    </w:p>
    <w:p w:rsidR="00FD5B4A" w:rsidRDefault="00FD5B4A" w:rsidP="00FD5B4A">
      <w:pPr>
        <w:contextualSpacing/>
        <w:jc w:val="center"/>
        <w:rPr>
          <w:rFonts w:eastAsiaTheme="majorEastAsia" w:cstheme="majorBidi"/>
          <w:b/>
          <w:caps/>
          <w:spacing w:val="40"/>
          <w:kern w:val="28"/>
          <w:sz w:val="36"/>
          <w:szCs w:val="36"/>
        </w:rPr>
      </w:pPr>
      <w:r w:rsidRPr="00E373B4">
        <w:rPr>
          <w:rFonts w:eastAsiaTheme="majorEastAsia" w:cstheme="majorBidi"/>
          <w:b/>
          <w:caps/>
          <w:spacing w:val="40"/>
          <w:kern w:val="28"/>
          <w:sz w:val="36"/>
          <w:szCs w:val="36"/>
        </w:rPr>
        <w:t>precision commercial</w:t>
      </w:r>
      <w:r>
        <w:rPr>
          <w:rFonts w:eastAsiaTheme="majorEastAsia" w:cstheme="majorBidi"/>
          <w:b/>
          <w:caps/>
          <w:spacing w:val="40"/>
          <w:kern w:val="28"/>
          <w:sz w:val="36"/>
          <w:szCs w:val="36"/>
        </w:rPr>
        <w:tab/>
      </w:r>
      <w:r>
        <w:rPr>
          <w:rFonts w:eastAsiaTheme="majorEastAsia" w:cstheme="majorBidi"/>
          <w:b/>
          <w:caps/>
          <w:spacing w:val="40"/>
          <w:kern w:val="28"/>
          <w:sz w:val="36"/>
          <w:szCs w:val="36"/>
        </w:rPr>
        <w:tab/>
      </w:r>
      <w:r>
        <w:rPr>
          <w:noProof/>
        </w:rPr>
        <w:drawing>
          <wp:inline distT="0" distB="0" distL="0" distR="0" wp14:anchorId="092E58FE" wp14:editId="5218B18F">
            <wp:extent cx="1171575" cy="1076325"/>
            <wp:effectExtent l="0" t="0" r="0" b="9525"/>
            <wp:docPr id="6" name="Picture 3" descr="https://lh6.googleusercontent.com/BP7PZrfFkatbyU4raqVHwEv0DF4EEULXZ3v0ZweFgTGqNN7bc_dmikQ7RYNo5bwZ9mAwXwMb2ds1-WmXESNSI00wBuZLlmuqDGj3nTq8r9Mv0zfcKUSNyqSWNgGzFPsmG7K084osSjMwebVy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s://lh6.googleusercontent.com/BP7PZrfFkatbyU4raqVHwEv0DF4EEULXZ3v0ZweFgTGqNN7bc_dmikQ7RYNo5bwZ9mAwXwMb2ds1-WmXESNSI00wBuZLlmuqDGj3nTq8r9Mv0zfcKUSNyqSWNgGzFPsmG7K084osSjMwebVy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45" cy="10790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8E163B">
        <w:rPr>
          <w:noProof/>
        </w:rPr>
        <w:drawing>
          <wp:inline distT="0" distB="0" distL="0" distR="0" wp14:anchorId="46EA630F" wp14:editId="28E70E0B">
            <wp:extent cx="914400" cy="962025"/>
            <wp:effectExtent l="0" t="0" r="0" b="9525"/>
            <wp:docPr id="19" name="Picture 19" descr="Image result for a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4A" w:rsidRPr="001D2BD2" w:rsidRDefault="00FD5B4A" w:rsidP="00FD5B4A">
      <w:pPr>
        <w:contextualSpacing/>
        <w:rPr>
          <w:rFonts w:eastAsiaTheme="majorEastAsia" w:cstheme="majorBidi"/>
          <w:b/>
          <w:caps/>
          <w:spacing w:val="40"/>
          <w:kern w:val="28"/>
          <w:sz w:val="36"/>
          <w:szCs w:val="36"/>
        </w:rPr>
      </w:pPr>
      <w:r>
        <w:rPr>
          <w:rFonts w:eastAsiaTheme="majorEastAsia" w:cstheme="majorBidi"/>
          <w:b/>
          <w:caps/>
          <w:spacing w:val="40"/>
          <w:kern w:val="28"/>
          <w:sz w:val="36"/>
          <w:szCs w:val="36"/>
        </w:rPr>
        <w:t xml:space="preserve">       </w:t>
      </w:r>
      <w:r w:rsidRPr="00E373B4">
        <w:rPr>
          <w:rFonts w:eastAsiaTheme="majorEastAsia" w:cstheme="majorBidi"/>
          <w:b/>
          <w:caps/>
          <w:spacing w:val="40"/>
          <w:kern w:val="28"/>
          <w:sz w:val="36"/>
          <w:szCs w:val="36"/>
        </w:rPr>
        <w:t>construction</w:t>
      </w:r>
    </w:p>
    <w:p w:rsidR="00FD5B4A" w:rsidRDefault="00FD5B4A" w:rsidP="00FD5B4A">
      <w:pPr>
        <w:spacing w:after="480"/>
        <w:contextualSpacing/>
        <w:jc w:val="center"/>
        <w:rPr>
          <w:color w:val="595959" w:themeColor="text1" w:themeTint="A6"/>
          <w:spacing w:val="10"/>
        </w:rPr>
      </w:pPr>
      <w:r>
        <w:rPr>
          <w:color w:val="595959" w:themeColor="text1" w:themeTint="A6"/>
          <w:spacing w:val="10"/>
        </w:rPr>
        <w:t>69020 Main Street Richmond MI 48062</w:t>
      </w:r>
      <w:r w:rsidRPr="001D2BD2">
        <w:rPr>
          <w:color w:val="595959" w:themeColor="text1" w:themeTint="A6"/>
          <w:spacing w:val="10"/>
        </w:rPr>
        <w:t xml:space="preserve"> |586-</w:t>
      </w:r>
      <w:r>
        <w:rPr>
          <w:color w:val="595959" w:themeColor="text1" w:themeTint="A6"/>
          <w:spacing w:val="10"/>
        </w:rPr>
        <w:t>231-0095</w:t>
      </w:r>
      <w:r w:rsidRPr="001D2BD2">
        <w:rPr>
          <w:color w:val="595959" w:themeColor="text1" w:themeTint="A6"/>
          <w:spacing w:val="10"/>
        </w:rPr>
        <w:t xml:space="preserve"> | </w:t>
      </w:r>
      <w:r w:rsidRPr="00637AF3">
        <w:rPr>
          <w:color w:val="0000FF"/>
          <w:spacing w:val="10"/>
        </w:rPr>
        <w:t>pcgbids@yahoo.com</w:t>
      </w:r>
    </w:p>
    <w:p w:rsidR="00FD5B4A" w:rsidRPr="00076B46" w:rsidRDefault="00FD5B4A" w:rsidP="00041FB7">
      <w:pPr>
        <w:tabs>
          <w:tab w:val="right" w:pos="8856"/>
        </w:tabs>
        <w:spacing w:before="80" w:after="40"/>
        <w:ind w:left="720"/>
        <w:contextualSpacing/>
        <w:outlineLvl w:val="1"/>
        <w:rPr>
          <w:b/>
        </w:rPr>
      </w:pPr>
    </w:p>
    <w:p w:rsidR="00076B46" w:rsidRDefault="00076B46" w:rsidP="00041FB7">
      <w:pPr>
        <w:tabs>
          <w:tab w:val="right" w:pos="8856"/>
        </w:tabs>
        <w:spacing w:before="80" w:after="40"/>
        <w:ind w:left="720"/>
        <w:contextualSpacing/>
        <w:outlineLvl w:val="1"/>
      </w:pPr>
    </w:p>
    <w:p w:rsidR="00041FB7" w:rsidRDefault="00FD5B4A" w:rsidP="00FD5B4A">
      <w:pPr>
        <w:pStyle w:val="ListBullet"/>
        <w:numPr>
          <w:ilvl w:val="0"/>
          <w:numId w:val="0"/>
        </w:numPr>
        <w:ind w:left="720"/>
        <w:jc w:val="center"/>
        <w:rPr>
          <w:b/>
        </w:rPr>
      </w:pPr>
      <w:r>
        <w:rPr>
          <w:b/>
        </w:rPr>
        <w:t>WORK EXPERIENCE</w:t>
      </w:r>
    </w:p>
    <w:p w:rsidR="00FD5B4A" w:rsidRDefault="00FD5B4A" w:rsidP="00FD5B4A">
      <w:pPr>
        <w:pStyle w:val="ListBullet"/>
        <w:numPr>
          <w:ilvl w:val="0"/>
          <w:numId w:val="0"/>
        </w:numPr>
        <w:ind w:left="720"/>
        <w:rPr>
          <w:b/>
        </w:rPr>
      </w:pPr>
    </w:p>
    <w:p w:rsidR="00FD5B4A" w:rsidRDefault="00FD5B4A" w:rsidP="00C568B7">
      <w:pPr>
        <w:pStyle w:val="ListBullet"/>
        <w:numPr>
          <w:ilvl w:val="0"/>
          <w:numId w:val="32"/>
        </w:numPr>
        <w:rPr>
          <w:b/>
        </w:rPr>
      </w:pPr>
      <w:r>
        <w:rPr>
          <w:b/>
        </w:rPr>
        <w:t>DXL – Locations Nationwide</w:t>
      </w:r>
    </w:p>
    <w:p w:rsidR="00C568B7" w:rsidRDefault="00C568B7" w:rsidP="00FD5B4A">
      <w:pPr>
        <w:pStyle w:val="ListBullet"/>
        <w:numPr>
          <w:ilvl w:val="0"/>
          <w:numId w:val="0"/>
        </w:numPr>
        <w:ind w:left="720"/>
        <w:rPr>
          <w:b/>
        </w:rPr>
      </w:pPr>
    </w:p>
    <w:p w:rsidR="00FD5B4A" w:rsidRDefault="00FD5B4A" w:rsidP="00C568B7">
      <w:pPr>
        <w:pStyle w:val="ListBullet"/>
        <w:numPr>
          <w:ilvl w:val="0"/>
          <w:numId w:val="32"/>
        </w:numPr>
        <w:rPr>
          <w:b/>
        </w:rPr>
      </w:pPr>
      <w:r>
        <w:rPr>
          <w:b/>
        </w:rPr>
        <w:t>Clark shoes – Locations Nationwide</w:t>
      </w:r>
    </w:p>
    <w:p w:rsidR="00C568B7" w:rsidRDefault="00C568B7" w:rsidP="00FD5B4A">
      <w:pPr>
        <w:pStyle w:val="ListBullet"/>
        <w:numPr>
          <w:ilvl w:val="0"/>
          <w:numId w:val="0"/>
        </w:numPr>
        <w:ind w:left="720"/>
        <w:rPr>
          <w:b/>
        </w:rPr>
      </w:pPr>
    </w:p>
    <w:p w:rsidR="00FD5B4A" w:rsidRDefault="00FD5B4A" w:rsidP="00C568B7">
      <w:pPr>
        <w:pStyle w:val="ListBullet"/>
        <w:numPr>
          <w:ilvl w:val="0"/>
          <w:numId w:val="32"/>
        </w:numPr>
        <w:rPr>
          <w:b/>
        </w:rPr>
      </w:pPr>
      <w:r>
        <w:rPr>
          <w:b/>
        </w:rPr>
        <w:t>Ecco – Locations Nationwide</w:t>
      </w:r>
    </w:p>
    <w:p w:rsidR="00C568B7" w:rsidRDefault="00C568B7" w:rsidP="00FD5B4A">
      <w:pPr>
        <w:pStyle w:val="ListBullet"/>
        <w:numPr>
          <w:ilvl w:val="0"/>
          <w:numId w:val="0"/>
        </w:numPr>
        <w:ind w:left="720"/>
        <w:rPr>
          <w:b/>
        </w:rPr>
      </w:pPr>
    </w:p>
    <w:p w:rsidR="00FD5B4A" w:rsidRDefault="00FD5B4A" w:rsidP="00C568B7">
      <w:pPr>
        <w:pStyle w:val="ListBullet"/>
        <w:numPr>
          <w:ilvl w:val="0"/>
          <w:numId w:val="32"/>
        </w:numPr>
        <w:rPr>
          <w:b/>
        </w:rPr>
      </w:pPr>
      <w:r>
        <w:rPr>
          <w:b/>
        </w:rPr>
        <w:t>Jo-Ann Fabrics – Michigan Statewide Rehab</w:t>
      </w:r>
    </w:p>
    <w:p w:rsidR="00C568B7" w:rsidRDefault="00C568B7" w:rsidP="00FD5B4A">
      <w:pPr>
        <w:pStyle w:val="ListBullet"/>
        <w:numPr>
          <w:ilvl w:val="0"/>
          <w:numId w:val="0"/>
        </w:numPr>
        <w:ind w:left="720"/>
        <w:rPr>
          <w:b/>
        </w:rPr>
      </w:pPr>
    </w:p>
    <w:p w:rsidR="00FD5B4A" w:rsidRDefault="00FD5B4A" w:rsidP="00C568B7">
      <w:pPr>
        <w:pStyle w:val="ListBullet"/>
        <w:numPr>
          <w:ilvl w:val="0"/>
          <w:numId w:val="32"/>
        </w:numPr>
        <w:rPr>
          <w:b/>
        </w:rPr>
      </w:pPr>
      <w:r>
        <w:rPr>
          <w:b/>
        </w:rPr>
        <w:t>Mr. Pita – Multiple Locations in Michigan</w:t>
      </w:r>
    </w:p>
    <w:p w:rsidR="00C568B7" w:rsidRDefault="00C568B7" w:rsidP="00FD5B4A">
      <w:pPr>
        <w:pStyle w:val="ListBullet"/>
        <w:numPr>
          <w:ilvl w:val="0"/>
          <w:numId w:val="0"/>
        </w:numPr>
        <w:ind w:left="720"/>
        <w:rPr>
          <w:b/>
        </w:rPr>
      </w:pPr>
    </w:p>
    <w:p w:rsidR="00FD5B4A" w:rsidRDefault="00FD5B4A" w:rsidP="00C568B7">
      <w:pPr>
        <w:pStyle w:val="ListBullet"/>
        <w:numPr>
          <w:ilvl w:val="0"/>
          <w:numId w:val="32"/>
        </w:numPr>
        <w:rPr>
          <w:b/>
        </w:rPr>
      </w:pPr>
      <w:r>
        <w:rPr>
          <w:b/>
        </w:rPr>
        <w:t>Caliber Home Loan Branch Offices – Multiple Michigan Locations</w:t>
      </w:r>
    </w:p>
    <w:p w:rsidR="00C568B7" w:rsidRDefault="00C568B7" w:rsidP="00FD5B4A">
      <w:pPr>
        <w:pStyle w:val="ListBullet"/>
        <w:numPr>
          <w:ilvl w:val="0"/>
          <w:numId w:val="0"/>
        </w:numPr>
        <w:ind w:left="720"/>
        <w:rPr>
          <w:b/>
        </w:rPr>
      </w:pPr>
    </w:p>
    <w:p w:rsidR="00FD5B4A" w:rsidRDefault="00FD5B4A" w:rsidP="00C568B7">
      <w:pPr>
        <w:pStyle w:val="ListBullet"/>
        <w:numPr>
          <w:ilvl w:val="0"/>
          <w:numId w:val="32"/>
        </w:numPr>
        <w:rPr>
          <w:b/>
        </w:rPr>
      </w:pPr>
      <w:r>
        <w:rPr>
          <w:b/>
        </w:rPr>
        <w:t>Medical and Dental Offices – Multiple Michigan Lo</w:t>
      </w:r>
      <w:r w:rsidR="00BE3D11">
        <w:rPr>
          <w:b/>
        </w:rPr>
        <w:t>c</w:t>
      </w:r>
      <w:r>
        <w:rPr>
          <w:b/>
        </w:rPr>
        <w:t>ations</w:t>
      </w:r>
    </w:p>
    <w:p w:rsidR="00C568B7" w:rsidRDefault="00C568B7" w:rsidP="00FD5B4A">
      <w:pPr>
        <w:pStyle w:val="ListBullet"/>
        <w:numPr>
          <w:ilvl w:val="0"/>
          <w:numId w:val="0"/>
        </w:numPr>
        <w:ind w:left="720"/>
        <w:rPr>
          <w:b/>
        </w:rPr>
      </w:pPr>
    </w:p>
    <w:p w:rsidR="00C568B7" w:rsidRDefault="00FD5B4A" w:rsidP="00C568B7">
      <w:pPr>
        <w:pStyle w:val="ListBullet"/>
        <w:numPr>
          <w:ilvl w:val="0"/>
          <w:numId w:val="32"/>
        </w:numPr>
        <w:rPr>
          <w:b/>
        </w:rPr>
      </w:pPr>
      <w:r>
        <w:rPr>
          <w:b/>
        </w:rPr>
        <w:t xml:space="preserve">Abercrombie and Fitch </w:t>
      </w:r>
      <w:r w:rsidR="00C568B7">
        <w:rPr>
          <w:b/>
        </w:rPr>
        <w:t>–</w:t>
      </w:r>
      <w:r>
        <w:rPr>
          <w:b/>
        </w:rPr>
        <w:t xml:space="preserve"> </w:t>
      </w:r>
      <w:r w:rsidR="00C568B7">
        <w:rPr>
          <w:b/>
        </w:rPr>
        <w:t>Continuous maintenance of all Michigan locations and their</w:t>
      </w:r>
    </w:p>
    <w:p w:rsidR="00FD5B4A" w:rsidRDefault="00BE3D11" w:rsidP="00BE3D11">
      <w:pPr>
        <w:pStyle w:val="ListBullet"/>
        <w:numPr>
          <w:ilvl w:val="0"/>
          <w:numId w:val="0"/>
        </w:numPr>
        <w:ind w:left="3960" w:hanging="360"/>
        <w:rPr>
          <w:b/>
        </w:rPr>
      </w:pPr>
      <w:r>
        <w:rPr>
          <w:b/>
        </w:rPr>
        <w:t xml:space="preserve">       affiliates</w:t>
      </w:r>
    </w:p>
    <w:p w:rsidR="00C568B7" w:rsidRDefault="00C568B7" w:rsidP="00FD5B4A">
      <w:pPr>
        <w:pStyle w:val="ListBullet"/>
        <w:numPr>
          <w:ilvl w:val="0"/>
          <w:numId w:val="0"/>
        </w:numPr>
        <w:ind w:left="720"/>
        <w:rPr>
          <w:b/>
        </w:rPr>
      </w:pPr>
    </w:p>
    <w:p w:rsidR="00C568B7" w:rsidRDefault="00C568B7" w:rsidP="00C568B7">
      <w:pPr>
        <w:pStyle w:val="ListBullet"/>
        <w:numPr>
          <w:ilvl w:val="0"/>
          <w:numId w:val="32"/>
        </w:numPr>
        <w:rPr>
          <w:b/>
        </w:rPr>
      </w:pPr>
      <w:r>
        <w:rPr>
          <w:b/>
        </w:rPr>
        <w:t>Louis-Vuitton - Continuous maintenance and tenant improvement of all Michigan locations</w:t>
      </w:r>
      <w:r w:rsidR="00BE3D11">
        <w:rPr>
          <w:b/>
        </w:rPr>
        <w:t xml:space="preserve"> and their affiliates</w:t>
      </w:r>
    </w:p>
    <w:p w:rsidR="00C568B7" w:rsidRDefault="00C568B7" w:rsidP="00BE3D11">
      <w:pPr>
        <w:pStyle w:val="ListBullet"/>
        <w:numPr>
          <w:ilvl w:val="0"/>
          <w:numId w:val="0"/>
        </w:numPr>
        <w:ind w:left="2880"/>
        <w:rPr>
          <w:b/>
        </w:rPr>
      </w:pPr>
    </w:p>
    <w:p w:rsidR="00C568B7" w:rsidRDefault="00C568B7" w:rsidP="00FD5B4A">
      <w:pPr>
        <w:pStyle w:val="ListBullet"/>
        <w:numPr>
          <w:ilvl w:val="0"/>
          <w:numId w:val="0"/>
        </w:numPr>
        <w:ind w:left="720"/>
        <w:rPr>
          <w:b/>
        </w:rPr>
      </w:pPr>
    </w:p>
    <w:p w:rsidR="00C568B7" w:rsidRDefault="00C568B7" w:rsidP="00C568B7">
      <w:pPr>
        <w:pStyle w:val="ListBullet"/>
        <w:numPr>
          <w:ilvl w:val="0"/>
          <w:numId w:val="32"/>
        </w:numPr>
        <w:rPr>
          <w:b/>
        </w:rPr>
      </w:pPr>
      <w:r>
        <w:rPr>
          <w:b/>
        </w:rPr>
        <w:t>We have built dozens of privately owned businesses, restaurants and offices.</w:t>
      </w:r>
    </w:p>
    <w:p w:rsidR="00FD5B4A" w:rsidRDefault="00FD5B4A" w:rsidP="00FD5B4A">
      <w:pPr>
        <w:pStyle w:val="ListBullet"/>
        <w:numPr>
          <w:ilvl w:val="0"/>
          <w:numId w:val="0"/>
        </w:numPr>
        <w:ind w:left="720"/>
        <w:rPr>
          <w:b/>
        </w:rPr>
      </w:pPr>
    </w:p>
    <w:p w:rsidR="00FD5B4A" w:rsidRDefault="00FD5B4A" w:rsidP="00D81E5A">
      <w:pPr>
        <w:pStyle w:val="ListBullet"/>
        <w:numPr>
          <w:ilvl w:val="0"/>
          <w:numId w:val="0"/>
        </w:numPr>
        <w:ind w:left="720"/>
      </w:pPr>
    </w:p>
    <w:p w:rsidR="00D56519" w:rsidRDefault="00D56519" w:rsidP="00D81E5A">
      <w:pPr>
        <w:pStyle w:val="ListBullet"/>
        <w:numPr>
          <w:ilvl w:val="0"/>
          <w:numId w:val="0"/>
        </w:numPr>
        <w:ind w:left="720"/>
      </w:pPr>
    </w:p>
    <w:p w:rsidR="00E24DD0" w:rsidRDefault="00E24DD0" w:rsidP="00E24DD0">
      <w:pPr>
        <w:pStyle w:val="ListBullet"/>
        <w:numPr>
          <w:ilvl w:val="0"/>
          <w:numId w:val="0"/>
        </w:numPr>
        <w:ind w:left="720"/>
      </w:pPr>
    </w:p>
    <w:p w:rsidR="00E24DD0" w:rsidRDefault="00E24DD0" w:rsidP="00E24DD0">
      <w:pPr>
        <w:pStyle w:val="ListBullet"/>
        <w:numPr>
          <w:ilvl w:val="0"/>
          <w:numId w:val="0"/>
        </w:numPr>
        <w:ind w:left="720"/>
      </w:pPr>
    </w:p>
    <w:p w:rsidR="00E24DD0" w:rsidRDefault="00E24DD0" w:rsidP="00E24DD0">
      <w:pPr>
        <w:pStyle w:val="ListBullet"/>
        <w:numPr>
          <w:ilvl w:val="0"/>
          <w:numId w:val="0"/>
        </w:numPr>
        <w:ind w:left="720"/>
      </w:pPr>
    </w:p>
    <w:p w:rsidR="00E24DD0" w:rsidRDefault="00E24DD0" w:rsidP="00E24DD0">
      <w:pPr>
        <w:pStyle w:val="ListBullet"/>
        <w:numPr>
          <w:ilvl w:val="0"/>
          <w:numId w:val="0"/>
        </w:numPr>
        <w:ind w:left="720"/>
      </w:pPr>
    </w:p>
    <w:p w:rsidR="00E24DD0" w:rsidRDefault="00E24DD0" w:rsidP="00E24DD0">
      <w:pPr>
        <w:pStyle w:val="ListBullet"/>
        <w:numPr>
          <w:ilvl w:val="0"/>
          <w:numId w:val="0"/>
        </w:numPr>
        <w:ind w:left="720"/>
      </w:pPr>
      <w:r>
        <w:br w:type="page"/>
      </w:r>
    </w:p>
    <w:p w:rsidR="00E24DD0" w:rsidRDefault="00E24DD0" w:rsidP="00E24DD0">
      <w:pPr>
        <w:pStyle w:val="ListBullet"/>
        <w:numPr>
          <w:ilvl w:val="0"/>
          <w:numId w:val="0"/>
        </w:numPr>
        <w:ind w:left="720"/>
        <w:jc w:val="center"/>
      </w:pPr>
    </w:p>
    <w:p w:rsidR="00E24DD0" w:rsidRDefault="00E24DD0" w:rsidP="00E24DD0">
      <w:pPr>
        <w:pStyle w:val="ListBullet"/>
        <w:numPr>
          <w:ilvl w:val="0"/>
          <w:numId w:val="0"/>
        </w:numPr>
        <w:ind w:left="720"/>
        <w:jc w:val="center"/>
      </w:pPr>
    </w:p>
    <w:p w:rsidR="00E24DD0" w:rsidRDefault="00E24DD0" w:rsidP="00E24DD0">
      <w:pPr>
        <w:pStyle w:val="ListBullet"/>
        <w:numPr>
          <w:ilvl w:val="0"/>
          <w:numId w:val="0"/>
        </w:numPr>
        <w:ind w:left="720"/>
        <w:jc w:val="center"/>
      </w:pPr>
      <w:r>
        <w:rPr>
          <w:noProof/>
        </w:rPr>
        <w:drawing>
          <wp:inline distT="0" distB="0" distL="0" distR="0" wp14:anchorId="36BF96F1" wp14:editId="6F0E6DA2">
            <wp:extent cx="1171575" cy="1076325"/>
            <wp:effectExtent l="0" t="0" r="0" b="9525"/>
            <wp:docPr id="14" name="Picture 3" descr="https://lh6.googleusercontent.com/BP7PZrfFkatbyU4raqVHwEv0DF4EEULXZ3v0ZweFgTGqNN7bc_dmikQ7RYNo5bwZ9mAwXwMb2ds1-WmXESNSI00wBuZLlmuqDGj3nTq8r9Mv0zfcKUSNyqSWNgGzFPsmG7K084osSjMwebVy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s://lh6.googleusercontent.com/BP7PZrfFkatbyU4raqVHwEv0DF4EEULXZ3v0ZweFgTGqNN7bc_dmikQ7RYNo5bwZ9mAwXwMb2ds1-WmXESNSI00wBuZLlmuqDGj3nTq8r9Mv0zfcKUSNyqSWNgGzFPsmG7K084osSjMwebVy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45" cy="10790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90CC5A" wp14:editId="28FC4CC6">
            <wp:extent cx="914400" cy="962025"/>
            <wp:effectExtent l="0" t="0" r="0" b="9525"/>
            <wp:docPr id="17" name="Picture 17" descr="Image result for a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D0" w:rsidRPr="001D2BD2" w:rsidRDefault="00E24DD0" w:rsidP="00E24DD0">
      <w:pPr>
        <w:contextualSpacing/>
        <w:rPr>
          <w:rFonts w:eastAsiaTheme="majorEastAsia" w:cstheme="majorBidi"/>
          <w:b/>
          <w:caps/>
          <w:spacing w:val="40"/>
          <w:kern w:val="28"/>
          <w:sz w:val="46"/>
          <w:szCs w:val="56"/>
        </w:rPr>
      </w:pPr>
      <w:r>
        <w:rPr>
          <w:rFonts w:eastAsiaTheme="majorEastAsia" w:cstheme="majorBidi"/>
          <w:b/>
          <w:caps/>
          <w:spacing w:val="40"/>
          <w:kern w:val="28"/>
          <w:sz w:val="46"/>
          <w:szCs w:val="56"/>
        </w:rPr>
        <w:t>Edward Amyot</w:t>
      </w:r>
    </w:p>
    <w:p w:rsidR="00E24DD0" w:rsidRPr="00637AF3" w:rsidRDefault="00E24DD0" w:rsidP="00E24DD0">
      <w:pPr>
        <w:spacing w:after="480"/>
        <w:contextualSpacing/>
        <w:rPr>
          <w:color w:val="0000FF"/>
          <w:spacing w:val="10"/>
        </w:rPr>
      </w:pPr>
      <w:r>
        <w:rPr>
          <w:color w:val="595959" w:themeColor="text1" w:themeTint="A6"/>
          <w:spacing w:val="10"/>
        </w:rPr>
        <w:t>6935 Frith Rd Saint Clair MI 48079</w:t>
      </w:r>
      <w:r w:rsidRPr="001D2BD2">
        <w:rPr>
          <w:color w:val="595959" w:themeColor="text1" w:themeTint="A6"/>
          <w:spacing w:val="10"/>
        </w:rPr>
        <w:t xml:space="preserve"> |586-</w:t>
      </w:r>
      <w:r>
        <w:rPr>
          <w:color w:val="595959" w:themeColor="text1" w:themeTint="A6"/>
          <w:spacing w:val="10"/>
        </w:rPr>
        <w:t>994-6969</w:t>
      </w:r>
      <w:r w:rsidRPr="001D2BD2">
        <w:rPr>
          <w:color w:val="595959" w:themeColor="text1" w:themeTint="A6"/>
          <w:spacing w:val="10"/>
        </w:rPr>
        <w:t xml:space="preserve"> | </w:t>
      </w:r>
      <w:r w:rsidRPr="00637AF3">
        <w:rPr>
          <w:color w:val="0000FF"/>
          <w:spacing w:val="10"/>
        </w:rPr>
        <w:t>pcgbids@yahoo.com</w:t>
      </w:r>
    </w:p>
    <w:p w:rsidR="00E24DD0" w:rsidRPr="00637AF3" w:rsidRDefault="00E24DD0" w:rsidP="00E24DD0">
      <w:pPr>
        <w:spacing w:after="480"/>
        <w:ind w:left="504"/>
        <w:contextualSpacing/>
        <w:rPr>
          <w:color w:val="0000FF"/>
          <w:spacing w:val="10"/>
        </w:rPr>
      </w:pPr>
    </w:p>
    <w:sdt>
      <w:sdtPr>
        <w:rPr>
          <w:caps/>
          <w:color w:val="595959" w:themeColor="text1" w:themeTint="A6"/>
          <w:spacing w:val="20"/>
          <w:sz w:val="24"/>
          <w:szCs w:val="24"/>
        </w:rPr>
        <w:alias w:val="Objective:"/>
        <w:tag w:val="Objective:"/>
        <w:id w:val="-1943594034"/>
        <w:placeholder>
          <w:docPart w:val="16334B81C6EA405BB703550495ACEC10"/>
        </w:placeholder>
        <w:temporary/>
        <w:showingPlcHdr/>
      </w:sdtPr>
      <w:sdtEndPr/>
      <w:sdtContent>
        <w:p w:rsidR="00E24DD0" w:rsidRPr="001D2BD2" w:rsidRDefault="00E24DD0" w:rsidP="00E24DD0">
          <w:pPr>
            <w:spacing w:before="320"/>
            <w:contextualSpacing/>
            <w:outlineLvl w:val="0"/>
            <w:rPr>
              <w:caps/>
              <w:color w:val="595959" w:themeColor="text1" w:themeTint="A6"/>
              <w:spacing w:val="20"/>
              <w:sz w:val="24"/>
              <w:szCs w:val="24"/>
            </w:rPr>
          </w:pPr>
          <w:r w:rsidRPr="001D2BD2">
            <w:rPr>
              <w:b/>
              <w:caps/>
              <w:spacing w:val="20"/>
              <w:sz w:val="24"/>
              <w:szCs w:val="24"/>
            </w:rPr>
            <w:t>Objective</w:t>
          </w:r>
        </w:p>
      </w:sdtContent>
    </w:sdt>
    <w:p w:rsidR="00E24DD0" w:rsidRDefault="00E24DD0" w:rsidP="00E24DD0">
      <w:pPr>
        <w:rPr>
          <w:rFonts w:ascii="Arial" w:hAnsi="Arial" w:cs="Arial"/>
          <w:sz w:val="24"/>
          <w:szCs w:val="24"/>
        </w:rPr>
      </w:pPr>
      <w:r w:rsidRPr="00B56CDA">
        <w:rPr>
          <w:rFonts w:ascii="Arial" w:hAnsi="Arial" w:cs="Arial"/>
          <w:sz w:val="24"/>
          <w:szCs w:val="24"/>
        </w:rPr>
        <w:t>To use my experience and skills in general contracting and Sales consulting to launch and effectively manage projects under budget and on time.</w:t>
      </w:r>
    </w:p>
    <w:p w:rsidR="00E24DD0" w:rsidRPr="00B56CDA" w:rsidRDefault="00E24DD0" w:rsidP="00E24DD0">
      <w:pPr>
        <w:rPr>
          <w:rFonts w:ascii="Arial" w:hAnsi="Arial" w:cs="Arial"/>
          <w:sz w:val="24"/>
          <w:szCs w:val="24"/>
        </w:rPr>
      </w:pPr>
    </w:p>
    <w:sdt>
      <w:sdtPr>
        <w:rPr>
          <w:caps/>
          <w:color w:val="595959" w:themeColor="text1" w:themeTint="A6"/>
          <w:spacing w:val="20"/>
          <w:sz w:val="24"/>
          <w:szCs w:val="24"/>
        </w:rPr>
        <w:alias w:val="Skills &amp; Abilities:"/>
        <w:tag w:val="Skills &amp; Abilities:"/>
        <w:id w:val="-179202102"/>
        <w:placeholder>
          <w:docPart w:val="6EEC112312E3491BA00B9B25C7A8153B"/>
        </w:placeholder>
        <w:temporary/>
        <w:showingPlcHdr/>
      </w:sdtPr>
      <w:sdtEndPr/>
      <w:sdtContent>
        <w:p w:rsidR="00E24DD0" w:rsidRPr="001D2BD2" w:rsidRDefault="00E24DD0" w:rsidP="00E24DD0">
          <w:pPr>
            <w:spacing w:before="320"/>
            <w:contextualSpacing/>
            <w:outlineLvl w:val="0"/>
            <w:rPr>
              <w:caps/>
              <w:color w:val="595959" w:themeColor="text1" w:themeTint="A6"/>
              <w:spacing w:val="20"/>
              <w:sz w:val="24"/>
              <w:szCs w:val="24"/>
            </w:rPr>
          </w:pPr>
          <w:r w:rsidRPr="001D2BD2">
            <w:rPr>
              <w:b/>
              <w:caps/>
              <w:spacing w:val="20"/>
              <w:sz w:val="24"/>
              <w:szCs w:val="24"/>
            </w:rPr>
            <w:t>Skills &amp; Abilities</w:t>
          </w:r>
        </w:p>
      </w:sdtContent>
    </w:sdt>
    <w:p w:rsidR="00E24DD0" w:rsidRPr="00B56CDA" w:rsidRDefault="00E24DD0" w:rsidP="00E24DD0">
      <w:pPr>
        <w:spacing w:after="160"/>
        <w:ind w:left="360" w:hanging="360"/>
        <w:contextualSpacing/>
        <w:rPr>
          <w:rFonts w:ascii="Arial" w:hAnsi="Arial" w:cs="Arial"/>
          <w:sz w:val="24"/>
          <w:szCs w:val="24"/>
        </w:rPr>
      </w:pPr>
      <w:r w:rsidRPr="00B56CDA">
        <w:rPr>
          <w:rFonts w:ascii="Arial" w:hAnsi="Arial" w:cs="Arial"/>
          <w:sz w:val="24"/>
          <w:szCs w:val="24"/>
        </w:rPr>
        <w:t>Superintendent, Foreman, Field Supervisor, Estimator</w:t>
      </w:r>
    </w:p>
    <w:p w:rsidR="00E24DD0" w:rsidRPr="001D2BD2" w:rsidRDefault="00E24DD0" w:rsidP="00E24DD0">
      <w:pPr>
        <w:spacing w:after="160"/>
        <w:ind w:left="360" w:hanging="360"/>
        <w:contextualSpacing/>
        <w:rPr>
          <w:sz w:val="24"/>
          <w:szCs w:val="24"/>
        </w:rPr>
      </w:pPr>
    </w:p>
    <w:p w:rsidR="00E24DD0" w:rsidRDefault="00E24DD0" w:rsidP="00E24DD0">
      <w:pPr>
        <w:spacing w:after="160"/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CERTIFICATIONS</w:t>
      </w:r>
    </w:p>
    <w:p w:rsidR="00E24DD0" w:rsidRDefault="00E24DD0" w:rsidP="00E24DD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B56CDA">
        <w:rPr>
          <w:rFonts w:ascii="Arial" w:hAnsi="Arial" w:cs="Arial"/>
          <w:sz w:val="24"/>
          <w:szCs w:val="24"/>
        </w:rPr>
        <w:t xml:space="preserve">State of Michigan Sales License, Lift operator Asbestos Abatement Contractor Supervisor </w:t>
      </w:r>
    </w:p>
    <w:p w:rsidR="00E24DD0" w:rsidRDefault="00E24DD0" w:rsidP="00E24DD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B56CDA">
        <w:rPr>
          <w:rFonts w:ascii="Arial" w:hAnsi="Arial" w:cs="Arial"/>
          <w:sz w:val="24"/>
          <w:szCs w:val="24"/>
        </w:rPr>
        <w:t xml:space="preserve">License, Lead Removal and Remediation License, EPA License, 40 hours OSHA Training, First </w:t>
      </w:r>
    </w:p>
    <w:p w:rsidR="00E24DD0" w:rsidRPr="00B56CDA" w:rsidRDefault="00E24DD0" w:rsidP="00E24DD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  <w:r w:rsidRPr="00B56CDA">
        <w:rPr>
          <w:rFonts w:ascii="Arial" w:hAnsi="Arial" w:cs="Arial"/>
          <w:sz w:val="24"/>
          <w:szCs w:val="24"/>
        </w:rPr>
        <w:t>Responder Training, Licensed Pilot</w:t>
      </w:r>
    </w:p>
    <w:sdt>
      <w:sdtPr>
        <w:rPr>
          <w:caps/>
          <w:color w:val="595959" w:themeColor="text1" w:themeTint="A6"/>
          <w:spacing w:val="20"/>
          <w:sz w:val="24"/>
          <w:szCs w:val="24"/>
        </w:rPr>
        <w:alias w:val="Experience:"/>
        <w:tag w:val="Experience:"/>
        <w:id w:val="-2029090206"/>
        <w:placeholder>
          <w:docPart w:val="9A0B0D20F24A498F9587794997F4C905"/>
        </w:placeholder>
        <w:temporary/>
        <w:showingPlcHdr/>
      </w:sdtPr>
      <w:sdtEndPr/>
      <w:sdtContent>
        <w:p w:rsidR="00E24DD0" w:rsidRDefault="00E24DD0" w:rsidP="00E24DD0">
          <w:pPr>
            <w:spacing w:before="320"/>
            <w:contextualSpacing/>
            <w:outlineLvl w:val="0"/>
            <w:rPr>
              <w:caps/>
              <w:color w:val="595959" w:themeColor="text1" w:themeTint="A6"/>
              <w:spacing w:val="20"/>
              <w:sz w:val="24"/>
              <w:szCs w:val="24"/>
            </w:rPr>
          </w:pPr>
          <w:r w:rsidRPr="001D2BD2">
            <w:rPr>
              <w:b/>
              <w:caps/>
              <w:spacing w:val="20"/>
              <w:sz w:val="24"/>
              <w:szCs w:val="24"/>
            </w:rPr>
            <w:t>Experience</w:t>
          </w:r>
        </w:p>
      </w:sdtContent>
    </w:sdt>
    <w:p w:rsidR="00E24DD0" w:rsidRPr="001D2BD2" w:rsidRDefault="00E24DD0" w:rsidP="00E24DD0">
      <w:pPr>
        <w:tabs>
          <w:tab w:val="right" w:pos="8856"/>
        </w:tabs>
        <w:spacing w:before="80" w:after="40"/>
        <w:contextualSpacing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President/CEO</w:t>
      </w:r>
      <w:r w:rsidRPr="001D2BD2">
        <w:rPr>
          <w:b/>
          <w:sz w:val="24"/>
          <w:szCs w:val="24"/>
        </w:rPr>
        <w:t>, Precision Commercial Construction –Richmond MI</w:t>
      </w:r>
    </w:p>
    <w:p w:rsidR="00E24DD0" w:rsidRPr="00B56CDA" w:rsidRDefault="00E24DD0" w:rsidP="00E24DD0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B56CDA">
        <w:rPr>
          <w:rFonts w:ascii="Arial" w:hAnsi="Arial" w:cs="Arial"/>
          <w:sz w:val="24"/>
          <w:szCs w:val="24"/>
        </w:rPr>
        <w:t>Efficiently gather information and requirements, and set priorities for work that is to be accomplished. Work effectively with clients to solve cost discrepancies by analyzing and summarizing data.</w:t>
      </w:r>
    </w:p>
    <w:p w:rsidR="00E24DD0" w:rsidRPr="001D2BD2" w:rsidRDefault="00E24DD0" w:rsidP="00E24DD0">
      <w:pPr>
        <w:spacing w:after="160"/>
        <w:ind w:left="720"/>
        <w:contextualSpacing/>
        <w:rPr>
          <w:sz w:val="24"/>
          <w:szCs w:val="24"/>
        </w:rPr>
      </w:pPr>
    </w:p>
    <w:p w:rsidR="00E24DD0" w:rsidRPr="00D46B2D" w:rsidRDefault="00E24DD0" w:rsidP="00E24DD0">
      <w:pPr>
        <w:tabs>
          <w:tab w:val="right" w:pos="8856"/>
        </w:tabs>
        <w:spacing w:before="80" w:after="40"/>
        <w:contextualSpacing/>
        <w:outlineLvl w:val="1"/>
        <w:rPr>
          <w:rFonts w:ascii="Arial" w:hAnsi="Arial" w:cs="Arial"/>
          <w:b/>
        </w:rPr>
      </w:pPr>
      <w:r w:rsidRPr="00D46B2D">
        <w:rPr>
          <w:rFonts w:ascii="Arial" w:hAnsi="Arial" w:cs="Arial"/>
          <w:b/>
        </w:rPr>
        <w:t>Foreman    -               Abercrombie and Fitch – Michigan</w:t>
      </w:r>
    </w:p>
    <w:p w:rsidR="00E24DD0" w:rsidRPr="00D46B2D" w:rsidRDefault="00E24DD0" w:rsidP="00E24DD0">
      <w:pPr>
        <w:tabs>
          <w:tab w:val="right" w:pos="8856"/>
        </w:tabs>
        <w:spacing w:before="80" w:after="40"/>
        <w:contextualSpacing/>
        <w:outlineLvl w:val="1"/>
        <w:rPr>
          <w:rFonts w:ascii="Arial" w:hAnsi="Arial" w:cs="Arial"/>
          <w:b/>
        </w:rPr>
      </w:pPr>
      <w:r w:rsidRPr="00D46B2D">
        <w:rPr>
          <w:rFonts w:ascii="Arial" w:hAnsi="Arial" w:cs="Arial"/>
          <w:b/>
        </w:rPr>
        <w:t xml:space="preserve">                                   Starbucks – Nationwide</w:t>
      </w:r>
    </w:p>
    <w:p w:rsidR="00E24DD0" w:rsidRPr="00D46B2D" w:rsidRDefault="00E24DD0" w:rsidP="00E24DD0">
      <w:pPr>
        <w:tabs>
          <w:tab w:val="right" w:pos="8856"/>
        </w:tabs>
        <w:spacing w:before="80" w:after="40"/>
        <w:contextualSpacing/>
        <w:outlineLvl w:val="1"/>
        <w:rPr>
          <w:rFonts w:ascii="Arial" w:hAnsi="Arial" w:cs="Arial"/>
          <w:b/>
        </w:rPr>
      </w:pPr>
      <w:r w:rsidRPr="00D46B2D">
        <w:rPr>
          <w:rFonts w:ascii="Arial" w:hAnsi="Arial" w:cs="Arial"/>
          <w:b/>
        </w:rPr>
        <w:t xml:space="preserve">                                   GNC- Michigan</w:t>
      </w:r>
    </w:p>
    <w:p w:rsidR="00E24DD0" w:rsidRPr="00D46B2D" w:rsidRDefault="00E24DD0" w:rsidP="00E24DD0">
      <w:pPr>
        <w:tabs>
          <w:tab w:val="right" w:pos="8856"/>
        </w:tabs>
        <w:spacing w:before="80" w:after="40"/>
        <w:contextualSpacing/>
        <w:outlineLvl w:val="1"/>
        <w:rPr>
          <w:rFonts w:ascii="Arial" w:hAnsi="Arial" w:cs="Arial"/>
          <w:b/>
        </w:rPr>
      </w:pPr>
    </w:p>
    <w:p w:rsidR="00E24DD0" w:rsidRPr="00D46B2D" w:rsidRDefault="00E24DD0" w:rsidP="00E24DD0">
      <w:pPr>
        <w:tabs>
          <w:tab w:val="right" w:pos="8856"/>
        </w:tabs>
        <w:spacing w:before="80" w:after="40"/>
        <w:contextualSpacing/>
        <w:outlineLvl w:val="1"/>
        <w:rPr>
          <w:rFonts w:ascii="Arial" w:hAnsi="Arial" w:cs="Arial"/>
          <w:b/>
        </w:rPr>
      </w:pPr>
      <w:r w:rsidRPr="00D46B2D">
        <w:rPr>
          <w:rFonts w:ascii="Arial" w:hAnsi="Arial" w:cs="Arial"/>
          <w:b/>
        </w:rPr>
        <w:t>Superintendent  -     Dressbarn – Michigan</w:t>
      </w:r>
    </w:p>
    <w:p w:rsidR="00E24DD0" w:rsidRPr="00D46B2D" w:rsidRDefault="00E24DD0" w:rsidP="00E24DD0">
      <w:pPr>
        <w:tabs>
          <w:tab w:val="right" w:pos="8856"/>
        </w:tabs>
        <w:spacing w:before="80" w:after="40"/>
        <w:contextualSpacing/>
        <w:outlineLvl w:val="1"/>
        <w:rPr>
          <w:rFonts w:ascii="Arial" w:hAnsi="Arial" w:cs="Arial"/>
          <w:b/>
        </w:rPr>
      </w:pPr>
      <w:r w:rsidRPr="00D46B2D">
        <w:rPr>
          <w:rFonts w:ascii="Arial" w:hAnsi="Arial" w:cs="Arial"/>
          <w:b/>
        </w:rPr>
        <w:t xml:space="preserve">                                   DXL - Nationwide</w:t>
      </w:r>
    </w:p>
    <w:p w:rsidR="00E24DD0" w:rsidRPr="00D46B2D" w:rsidRDefault="00E24DD0" w:rsidP="00E24DD0">
      <w:pPr>
        <w:tabs>
          <w:tab w:val="right" w:pos="8856"/>
        </w:tabs>
        <w:spacing w:before="80" w:after="40"/>
        <w:contextualSpacing/>
        <w:outlineLvl w:val="1"/>
        <w:rPr>
          <w:rFonts w:ascii="Arial" w:hAnsi="Arial" w:cs="Arial"/>
          <w:b/>
        </w:rPr>
      </w:pPr>
      <w:r w:rsidRPr="00D46B2D">
        <w:rPr>
          <w:rFonts w:ascii="Arial" w:hAnsi="Arial" w:cs="Arial"/>
          <w:b/>
        </w:rPr>
        <w:t xml:space="preserve">                                   Jo-Ann Fabrics - Michigan</w:t>
      </w:r>
    </w:p>
    <w:p w:rsidR="00E24DD0" w:rsidRPr="00D46B2D" w:rsidRDefault="00E24DD0" w:rsidP="00E24DD0">
      <w:pPr>
        <w:tabs>
          <w:tab w:val="right" w:pos="8856"/>
        </w:tabs>
        <w:spacing w:before="80" w:after="40"/>
        <w:contextualSpacing/>
        <w:outlineLvl w:val="1"/>
        <w:rPr>
          <w:rFonts w:ascii="Arial" w:hAnsi="Arial" w:cs="Arial"/>
          <w:b/>
        </w:rPr>
      </w:pPr>
      <w:r w:rsidRPr="00D46B2D">
        <w:rPr>
          <w:rFonts w:ascii="Arial" w:hAnsi="Arial" w:cs="Arial"/>
          <w:b/>
        </w:rPr>
        <w:t xml:space="preserve">                                   Clark Shoes – Nationwide</w:t>
      </w:r>
    </w:p>
    <w:p w:rsidR="00E24DD0" w:rsidRPr="00D46B2D" w:rsidRDefault="00E24DD0" w:rsidP="00E24DD0">
      <w:pPr>
        <w:tabs>
          <w:tab w:val="right" w:pos="8856"/>
        </w:tabs>
        <w:spacing w:before="80" w:after="40"/>
        <w:contextualSpacing/>
        <w:outlineLvl w:val="1"/>
        <w:rPr>
          <w:rFonts w:ascii="Arial" w:hAnsi="Arial" w:cs="Arial"/>
          <w:b/>
        </w:rPr>
      </w:pPr>
      <w:r w:rsidRPr="00D46B2D">
        <w:rPr>
          <w:rFonts w:ascii="Arial" w:hAnsi="Arial" w:cs="Arial"/>
          <w:b/>
        </w:rPr>
        <w:t xml:space="preserve">                                   Caliber Home Loans– Michigan        </w:t>
      </w:r>
    </w:p>
    <w:p w:rsidR="00E24DD0" w:rsidRPr="001D2BD2" w:rsidRDefault="00E24DD0" w:rsidP="00E24DD0">
      <w:pPr>
        <w:tabs>
          <w:tab w:val="right" w:pos="8856"/>
        </w:tabs>
        <w:spacing w:before="80" w:after="40"/>
        <w:contextualSpacing/>
        <w:outlineLvl w:val="1"/>
        <w:rPr>
          <w:b/>
          <w:sz w:val="24"/>
          <w:szCs w:val="24"/>
        </w:rPr>
      </w:pPr>
    </w:p>
    <w:p w:rsidR="00E24DD0" w:rsidRPr="00D46B2D" w:rsidRDefault="00E24DD0" w:rsidP="00E24DD0">
      <w:pPr>
        <w:tabs>
          <w:tab w:val="right" w:pos="8856"/>
        </w:tabs>
        <w:spacing w:before="80" w:after="40"/>
        <w:contextualSpacing/>
        <w:outlineLvl w:val="1"/>
        <w:rPr>
          <w:rFonts w:ascii="Arial" w:hAnsi="Arial" w:cs="Arial"/>
          <w:sz w:val="24"/>
          <w:szCs w:val="24"/>
        </w:rPr>
      </w:pPr>
      <w:r w:rsidRPr="00D46B2D">
        <w:rPr>
          <w:rFonts w:ascii="Arial" w:hAnsi="Arial" w:cs="Arial"/>
          <w:sz w:val="24"/>
          <w:szCs w:val="24"/>
        </w:rPr>
        <w:t xml:space="preserve">Responsible for scheduling inspections, quality control, job site safety. Schedule, supervise and direct all subcontractors, consultants and vendors on the sites in a direction that ensures timely completion of the job. Effective communication and management of crew and materials to meet all budgetary parameters. </w:t>
      </w:r>
    </w:p>
    <w:p w:rsidR="00E24DD0" w:rsidRDefault="00E24DD0"/>
    <w:p w:rsidR="00E24DD0" w:rsidRDefault="00E24DD0" w:rsidP="00E24DD0">
      <w:pPr>
        <w:pStyle w:val="ListBullet"/>
        <w:numPr>
          <w:ilvl w:val="0"/>
          <w:numId w:val="0"/>
        </w:numPr>
        <w:ind w:left="720"/>
      </w:pPr>
    </w:p>
    <w:p w:rsidR="00E24DD0" w:rsidRDefault="00E24DD0" w:rsidP="00E24DD0">
      <w:pPr>
        <w:pStyle w:val="Title"/>
        <w:ind w:left="3600" w:firstLine="720"/>
        <w:jc w:val="both"/>
      </w:pPr>
      <w:r>
        <w:rPr>
          <w:noProof/>
        </w:rPr>
        <w:lastRenderedPageBreak/>
        <w:drawing>
          <wp:inline distT="0" distB="0" distL="0" distR="0" wp14:anchorId="18CE2260" wp14:editId="370971ED">
            <wp:extent cx="1171575" cy="914400"/>
            <wp:effectExtent l="0" t="0" r="9525" b="0"/>
            <wp:docPr id="12" name="Picture 3" descr="https://lh6.googleusercontent.com/BP7PZrfFkatbyU4raqVHwEv0DF4EEULXZ3v0ZweFgTGqNN7bc_dmikQ7RYNo5bwZ9mAwXwMb2ds1-WmXESNSI00wBuZLlmuqDGj3nTq8r9Mv0zfcKUSNyqSWNgGzFPsmG7K084osSjMwebVy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s://lh6.googleusercontent.com/BP7PZrfFkatbyU4raqVHwEv0DF4EEULXZ3v0ZweFgTGqNN7bc_dmikQ7RYNo5bwZ9mAwXwMb2ds1-WmXESNSI00wBuZLlmuqDGj3nTq8r9Mv0zfcKUSNyqSWNgGzFPsmG7K084osSjMwebVy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45" cy="9167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645BA8" wp14:editId="251CE53E">
            <wp:extent cx="914400" cy="771525"/>
            <wp:effectExtent l="0" t="0" r="0" b="9525"/>
            <wp:docPr id="15" name="Picture 15" descr="Image result for a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D0" w:rsidRPr="00BA7F29" w:rsidRDefault="00E24DD0" w:rsidP="00E24DD0">
      <w:pPr>
        <w:pStyle w:val="Title"/>
        <w:rPr>
          <w:b/>
          <w:color w:val="auto"/>
        </w:rPr>
      </w:pPr>
      <w:r>
        <w:rPr>
          <w:b/>
          <w:color w:val="auto"/>
        </w:rPr>
        <w:t>Gerod Chapple</w:t>
      </w:r>
    </w:p>
    <w:p w:rsidR="00E24DD0" w:rsidRDefault="00E24DD0" w:rsidP="00E24DD0">
      <w:pPr>
        <w:pStyle w:val="ContactInfo"/>
        <w:ind w:left="0"/>
        <w:rPr>
          <w:b/>
        </w:rPr>
      </w:pPr>
      <w:r>
        <w:t>11860Matthews Hwy Clinton, MI 49236</w:t>
      </w:r>
      <w:r w:rsidRPr="00DF6A4E">
        <w:t xml:space="preserve"> |</w:t>
      </w:r>
      <w:r>
        <w:t>586-567-5653</w:t>
      </w:r>
      <w:r w:rsidRPr="00DF6A4E">
        <w:t xml:space="preserve"> | </w:t>
      </w:r>
      <w:hyperlink r:id="rId11" w:history="1">
        <w:r w:rsidRPr="00787D06">
          <w:rPr>
            <w:rStyle w:val="Hyperlink"/>
            <w:color w:val="0000FF"/>
          </w:rPr>
          <w:t>gerodpcc@yahoo.com</w:t>
        </w:r>
      </w:hyperlink>
      <w:r w:rsidRPr="00787D06">
        <w:rPr>
          <w:b/>
          <w:color w:val="0000FF"/>
        </w:rPr>
        <w:t xml:space="preserve">  </w:t>
      </w:r>
      <w:r>
        <w:rPr>
          <w:b/>
        </w:rPr>
        <w:t xml:space="preserve">                                                                                                                </w:t>
      </w:r>
    </w:p>
    <w:sdt>
      <w:sdtPr>
        <w:rPr>
          <w:sz w:val="24"/>
          <w:szCs w:val="24"/>
        </w:rPr>
        <w:alias w:val="Objective:"/>
        <w:tag w:val="Objective:"/>
        <w:id w:val="-865444886"/>
        <w:placeholder>
          <w:docPart w:val="1220E231353848D189064388A2D9D8E5"/>
        </w:placeholder>
        <w:temporary/>
        <w:showingPlcHdr/>
      </w:sdtPr>
      <w:sdtEndPr/>
      <w:sdtContent>
        <w:p w:rsidR="00E24DD0" w:rsidRPr="00BA7F29" w:rsidRDefault="00E24DD0" w:rsidP="00E24DD0">
          <w:pPr>
            <w:pStyle w:val="Heading1"/>
            <w:rPr>
              <w:sz w:val="24"/>
              <w:szCs w:val="24"/>
            </w:rPr>
          </w:pPr>
          <w:r w:rsidRPr="00BA7F29">
            <w:rPr>
              <w:b/>
              <w:color w:val="auto"/>
              <w:sz w:val="24"/>
              <w:szCs w:val="24"/>
            </w:rPr>
            <w:t>Objective</w:t>
          </w:r>
        </w:p>
      </w:sdtContent>
    </w:sdt>
    <w:p w:rsidR="00E24DD0" w:rsidRPr="00787D06" w:rsidRDefault="00E24DD0" w:rsidP="00E24DD0">
      <w:pPr>
        <w:rPr>
          <w:rFonts w:ascii="Arial" w:hAnsi="Arial" w:cs="Arial"/>
          <w:sz w:val="24"/>
          <w:szCs w:val="24"/>
        </w:rPr>
      </w:pPr>
      <w:r w:rsidRPr="00787D06">
        <w:rPr>
          <w:rFonts w:ascii="Arial" w:hAnsi="Arial" w:cs="Arial"/>
          <w:sz w:val="24"/>
          <w:szCs w:val="24"/>
        </w:rPr>
        <w:t>To use my twenty-five plus years of experience and skills to launch and effectively manage projects under budget and on time specifically but not limited to the scope of flooring and carpentry.</w:t>
      </w:r>
    </w:p>
    <w:p w:rsidR="00E24DD0" w:rsidRPr="00BA7F29" w:rsidRDefault="007D2A32" w:rsidP="00E24DD0">
      <w:pPr>
        <w:pStyle w:val="Heading1"/>
        <w:tabs>
          <w:tab w:val="left" w:pos="2970"/>
        </w:tabs>
        <w:spacing w:before="0"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Skills &amp; Abilities:"/>
          <w:tag w:val="Skills &amp; Abilities:"/>
          <w:id w:val="1808672055"/>
          <w:placeholder>
            <w:docPart w:val="47D41810DF6E4507A982F633466CA4F4"/>
          </w:placeholder>
          <w:temporary/>
          <w:showingPlcHdr/>
        </w:sdtPr>
        <w:sdtEndPr/>
        <w:sdtContent>
          <w:r w:rsidR="00E24DD0" w:rsidRPr="00BA7F29">
            <w:rPr>
              <w:b/>
              <w:color w:val="auto"/>
              <w:sz w:val="24"/>
              <w:szCs w:val="24"/>
            </w:rPr>
            <w:t>Skills &amp; Abilities</w:t>
          </w:r>
        </w:sdtContent>
      </w:sdt>
      <w:r w:rsidR="00E24DD0">
        <w:rPr>
          <w:sz w:val="24"/>
          <w:szCs w:val="24"/>
        </w:rPr>
        <w:tab/>
      </w:r>
    </w:p>
    <w:p w:rsidR="00E24DD0" w:rsidRPr="00787D06" w:rsidRDefault="00E24DD0" w:rsidP="00E24DD0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787D06">
        <w:rPr>
          <w:rFonts w:ascii="Arial" w:hAnsi="Arial" w:cs="Arial"/>
          <w:sz w:val="24"/>
          <w:szCs w:val="24"/>
        </w:rPr>
        <w:t xml:space="preserve">Superintendent, Foreman, Field Supervisor, Estimator, Journeyman Tile &amp; Marble </w:t>
      </w:r>
    </w:p>
    <w:p w:rsidR="00E24DD0" w:rsidRPr="00787D06" w:rsidRDefault="00E24DD0" w:rsidP="00E24DD0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787D06">
        <w:rPr>
          <w:rFonts w:ascii="Arial" w:hAnsi="Arial" w:cs="Arial"/>
          <w:sz w:val="24"/>
          <w:szCs w:val="24"/>
        </w:rPr>
        <w:t>Installer, Apprentice Carpenter, Flooring Installer (VCT, LVT, CPT).</w:t>
      </w:r>
    </w:p>
    <w:p w:rsidR="00E24DD0" w:rsidRDefault="00E24DD0" w:rsidP="00E24DD0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sz w:val="24"/>
          <w:szCs w:val="24"/>
        </w:rPr>
      </w:pPr>
    </w:p>
    <w:p w:rsidR="00E24DD0" w:rsidRPr="00C5074C" w:rsidRDefault="00E24DD0" w:rsidP="00E24DD0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b/>
          <w:sz w:val="24"/>
          <w:szCs w:val="24"/>
        </w:rPr>
      </w:pPr>
      <w:r w:rsidRPr="00C5074C">
        <w:rPr>
          <w:b/>
          <w:sz w:val="24"/>
          <w:szCs w:val="24"/>
        </w:rPr>
        <w:t>Certifications</w:t>
      </w:r>
    </w:p>
    <w:p w:rsidR="00E24DD0" w:rsidRPr="00787D06" w:rsidRDefault="00E24DD0" w:rsidP="00E24DD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787D06">
        <w:rPr>
          <w:rFonts w:ascii="Arial" w:hAnsi="Arial" w:cs="Arial"/>
          <w:sz w:val="24"/>
          <w:szCs w:val="24"/>
        </w:rPr>
        <w:t>Asbestos Abatement Contractor Supervisor License, Lead Removal and</w:t>
      </w:r>
    </w:p>
    <w:p w:rsidR="00E24DD0" w:rsidRPr="00787D06" w:rsidRDefault="00E24DD0" w:rsidP="00E24DD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787D06">
        <w:rPr>
          <w:rFonts w:ascii="Arial" w:hAnsi="Arial" w:cs="Arial"/>
          <w:sz w:val="24"/>
          <w:szCs w:val="24"/>
        </w:rPr>
        <w:t xml:space="preserve">Remediation License, State of Michigan Sales License, First Responder Training, </w:t>
      </w:r>
    </w:p>
    <w:p w:rsidR="00E24DD0" w:rsidRPr="00787D06" w:rsidRDefault="00E24DD0" w:rsidP="00E24DD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787D06">
        <w:rPr>
          <w:rFonts w:ascii="Arial" w:hAnsi="Arial" w:cs="Arial"/>
          <w:sz w:val="24"/>
          <w:szCs w:val="24"/>
        </w:rPr>
        <w:t>40 Hours OSHA Training, Member of International Union of  Bricklayers and Allied</w:t>
      </w:r>
    </w:p>
    <w:p w:rsidR="00E24DD0" w:rsidRPr="00787D06" w:rsidRDefault="00E24DD0" w:rsidP="00E24DD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787D06">
        <w:rPr>
          <w:rFonts w:ascii="Arial" w:hAnsi="Arial" w:cs="Arial"/>
          <w:sz w:val="24"/>
          <w:szCs w:val="24"/>
        </w:rPr>
        <w:t>Craft workers, HILTI Qualified Operator for Powder Actuated Tools, Lift Operator</w:t>
      </w:r>
    </w:p>
    <w:p w:rsidR="00E24DD0" w:rsidRDefault="00E24DD0" w:rsidP="00E24DD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E24DD0" w:rsidRPr="00640904" w:rsidRDefault="00E24DD0" w:rsidP="00E24DD0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640904">
        <w:rPr>
          <w:b/>
          <w:sz w:val="24"/>
          <w:szCs w:val="24"/>
        </w:rPr>
        <w:t>Awards</w:t>
      </w:r>
    </w:p>
    <w:p w:rsidR="00E24DD0" w:rsidRDefault="00E24DD0" w:rsidP="00E24DD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787D06">
        <w:rPr>
          <w:rFonts w:ascii="Arial" w:hAnsi="Arial" w:cs="Arial"/>
          <w:sz w:val="24"/>
          <w:szCs w:val="24"/>
        </w:rPr>
        <w:t xml:space="preserve">Golden Trowel – For McNamara Terminal </w:t>
      </w:r>
      <w:r>
        <w:rPr>
          <w:rFonts w:ascii="Arial" w:hAnsi="Arial" w:cs="Arial"/>
          <w:sz w:val="24"/>
          <w:szCs w:val="24"/>
        </w:rPr>
        <w:t>– From BA</w:t>
      </w:r>
      <w:r w:rsidR="008A06D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Local 2</w:t>
      </w:r>
    </w:p>
    <w:p w:rsidR="00B70916" w:rsidRPr="00787D06" w:rsidRDefault="00B70916" w:rsidP="00E24DD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:rsidR="00E24DD0" w:rsidRPr="00BA7F29" w:rsidRDefault="007D2A32" w:rsidP="00E24DD0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alias w:val="Experience:"/>
          <w:tag w:val="Experience:"/>
          <w:id w:val="243917915"/>
          <w:placeholder>
            <w:docPart w:val="6EB2B9EE5A3F4E2FB1A2D660A2BCEDD0"/>
          </w:placeholder>
          <w:temporary/>
          <w:showingPlcHdr/>
        </w:sdtPr>
        <w:sdtEndPr/>
        <w:sdtContent>
          <w:r w:rsidR="00E24DD0" w:rsidRPr="00BA7F29">
            <w:rPr>
              <w:b/>
              <w:sz w:val="24"/>
              <w:szCs w:val="24"/>
            </w:rPr>
            <w:t>Experience</w:t>
          </w:r>
        </w:sdtContent>
      </w:sdt>
    </w:p>
    <w:p w:rsidR="00E24DD0" w:rsidRPr="00BA7F29" w:rsidRDefault="00E24DD0" w:rsidP="00E24DD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Vice President</w:t>
      </w:r>
      <w:r w:rsidRPr="00BA7F29">
        <w:rPr>
          <w:sz w:val="24"/>
          <w:szCs w:val="24"/>
        </w:rPr>
        <w:t>, Precision Commercial Construction –Richmond MI</w:t>
      </w:r>
    </w:p>
    <w:p w:rsidR="00E24DD0" w:rsidRDefault="00E24DD0" w:rsidP="00E24DD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787D06">
        <w:rPr>
          <w:rFonts w:ascii="Arial" w:hAnsi="Arial" w:cs="Arial"/>
          <w:sz w:val="24"/>
          <w:szCs w:val="24"/>
        </w:rPr>
        <w:t xml:space="preserve">Efficiently gather information and requirements, and set priorities for work that is to be </w:t>
      </w:r>
    </w:p>
    <w:p w:rsidR="00E24DD0" w:rsidRDefault="00E24DD0" w:rsidP="00E24DD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787D06">
        <w:rPr>
          <w:rFonts w:ascii="Arial" w:hAnsi="Arial" w:cs="Arial"/>
          <w:sz w:val="24"/>
          <w:szCs w:val="24"/>
        </w:rPr>
        <w:t xml:space="preserve">accomplished in the scope of flooring. Work effectively with clients to solve cost discrepancies by </w:t>
      </w:r>
    </w:p>
    <w:p w:rsidR="00E24DD0" w:rsidRPr="00787D06" w:rsidRDefault="00E24DD0" w:rsidP="00E24DD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787D06">
        <w:rPr>
          <w:rFonts w:ascii="Arial" w:hAnsi="Arial" w:cs="Arial"/>
          <w:sz w:val="24"/>
          <w:szCs w:val="24"/>
        </w:rPr>
        <w:t>analyzing and summarizing data.</w:t>
      </w:r>
    </w:p>
    <w:p w:rsidR="00E24DD0" w:rsidRPr="00013BBD" w:rsidRDefault="00E24DD0" w:rsidP="00E24DD0">
      <w:pPr>
        <w:pStyle w:val="Heading2"/>
        <w:rPr>
          <w:sz w:val="20"/>
          <w:szCs w:val="20"/>
        </w:rPr>
      </w:pPr>
      <w:r w:rsidRPr="00013BBD">
        <w:rPr>
          <w:sz w:val="20"/>
          <w:szCs w:val="20"/>
        </w:rPr>
        <w:t>Foreman    -          DXL-</w:t>
      </w:r>
      <w:r>
        <w:rPr>
          <w:sz w:val="20"/>
          <w:szCs w:val="20"/>
        </w:rPr>
        <w:t xml:space="preserve"> Nationwide</w:t>
      </w:r>
    </w:p>
    <w:p w:rsidR="00E24DD0" w:rsidRPr="00013BBD" w:rsidRDefault="00E24DD0" w:rsidP="00E24DD0">
      <w:pPr>
        <w:pStyle w:val="Heading2"/>
        <w:rPr>
          <w:sz w:val="20"/>
          <w:szCs w:val="20"/>
        </w:rPr>
      </w:pPr>
      <w:r w:rsidRPr="00013BBD">
        <w:rPr>
          <w:sz w:val="20"/>
          <w:szCs w:val="20"/>
        </w:rPr>
        <w:t xml:space="preserve">                              Clark Shoes – </w:t>
      </w:r>
      <w:r>
        <w:rPr>
          <w:sz w:val="20"/>
          <w:szCs w:val="20"/>
        </w:rPr>
        <w:t>Nationwide</w:t>
      </w:r>
    </w:p>
    <w:p w:rsidR="00E24DD0" w:rsidRPr="00013BBD" w:rsidRDefault="00E24DD0" w:rsidP="00E24DD0">
      <w:pPr>
        <w:pStyle w:val="Heading2"/>
        <w:rPr>
          <w:sz w:val="20"/>
          <w:szCs w:val="20"/>
        </w:rPr>
      </w:pPr>
      <w:r w:rsidRPr="00013BBD">
        <w:rPr>
          <w:sz w:val="20"/>
          <w:szCs w:val="20"/>
        </w:rPr>
        <w:t xml:space="preserve">                              Starbuc</w:t>
      </w:r>
      <w:r>
        <w:rPr>
          <w:sz w:val="20"/>
          <w:szCs w:val="20"/>
        </w:rPr>
        <w:t>ks – Nationwide</w:t>
      </w:r>
    </w:p>
    <w:p w:rsidR="00E24DD0" w:rsidRPr="00013BBD" w:rsidRDefault="00E24DD0" w:rsidP="00E24DD0">
      <w:pPr>
        <w:pStyle w:val="Heading2"/>
        <w:rPr>
          <w:sz w:val="20"/>
          <w:szCs w:val="20"/>
        </w:rPr>
      </w:pPr>
      <w:r w:rsidRPr="00013BBD">
        <w:rPr>
          <w:sz w:val="20"/>
          <w:szCs w:val="20"/>
        </w:rPr>
        <w:t xml:space="preserve">                              Godiva – Michigan</w:t>
      </w:r>
    </w:p>
    <w:p w:rsidR="00E24DD0" w:rsidRDefault="00E24DD0" w:rsidP="00E24DD0">
      <w:pPr>
        <w:pStyle w:val="Heading2"/>
        <w:rPr>
          <w:sz w:val="20"/>
          <w:szCs w:val="20"/>
        </w:rPr>
      </w:pPr>
      <w:r w:rsidRPr="00013BBD">
        <w:rPr>
          <w:sz w:val="20"/>
          <w:szCs w:val="20"/>
        </w:rPr>
        <w:t xml:space="preserve">                              Kate Spade </w:t>
      </w:r>
      <w:r>
        <w:rPr>
          <w:sz w:val="20"/>
          <w:szCs w:val="20"/>
        </w:rPr>
        <w:t>–</w:t>
      </w:r>
      <w:r w:rsidRPr="00013BBD">
        <w:rPr>
          <w:sz w:val="20"/>
          <w:szCs w:val="20"/>
        </w:rPr>
        <w:t xml:space="preserve"> Michigan</w:t>
      </w:r>
    </w:p>
    <w:p w:rsidR="00E24DD0" w:rsidRDefault="00E24DD0" w:rsidP="00E24DD0">
      <w:pPr>
        <w:pStyle w:val="Heading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Jo-Ann Fabrics – Michigan</w:t>
      </w:r>
    </w:p>
    <w:p w:rsidR="00E24DD0" w:rsidRDefault="00E24DD0" w:rsidP="00E24DD0">
      <w:pPr>
        <w:pStyle w:val="Heading2"/>
        <w:rPr>
          <w:sz w:val="20"/>
          <w:szCs w:val="20"/>
        </w:rPr>
      </w:pPr>
    </w:p>
    <w:p w:rsidR="00E24DD0" w:rsidRDefault="00E24DD0" w:rsidP="00E24DD0">
      <w:pPr>
        <w:pStyle w:val="Heading2"/>
        <w:rPr>
          <w:sz w:val="20"/>
          <w:szCs w:val="20"/>
        </w:rPr>
      </w:pPr>
    </w:p>
    <w:p w:rsidR="00E24DD0" w:rsidRDefault="00E24DD0" w:rsidP="00E24DD0">
      <w:pPr>
        <w:pStyle w:val="Heading2"/>
      </w:pPr>
      <w:r w:rsidRPr="00787D06">
        <w:rPr>
          <w:sz w:val="24"/>
          <w:szCs w:val="24"/>
        </w:rPr>
        <w:t xml:space="preserve"> </w:t>
      </w:r>
      <w:r w:rsidRPr="00787D06">
        <w:rPr>
          <w:rFonts w:ascii="Arial" w:hAnsi="Arial" w:cs="Arial"/>
          <w:b w:val="0"/>
          <w:sz w:val="24"/>
          <w:szCs w:val="24"/>
        </w:rPr>
        <w:t xml:space="preserve">Responsible for scheduling inspections, quality control, job site safety. Schedule, supervise and direct all subcontractors, consultants and vendors on the sites in a direction that ensures timely completion of the job. Effective communication and management of crew and materials to meet all budgetary parameters. </w:t>
      </w:r>
      <w:r>
        <w:br w:type="page"/>
      </w:r>
    </w:p>
    <w:p w:rsidR="00D56519" w:rsidRDefault="00D56519" w:rsidP="00D56519">
      <w:pPr>
        <w:contextualSpacing/>
        <w:jc w:val="center"/>
        <w:rPr>
          <w:rFonts w:eastAsiaTheme="majorEastAsia" w:cstheme="majorBidi"/>
          <w:b/>
          <w:caps/>
          <w:spacing w:val="40"/>
          <w:kern w:val="28"/>
          <w:sz w:val="46"/>
          <w:szCs w:val="56"/>
        </w:rPr>
      </w:pPr>
    </w:p>
    <w:p w:rsidR="00D56519" w:rsidRDefault="00D56519" w:rsidP="00D56519">
      <w:pPr>
        <w:contextualSpacing/>
        <w:jc w:val="center"/>
        <w:rPr>
          <w:rFonts w:eastAsiaTheme="majorEastAsia" w:cstheme="majorBidi"/>
          <w:b/>
          <w:caps/>
          <w:spacing w:val="40"/>
          <w:kern w:val="28"/>
          <w:sz w:val="46"/>
          <w:szCs w:val="56"/>
        </w:rPr>
      </w:pPr>
      <w:r>
        <w:rPr>
          <w:noProof/>
        </w:rPr>
        <w:drawing>
          <wp:inline distT="0" distB="0" distL="0" distR="0" wp14:anchorId="4D96FDC7" wp14:editId="349299A1">
            <wp:extent cx="1171574" cy="962025"/>
            <wp:effectExtent l="0" t="0" r="0" b="0"/>
            <wp:docPr id="13" name="Picture 3" descr="https://lh6.googleusercontent.com/BP7PZrfFkatbyU4raqVHwEv0DF4EEULXZ3v0ZweFgTGqNN7bc_dmikQ7RYNo5bwZ9mAwXwMb2ds1-WmXESNSI00wBuZLlmuqDGj3nTq8r9Mv0zfcKUSNyqSWNgGzFPsmG7K084osSjMwebVy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s://lh6.googleusercontent.com/BP7PZrfFkatbyU4raqVHwEv0DF4EEULXZ3v0ZweFgTGqNN7bc_dmikQ7RYNo5bwZ9mAwXwMb2ds1-WmXESNSI00wBuZLlmuqDGj3nTq8r9Mv0zfcKUSNyqSWNgGzFPsmG7K084osSjMwebVy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45" cy="9644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1C8343" wp14:editId="1BE49003">
            <wp:extent cx="914400" cy="962025"/>
            <wp:effectExtent l="0" t="0" r="0" b="9525"/>
            <wp:docPr id="16" name="Picture 16" descr="Image result for a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519" w:rsidRPr="001D2BD2" w:rsidRDefault="00D56519" w:rsidP="00D56519">
      <w:pPr>
        <w:contextualSpacing/>
        <w:rPr>
          <w:rFonts w:eastAsiaTheme="majorEastAsia" w:cstheme="majorBidi"/>
          <w:b/>
          <w:caps/>
          <w:spacing w:val="40"/>
          <w:kern w:val="28"/>
          <w:sz w:val="46"/>
          <w:szCs w:val="56"/>
        </w:rPr>
      </w:pPr>
      <w:r>
        <w:rPr>
          <w:rFonts w:eastAsiaTheme="majorEastAsia" w:cstheme="majorBidi"/>
          <w:b/>
          <w:caps/>
          <w:spacing w:val="40"/>
          <w:kern w:val="28"/>
          <w:sz w:val="46"/>
          <w:szCs w:val="56"/>
        </w:rPr>
        <w:t>Greg Amyot</w:t>
      </w:r>
    </w:p>
    <w:p w:rsidR="00D56519" w:rsidRDefault="00D56519" w:rsidP="00D56519">
      <w:pPr>
        <w:spacing w:after="480"/>
        <w:contextualSpacing/>
        <w:rPr>
          <w:color w:val="595959" w:themeColor="text1" w:themeTint="A6"/>
          <w:spacing w:val="10"/>
        </w:rPr>
      </w:pPr>
      <w:r>
        <w:rPr>
          <w:color w:val="595959" w:themeColor="text1" w:themeTint="A6"/>
          <w:spacing w:val="10"/>
        </w:rPr>
        <w:t>15612 Nathan Dr.  Macomb MI 48044</w:t>
      </w:r>
      <w:r w:rsidRPr="001D2BD2">
        <w:rPr>
          <w:color w:val="595959" w:themeColor="text1" w:themeTint="A6"/>
          <w:spacing w:val="10"/>
        </w:rPr>
        <w:t xml:space="preserve"> |586-</w:t>
      </w:r>
      <w:r>
        <w:rPr>
          <w:color w:val="595959" w:themeColor="text1" w:themeTint="A6"/>
          <w:spacing w:val="10"/>
        </w:rPr>
        <w:t>212</w:t>
      </w:r>
      <w:r w:rsidRPr="001D2BD2">
        <w:rPr>
          <w:color w:val="595959" w:themeColor="text1" w:themeTint="A6"/>
          <w:spacing w:val="10"/>
        </w:rPr>
        <w:t>-</w:t>
      </w:r>
      <w:r>
        <w:rPr>
          <w:color w:val="595959" w:themeColor="text1" w:themeTint="A6"/>
          <w:spacing w:val="10"/>
        </w:rPr>
        <w:t>5539</w:t>
      </w:r>
      <w:r w:rsidRPr="001D2BD2">
        <w:rPr>
          <w:color w:val="595959" w:themeColor="text1" w:themeTint="A6"/>
          <w:spacing w:val="10"/>
        </w:rPr>
        <w:t xml:space="preserve"> </w:t>
      </w:r>
      <w:r w:rsidRPr="00637AF3">
        <w:rPr>
          <w:color w:val="0000FF"/>
          <w:spacing w:val="10"/>
        </w:rPr>
        <w:t>| pcgbids@yahoo.com</w:t>
      </w:r>
    </w:p>
    <w:p w:rsidR="00D56519" w:rsidRPr="001D2BD2" w:rsidRDefault="00D56519" w:rsidP="00D56519">
      <w:pPr>
        <w:spacing w:after="480"/>
        <w:ind w:left="504"/>
        <w:contextualSpacing/>
        <w:rPr>
          <w:color w:val="595959" w:themeColor="text1" w:themeTint="A6"/>
          <w:spacing w:val="10"/>
        </w:rPr>
      </w:pPr>
    </w:p>
    <w:sdt>
      <w:sdtPr>
        <w:rPr>
          <w:caps/>
          <w:color w:val="595959" w:themeColor="text1" w:themeTint="A6"/>
          <w:spacing w:val="20"/>
          <w:sz w:val="24"/>
          <w:szCs w:val="24"/>
        </w:rPr>
        <w:alias w:val="Objective:"/>
        <w:tag w:val="Objective:"/>
        <w:id w:val="1104149586"/>
        <w:placeholder>
          <w:docPart w:val="A0572804318D4FDBAF25487674F0E91A"/>
        </w:placeholder>
        <w:temporary/>
        <w:showingPlcHdr/>
      </w:sdtPr>
      <w:sdtEndPr/>
      <w:sdtContent>
        <w:p w:rsidR="00D56519" w:rsidRPr="001D2BD2" w:rsidRDefault="00D56519" w:rsidP="00D56519">
          <w:pPr>
            <w:spacing w:before="320"/>
            <w:contextualSpacing/>
            <w:outlineLvl w:val="0"/>
            <w:rPr>
              <w:caps/>
              <w:color w:val="595959" w:themeColor="text1" w:themeTint="A6"/>
              <w:spacing w:val="20"/>
              <w:sz w:val="24"/>
              <w:szCs w:val="24"/>
            </w:rPr>
          </w:pPr>
          <w:r w:rsidRPr="001D2BD2">
            <w:rPr>
              <w:b/>
              <w:caps/>
              <w:spacing w:val="20"/>
              <w:sz w:val="24"/>
              <w:szCs w:val="24"/>
            </w:rPr>
            <w:t>Objective</w:t>
          </w:r>
        </w:p>
      </w:sdtContent>
    </w:sdt>
    <w:p w:rsidR="00C37320" w:rsidRDefault="00D56519" w:rsidP="00D56519">
      <w:pPr>
        <w:rPr>
          <w:sz w:val="24"/>
          <w:szCs w:val="24"/>
        </w:rPr>
      </w:pPr>
      <w:r w:rsidRPr="001D2BD2">
        <w:rPr>
          <w:sz w:val="24"/>
          <w:szCs w:val="24"/>
        </w:rPr>
        <w:t>To use my years of experience and skills</w:t>
      </w:r>
      <w:r>
        <w:rPr>
          <w:sz w:val="24"/>
          <w:szCs w:val="24"/>
        </w:rPr>
        <w:t xml:space="preserve"> in general contracting and Sales consulting to</w:t>
      </w:r>
      <w:r w:rsidRPr="001D2BD2">
        <w:rPr>
          <w:sz w:val="24"/>
          <w:szCs w:val="24"/>
        </w:rPr>
        <w:t xml:space="preserve"> launch and effectively manage pr</w:t>
      </w:r>
      <w:r w:rsidR="00C37320">
        <w:rPr>
          <w:sz w:val="24"/>
          <w:szCs w:val="24"/>
        </w:rPr>
        <w:t>ojects under budget and on time, and to find cost effective solutions to budgetary problems as they may arise.</w:t>
      </w:r>
    </w:p>
    <w:p w:rsidR="00D56519" w:rsidRPr="001D2BD2" w:rsidRDefault="00C37320" w:rsidP="00D565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dt>
      <w:sdtPr>
        <w:rPr>
          <w:caps/>
          <w:color w:val="595959" w:themeColor="text1" w:themeTint="A6"/>
          <w:spacing w:val="20"/>
          <w:sz w:val="24"/>
          <w:szCs w:val="24"/>
        </w:rPr>
        <w:alias w:val="Skills &amp; Abilities:"/>
        <w:tag w:val="Skills &amp; Abilities:"/>
        <w:id w:val="1024067936"/>
        <w:placeholder>
          <w:docPart w:val="39AFA5176FCF4AF5811FFE287C6B906F"/>
        </w:placeholder>
        <w:temporary/>
        <w:showingPlcHdr/>
      </w:sdtPr>
      <w:sdtEndPr/>
      <w:sdtContent>
        <w:p w:rsidR="00D56519" w:rsidRPr="001D2BD2" w:rsidRDefault="00D56519" w:rsidP="00D56519">
          <w:pPr>
            <w:spacing w:before="320"/>
            <w:contextualSpacing/>
            <w:outlineLvl w:val="0"/>
            <w:rPr>
              <w:caps/>
              <w:color w:val="595959" w:themeColor="text1" w:themeTint="A6"/>
              <w:spacing w:val="20"/>
              <w:sz w:val="24"/>
              <w:szCs w:val="24"/>
            </w:rPr>
          </w:pPr>
          <w:r w:rsidRPr="001D2BD2">
            <w:rPr>
              <w:b/>
              <w:caps/>
              <w:spacing w:val="20"/>
              <w:sz w:val="24"/>
              <w:szCs w:val="24"/>
            </w:rPr>
            <w:t>Skills &amp; Abilities</w:t>
          </w:r>
        </w:p>
      </w:sdtContent>
    </w:sdt>
    <w:p w:rsidR="00D56519" w:rsidRPr="001D2BD2" w:rsidRDefault="00D56519" w:rsidP="00D56519">
      <w:pPr>
        <w:spacing w:after="160"/>
        <w:ind w:left="360" w:hanging="360"/>
        <w:contextualSpacing/>
        <w:rPr>
          <w:sz w:val="24"/>
          <w:szCs w:val="24"/>
        </w:rPr>
      </w:pPr>
      <w:r w:rsidRPr="00BA7F29">
        <w:rPr>
          <w:sz w:val="24"/>
          <w:szCs w:val="24"/>
        </w:rPr>
        <w:t>Sup</w:t>
      </w:r>
      <w:r>
        <w:rPr>
          <w:sz w:val="24"/>
          <w:szCs w:val="24"/>
        </w:rPr>
        <w:t>erintendent, Foreman, Field Supervisor, Estimator</w:t>
      </w:r>
    </w:p>
    <w:p w:rsidR="00D56519" w:rsidRPr="001D2BD2" w:rsidRDefault="00D56519" w:rsidP="00D56519">
      <w:pPr>
        <w:spacing w:after="160"/>
        <w:ind w:left="360" w:hanging="360"/>
        <w:contextualSpacing/>
        <w:rPr>
          <w:sz w:val="24"/>
          <w:szCs w:val="24"/>
        </w:rPr>
      </w:pPr>
    </w:p>
    <w:p w:rsidR="00D56519" w:rsidRDefault="00D56519" w:rsidP="00D56519">
      <w:pPr>
        <w:spacing w:after="160"/>
        <w:ind w:left="36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CERTIFICATIONS</w:t>
      </w:r>
    </w:p>
    <w:p w:rsidR="00D56519" w:rsidRPr="00CF671A" w:rsidRDefault="00D56519" w:rsidP="00D56519">
      <w:pPr>
        <w:spacing w:after="160"/>
        <w:ind w:left="360" w:hanging="360"/>
        <w:contextualSpacing/>
        <w:rPr>
          <w:sz w:val="24"/>
          <w:szCs w:val="24"/>
        </w:rPr>
      </w:pPr>
      <w:r w:rsidRPr="00CF671A">
        <w:rPr>
          <w:sz w:val="24"/>
          <w:szCs w:val="24"/>
        </w:rPr>
        <w:t>Lift Operator, First Responder Training</w:t>
      </w:r>
    </w:p>
    <w:p w:rsidR="00D56519" w:rsidRPr="001D2BD2" w:rsidRDefault="00D56519" w:rsidP="00D56519">
      <w:pPr>
        <w:spacing w:after="160"/>
        <w:ind w:left="360" w:hanging="360"/>
        <w:contextualSpacing/>
        <w:rPr>
          <w:b/>
          <w:sz w:val="24"/>
          <w:szCs w:val="24"/>
        </w:rPr>
      </w:pPr>
    </w:p>
    <w:sdt>
      <w:sdtPr>
        <w:rPr>
          <w:caps/>
          <w:color w:val="595959" w:themeColor="text1" w:themeTint="A6"/>
          <w:spacing w:val="20"/>
          <w:sz w:val="24"/>
          <w:szCs w:val="24"/>
        </w:rPr>
        <w:alias w:val="Experience:"/>
        <w:tag w:val="Experience:"/>
        <w:id w:val="-194856511"/>
        <w:placeholder>
          <w:docPart w:val="9F20F99F86A84730B241307D8AB8E33A"/>
        </w:placeholder>
        <w:temporary/>
        <w:showingPlcHdr/>
      </w:sdtPr>
      <w:sdtEndPr/>
      <w:sdtContent>
        <w:p w:rsidR="00D56519" w:rsidRPr="001D2BD2" w:rsidRDefault="00D56519" w:rsidP="00D56519">
          <w:pPr>
            <w:spacing w:before="320"/>
            <w:contextualSpacing/>
            <w:outlineLvl w:val="0"/>
            <w:rPr>
              <w:caps/>
              <w:color w:val="595959" w:themeColor="text1" w:themeTint="A6"/>
              <w:spacing w:val="20"/>
              <w:sz w:val="24"/>
              <w:szCs w:val="24"/>
            </w:rPr>
          </w:pPr>
          <w:r w:rsidRPr="001D2BD2">
            <w:rPr>
              <w:b/>
              <w:caps/>
              <w:spacing w:val="20"/>
              <w:sz w:val="24"/>
              <w:szCs w:val="24"/>
            </w:rPr>
            <w:t>Experience</w:t>
          </w:r>
        </w:p>
      </w:sdtContent>
    </w:sdt>
    <w:p w:rsidR="00D56519" w:rsidRPr="001D2BD2" w:rsidRDefault="00D56519" w:rsidP="00D56519">
      <w:pPr>
        <w:tabs>
          <w:tab w:val="right" w:pos="8856"/>
        </w:tabs>
        <w:spacing w:before="80" w:after="40"/>
        <w:contextualSpacing/>
        <w:outlineLvl w:val="1"/>
        <w:rPr>
          <w:b/>
          <w:sz w:val="24"/>
          <w:szCs w:val="24"/>
        </w:rPr>
      </w:pPr>
    </w:p>
    <w:p w:rsidR="00D56519" w:rsidRPr="001D2BD2" w:rsidRDefault="00D56519" w:rsidP="00D56519">
      <w:pPr>
        <w:tabs>
          <w:tab w:val="right" w:pos="8856"/>
        </w:tabs>
        <w:spacing w:before="80" w:after="40"/>
        <w:contextualSpacing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Sales Consultant</w:t>
      </w:r>
      <w:r w:rsidRPr="001D2BD2">
        <w:rPr>
          <w:b/>
          <w:sz w:val="24"/>
          <w:szCs w:val="24"/>
        </w:rPr>
        <w:t>, Precision Commercial Construction –Richmond MI</w:t>
      </w:r>
    </w:p>
    <w:p w:rsidR="00D56519" w:rsidRPr="001D2BD2" w:rsidRDefault="00D56519" w:rsidP="00D56519">
      <w:pPr>
        <w:spacing w:after="160"/>
        <w:contextualSpacing/>
        <w:rPr>
          <w:sz w:val="24"/>
          <w:szCs w:val="24"/>
        </w:rPr>
      </w:pPr>
      <w:r w:rsidRPr="001D2BD2">
        <w:rPr>
          <w:sz w:val="24"/>
          <w:szCs w:val="24"/>
        </w:rPr>
        <w:t>Efficiently gather information and requirements, and set priorities for work that is to be accomplished. Work effectively with clients to solve cost discrepancies by analyzing and summarizing data.</w:t>
      </w:r>
    </w:p>
    <w:p w:rsidR="00D56519" w:rsidRPr="001D2BD2" w:rsidRDefault="00D56519" w:rsidP="00D56519">
      <w:pPr>
        <w:spacing w:after="160"/>
        <w:ind w:left="720"/>
        <w:contextualSpacing/>
        <w:rPr>
          <w:sz w:val="24"/>
          <w:szCs w:val="24"/>
        </w:rPr>
      </w:pPr>
    </w:p>
    <w:p w:rsidR="00D56519" w:rsidRPr="001D2BD2" w:rsidRDefault="00D56519" w:rsidP="00D56519">
      <w:pPr>
        <w:tabs>
          <w:tab w:val="right" w:pos="8856"/>
        </w:tabs>
        <w:spacing w:before="80" w:after="40"/>
        <w:contextualSpacing/>
        <w:outlineLvl w:val="1"/>
        <w:rPr>
          <w:b/>
          <w:sz w:val="24"/>
          <w:szCs w:val="24"/>
        </w:rPr>
      </w:pPr>
      <w:r w:rsidRPr="001D2BD2">
        <w:rPr>
          <w:b/>
          <w:sz w:val="24"/>
          <w:szCs w:val="24"/>
        </w:rPr>
        <w:t xml:space="preserve">Foreman    -               </w:t>
      </w:r>
      <w:r>
        <w:rPr>
          <w:b/>
          <w:sz w:val="24"/>
          <w:szCs w:val="24"/>
        </w:rPr>
        <w:t>Louis Vuitton</w:t>
      </w:r>
      <w:r w:rsidRPr="001D2BD2">
        <w:rPr>
          <w:b/>
          <w:sz w:val="24"/>
          <w:szCs w:val="24"/>
        </w:rPr>
        <w:t xml:space="preserve"> – Michigan</w:t>
      </w:r>
    </w:p>
    <w:p w:rsidR="00D56519" w:rsidRPr="001D2BD2" w:rsidRDefault="00D56519" w:rsidP="00D56519">
      <w:pPr>
        <w:tabs>
          <w:tab w:val="right" w:pos="8856"/>
        </w:tabs>
        <w:spacing w:before="80" w:after="40"/>
        <w:contextualSpacing/>
        <w:outlineLvl w:val="1"/>
        <w:rPr>
          <w:b/>
          <w:sz w:val="24"/>
          <w:szCs w:val="24"/>
        </w:rPr>
      </w:pPr>
      <w:r w:rsidRPr="001D2BD2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ECCO</w:t>
      </w:r>
      <w:r w:rsidRPr="001D2BD2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Nationwide</w:t>
      </w:r>
    </w:p>
    <w:p w:rsidR="00D56519" w:rsidRPr="001D2BD2" w:rsidRDefault="00D56519" w:rsidP="00D56519">
      <w:pPr>
        <w:tabs>
          <w:tab w:val="right" w:pos="8856"/>
        </w:tabs>
        <w:spacing w:before="80" w:after="40"/>
        <w:contextualSpacing/>
        <w:outlineLvl w:val="1"/>
        <w:rPr>
          <w:b/>
          <w:sz w:val="24"/>
          <w:szCs w:val="24"/>
        </w:rPr>
      </w:pPr>
      <w:r w:rsidRPr="001D2BD2">
        <w:rPr>
          <w:b/>
          <w:sz w:val="24"/>
          <w:szCs w:val="24"/>
        </w:rPr>
        <w:t xml:space="preserve">                                   Clark Sh</w:t>
      </w:r>
      <w:r>
        <w:rPr>
          <w:b/>
          <w:sz w:val="24"/>
          <w:szCs w:val="24"/>
        </w:rPr>
        <w:t>oes – Nationwide</w:t>
      </w:r>
    </w:p>
    <w:p w:rsidR="00D56519" w:rsidRPr="001D2BD2" w:rsidRDefault="00D56519" w:rsidP="00D56519">
      <w:pPr>
        <w:tabs>
          <w:tab w:val="right" w:pos="8856"/>
        </w:tabs>
        <w:spacing w:before="80" w:after="40"/>
        <w:contextualSpacing/>
        <w:outlineLvl w:val="1"/>
        <w:rPr>
          <w:b/>
          <w:sz w:val="24"/>
          <w:szCs w:val="24"/>
        </w:rPr>
      </w:pPr>
    </w:p>
    <w:p w:rsidR="00D56519" w:rsidRPr="001D2BD2" w:rsidRDefault="00D56519" w:rsidP="00D56519">
      <w:pPr>
        <w:tabs>
          <w:tab w:val="right" w:pos="8856"/>
        </w:tabs>
        <w:spacing w:before="80" w:after="40"/>
        <w:contextualSpacing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Superintendent -     </w:t>
      </w:r>
      <w:r w:rsidRPr="001D2BD2">
        <w:rPr>
          <w:b/>
          <w:sz w:val="24"/>
          <w:szCs w:val="24"/>
        </w:rPr>
        <w:t xml:space="preserve"> DXL - Delaware and Michigan</w:t>
      </w:r>
    </w:p>
    <w:p w:rsidR="00D56519" w:rsidRPr="001D2BD2" w:rsidRDefault="00D56519" w:rsidP="00D56519">
      <w:pPr>
        <w:tabs>
          <w:tab w:val="right" w:pos="8856"/>
        </w:tabs>
        <w:spacing w:before="80" w:after="40"/>
        <w:contextualSpacing/>
        <w:outlineLvl w:val="1"/>
        <w:rPr>
          <w:b/>
          <w:sz w:val="24"/>
          <w:szCs w:val="24"/>
        </w:rPr>
      </w:pPr>
      <w:r w:rsidRPr="001D2BD2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</w:t>
      </w:r>
      <w:r w:rsidRPr="001D2BD2">
        <w:rPr>
          <w:b/>
          <w:sz w:val="24"/>
          <w:szCs w:val="24"/>
        </w:rPr>
        <w:t>Jo-Ann Fabrics - Michigan</w:t>
      </w:r>
    </w:p>
    <w:p w:rsidR="00D56519" w:rsidRDefault="00D56519" w:rsidP="00D56519">
      <w:pPr>
        <w:tabs>
          <w:tab w:val="right" w:pos="8856"/>
        </w:tabs>
        <w:spacing w:before="80" w:after="40"/>
        <w:contextualSpacing/>
        <w:outlineLvl w:val="1"/>
        <w:rPr>
          <w:b/>
          <w:sz w:val="24"/>
          <w:szCs w:val="24"/>
        </w:rPr>
      </w:pPr>
      <w:r w:rsidRPr="001D2BD2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Mr. Pita</w:t>
      </w:r>
      <w:r w:rsidRPr="001D2BD2">
        <w:rPr>
          <w:b/>
          <w:sz w:val="24"/>
          <w:szCs w:val="24"/>
        </w:rPr>
        <w:t xml:space="preserve"> – Michigan</w:t>
      </w:r>
    </w:p>
    <w:p w:rsidR="00D56519" w:rsidRPr="001D2BD2" w:rsidRDefault="00D56519" w:rsidP="00D56519">
      <w:pPr>
        <w:tabs>
          <w:tab w:val="right" w:pos="8856"/>
        </w:tabs>
        <w:spacing w:before="80" w:after="40"/>
        <w:contextualSpacing/>
        <w:outlineLvl w:val="1"/>
        <w:rPr>
          <w:b/>
          <w:sz w:val="24"/>
          <w:szCs w:val="24"/>
        </w:rPr>
      </w:pPr>
      <w:r w:rsidRPr="001D2BD2">
        <w:rPr>
          <w:b/>
          <w:sz w:val="24"/>
          <w:szCs w:val="24"/>
        </w:rPr>
        <w:t xml:space="preserve">        </w:t>
      </w:r>
    </w:p>
    <w:p w:rsidR="00E24DD0" w:rsidRDefault="00D56519" w:rsidP="00E24DD0">
      <w:pPr>
        <w:tabs>
          <w:tab w:val="right" w:pos="8856"/>
        </w:tabs>
        <w:spacing w:before="80" w:after="40"/>
        <w:contextualSpacing/>
        <w:outlineLvl w:val="1"/>
      </w:pPr>
      <w:r w:rsidRPr="001D2BD2">
        <w:rPr>
          <w:sz w:val="24"/>
          <w:szCs w:val="24"/>
        </w:rPr>
        <w:t>Responsible for scheduling inspections, quality control, job site safety. Schedule, supervise and direct all subcontractors, consultants and vendors on the sites in a direction that ensures timely completion of the job. Effective communication and management of crew and materials to meet all budgetary parameters</w:t>
      </w:r>
      <w:r w:rsidRPr="001D2BD2">
        <w:t xml:space="preserve">. </w:t>
      </w:r>
    </w:p>
    <w:p w:rsidR="00E24DD0" w:rsidRDefault="00E24DD0" w:rsidP="00E24DD0">
      <w:pPr>
        <w:tabs>
          <w:tab w:val="right" w:pos="8856"/>
        </w:tabs>
        <w:spacing w:before="80" w:after="40"/>
        <w:contextualSpacing/>
        <w:outlineLvl w:val="1"/>
      </w:pPr>
    </w:p>
    <w:p w:rsidR="00E24DD0" w:rsidRDefault="00E24DD0" w:rsidP="00E24DD0">
      <w:pPr>
        <w:tabs>
          <w:tab w:val="right" w:pos="8856"/>
        </w:tabs>
        <w:spacing w:before="80" w:after="40"/>
        <w:contextualSpacing/>
        <w:outlineLvl w:val="1"/>
      </w:pPr>
    </w:p>
    <w:p w:rsidR="00E24DD0" w:rsidRDefault="00E24DD0" w:rsidP="00E24DD0">
      <w:pPr>
        <w:tabs>
          <w:tab w:val="right" w:pos="8856"/>
        </w:tabs>
        <w:spacing w:before="80" w:after="40"/>
        <w:contextualSpacing/>
        <w:outlineLvl w:val="1"/>
      </w:pPr>
    </w:p>
    <w:p w:rsidR="00E24DD0" w:rsidRDefault="00E24DD0" w:rsidP="00E24DD0">
      <w:pPr>
        <w:tabs>
          <w:tab w:val="right" w:pos="8856"/>
        </w:tabs>
        <w:spacing w:before="80" w:after="40"/>
        <w:contextualSpacing/>
        <w:outlineLvl w:val="1"/>
      </w:pPr>
    </w:p>
    <w:p w:rsidR="00E24DD0" w:rsidRDefault="00E24DD0" w:rsidP="00E24DD0">
      <w:pPr>
        <w:tabs>
          <w:tab w:val="right" w:pos="8856"/>
        </w:tabs>
        <w:spacing w:before="80" w:after="40"/>
        <w:contextualSpacing/>
        <w:outlineLvl w:val="1"/>
      </w:pPr>
    </w:p>
    <w:p w:rsidR="00D56519" w:rsidRDefault="00D56519" w:rsidP="00D56519">
      <w:pPr>
        <w:pStyle w:val="Title"/>
        <w:ind w:left="3600" w:firstLine="720"/>
      </w:pPr>
      <w:r>
        <w:rPr>
          <w:noProof/>
        </w:rPr>
        <w:drawing>
          <wp:inline distT="0" distB="0" distL="0" distR="0" wp14:anchorId="324F37D9" wp14:editId="241E4DAF">
            <wp:extent cx="1171574" cy="847725"/>
            <wp:effectExtent l="0" t="0" r="0" b="0"/>
            <wp:docPr id="11" name="Picture 3" descr="https://lh6.googleusercontent.com/BP7PZrfFkatbyU4raqVHwEv0DF4EEULXZ3v0ZweFgTGqNN7bc_dmikQ7RYNo5bwZ9mAwXwMb2ds1-WmXESNSI00wBuZLlmuqDGj3nTq8r9Mv0zfcKUSNyqSWNgGzFPsmG7K084osSjMwebVy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s://lh6.googleusercontent.com/BP7PZrfFkatbyU4raqVHwEv0DF4EEULXZ3v0ZweFgTGqNN7bc_dmikQ7RYNo5bwZ9mAwXwMb2ds1-WmXESNSI00wBuZLlmuqDGj3nTq8r9Mv0zfcKUSNyqSWNgGzFPsmG7K084osSjMwebVya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45" cy="849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9701D9" wp14:editId="712EC269">
            <wp:extent cx="914400" cy="847725"/>
            <wp:effectExtent l="0" t="0" r="0" b="9525"/>
            <wp:docPr id="1" name="Picture 1" descr="Image result for a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a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519" w:rsidRPr="00BA7F29" w:rsidRDefault="00D56519" w:rsidP="00D56519">
      <w:pPr>
        <w:pStyle w:val="Title"/>
        <w:rPr>
          <w:b/>
          <w:color w:val="auto"/>
        </w:rPr>
      </w:pPr>
      <w:r w:rsidRPr="00BA7F29">
        <w:rPr>
          <w:b/>
          <w:color w:val="auto"/>
        </w:rPr>
        <w:t>Craig Smith</w:t>
      </w:r>
    </w:p>
    <w:p w:rsidR="00D56519" w:rsidRPr="00787D06" w:rsidRDefault="00D56519" w:rsidP="00D56519">
      <w:pPr>
        <w:pStyle w:val="ContactInfo"/>
        <w:ind w:left="0"/>
        <w:rPr>
          <w:color w:val="0000FF"/>
        </w:rPr>
      </w:pPr>
      <w:r>
        <w:t>23847 Deziel St. Clair Shores MI 48082</w:t>
      </w:r>
      <w:r w:rsidRPr="00DF6A4E">
        <w:t xml:space="preserve"> |</w:t>
      </w:r>
      <w:r>
        <w:t>586-842-6900</w:t>
      </w:r>
      <w:r w:rsidRPr="00DF6A4E">
        <w:t xml:space="preserve"> | </w:t>
      </w:r>
      <w:r w:rsidRPr="00787D06">
        <w:rPr>
          <w:color w:val="0000FF"/>
          <w:u w:val="single"/>
        </w:rPr>
        <w:t>craigpcc@yahoo.com</w:t>
      </w:r>
    </w:p>
    <w:p w:rsidR="00D56519" w:rsidRDefault="007D2A32" w:rsidP="00D56519">
      <w:pPr>
        <w:pStyle w:val="Heading1"/>
        <w:rPr>
          <w:sz w:val="24"/>
          <w:szCs w:val="24"/>
        </w:rPr>
      </w:pPr>
      <w:sdt>
        <w:sdtPr>
          <w:rPr>
            <w:sz w:val="24"/>
            <w:szCs w:val="24"/>
          </w:rPr>
          <w:alias w:val="Objective:"/>
          <w:tag w:val="Objective:"/>
          <w:id w:val="-89400516"/>
          <w:placeholder>
            <w:docPart w:val="6EB59901D2984B849701ED1AD1A0B88B"/>
          </w:placeholder>
          <w:temporary/>
          <w:showingPlcHdr/>
        </w:sdtPr>
        <w:sdtEndPr/>
        <w:sdtContent>
          <w:r w:rsidR="00D56519" w:rsidRPr="00BA7F29">
            <w:rPr>
              <w:b/>
              <w:color w:val="auto"/>
              <w:sz w:val="24"/>
              <w:szCs w:val="24"/>
            </w:rPr>
            <w:t>Objective</w:t>
          </w:r>
        </w:sdtContent>
      </w:sdt>
    </w:p>
    <w:p w:rsidR="00D56519" w:rsidRDefault="00D56519" w:rsidP="00D56519">
      <w:pPr>
        <w:pStyle w:val="Heading1"/>
        <w:rPr>
          <w:rFonts w:ascii="Arial" w:hAnsi="Arial" w:cs="Arial"/>
          <w:caps w:val="0"/>
          <w:color w:val="auto"/>
          <w:sz w:val="24"/>
          <w:szCs w:val="24"/>
        </w:rPr>
      </w:pPr>
      <w:r w:rsidRPr="00391D3B">
        <w:rPr>
          <w:rFonts w:ascii="Arial" w:hAnsi="Arial" w:cs="Arial"/>
          <w:caps w:val="0"/>
          <w:color w:val="auto"/>
          <w:sz w:val="24"/>
          <w:szCs w:val="24"/>
        </w:rPr>
        <w:t>To use my twenty-five years of experience and skills to launch and effectively manage</w:t>
      </w:r>
      <w:r w:rsidRPr="00391D3B">
        <w:rPr>
          <w:rFonts w:ascii="Arial" w:hAnsi="Arial" w:cs="Arial"/>
          <w:color w:val="auto"/>
          <w:sz w:val="24"/>
          <w:szCs w:val="24"/>
        </w:rPr>
        <w:t xml:space="preserve"> </w:t>
      </w:r>
      <w:r w:rsidRPr="00391D3B">
        <w:rPr>
          <w:rFonts w:ascii="Arial" w:hAnsi="Arial" w:cs="Arial"/>
          <w:caps w:val="0"/>
          <w:color w:val="auto"/>
          <w:sz w:val="24"/>
          <w:szCs w:val="24"/>
        </w:rPr>
        <w:t>projects under budget and on time.</w:t>
      </w:r>
    </w:p>
    <w:p w:rsidR="00D56519" w:rsidRPr="00391D3B" w:rsidRDefault="00D56519" w:rsidP="00D56519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sdt>
      <w:sdtPr>
        <w:rPr>
          <w:sz w:val="24"/>
          <w:szCs w:val="24"/>
        </w:rPr>
        <w:alias w:val="Skills &amp; Abilities:"/>
        <w:tag w:val="Skills &amp; Abilities:"/>
        <w:id w:val="-202552515"/>
        <w:placeholder>
          <w:docPart w:val="F398C3184F1A4FA59361DAEDE1C8FE2C"/>
        </w:placeholder>
        <w:temporary/>
        <w:showingPlcHdr/>
      </w:sdtPr>
      <w:sdtEndPr/>
      <w:sdtContent>
        <w:p w:rsidR="00D56519" w:rsidRPr="00BA7F29" w:rsidRDefault="00D56519" w:rsidP="00D56519">
          <w:pPr>
            <w:pStyle w:val="Heading1"/>
            <w:rPr>
              <w:sz w:val="24"/>
              <w:szCs w:val="24"/>
            </w:rPr>
          </w:pPr>
          <w:r w:rsidRPr="00BA7F29">
            <w:rPr>
              <w:b/>
              <w:color w:val="auto"/>
              <w:sz w:val="24"/>
              <w:szCs w:val="24"/>
            </w:rPr>
            <w:t>Skills &amp; Abilities</w:t>
          </w:r>
        </w:p>
      </w:sdtContent>
    </w:sdt>
    <w:p w:rsidR="00D56519" w:rsidRDefault="00D56519" w:rsidP="00D5651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BA7F29">
        <w:rPr>
          <w:sz w:val="24"/>
          <w:szCs w:val="24"/>
        </w:rPr>
        <w:t>Rough framer, steel stud carpenter, Sup</w:t>
      </w:r>
      <w:r>
        <w:rPr>
          <w:sz w:val="24"/>
          <w:szCs w:val="24"/>
        </w:rPr>
        <w:t xml:space="preserve">erintendent, Foreman, Estimator, </w:t>
      </w:r>
    </w:p>
    <w:p w:rsidR="00D56519" w:rsidRDefault="00D56519" w:rsidP="00D5651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D56519" w:rsidRPr="00C5074C" w:rsidRDefault="00D56519" w:rsidP="00D56519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C5074C">
        <w:rPr>
          <w:b/>
          <w:sz w:val="24"/>
          <w:szCs w:val="24"/>
        </w:rPr>
        <w:t>Certifications</w:t>
      </w:r>
    </w:p>
    <w:p w:rsidR="00D56519" w:rsidRPr="00BA7F29" w:rsidRDefault="00D56519" w:rsidP="00D56519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Lift Operator, First Responder Training</w:t>
      </w:r>
    </w:p>
    <w:sdt>
      <w:sdtPr>
        <w:rPr>
          <w:sz w:val="24"/>
          <w:szCs w:val="24"/>
        </w:rPr>
        <w:alias w:val="Experience:"/>
        <w:tag w:val="Experience:"/>
        <w:id w:val="-206186829"/>
        <w:placeholder>
          <w:docPart w:val="0B62DFDC9A574806810BE355B7A5D577"/>
        </w:placeholder>
        <w:temporary/>
        <w:showingPlcHdr/>
      </w:sdtPr>
      <w:sdtEndPr/>
      <w:sdtContent>
        <w:p w:rsidR="00D56519" w:rsidRPr="00BA7F29" w:rsidRDefault="00D56519" w:rsidP="00D56519">
          <w:pPr>
            <w:pStyle w:val="Heading1"/>
            <w:rPr>
              <w:sz w:val="24"/>
              <w:szCs w:val="24"/>
            </w:rPr>
          </w:pPr>
          <w:r w:rsidRPr="00BA7F29">
            <w:rPr>
              <w:b/>
              <w:color w:val="auto"/>
              <w:sz w:val="24"/>
              <w:szCs w:val="24"/>
            </w:rPr>
            <w:t>Experience</w:t>
          </w:r>
        </w:p>
      </w:sdtContent>
    </w:sdt>
    <w:p w:rsidR="00D56519" w:rsidRPr="00BA7F29" w:rsidRDefault="00D56519" w:rsidP="00D56519">
      <w:pPr>
        <w:pStyle w:val="Heading2"/>
        <w:rPr>
          <w:sz w:val="24"/>
          <w:szCs w:val="24"/>
        </w:rPr>
      </w:pPr>
      <w:r w:rsidRPr="00BA7F29">
        <w:rPr>
          <w:sz w:val="24"/>
          <w:szCs w:val="24"/>
        </w:rPr>
        <w:t>Estimator, Precision Commercial Construction –Richmond MI</w:t>
      </w:r>
    </w:p>
    <w:p w:rsidR="00D56519" w:rsidRDefault="00D56519" w:rsidP="00D56519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391D3B">
        <w:rPr>
          <w:rFonts w:ascii="Arial" w:hAnsi="Arial" w:cs="Arial"/>
          <w:sz w:val="24"/>
          <w:szCs w:val="24"/>
        </w:rPr>
        <w:t xml:space="preserve">Efficiently gather information and requirements, and set priorities for work that is to be </w:t>
      </w:r>
    </w:p>
    <w:p w:rsidR="00D56519" w:rsidRDefault="00D56519" w:rsidP="00D56519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391D3B">
        <w:rPr>
          <w:rFonts w:ascii="Arial" w:hAnsi="Arial" w:cs="Arial"/>
          <w:sz w:val="24"/>
          <w:szCs w:val="24"/>
        </w:rPr>
        <w:t xml:space="preserve">accomplished. Work effectively with clients to solve cost discrepancies by analyzing and </w:t>
      </w:r>
    </w:p>
    <w:p w:rsidR="00D56519" w:rsidRPr="00391D3B" w:rsidRDefault="00D56519" w:rsidP="00D56519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391D3B">
        <w:rPr>
          <w:rFonts w:ascii="Arial" w:hAnsi="Arial" w:cs="Arial"/>
          <w:sz w:val="24"/>
          <w:szCs w:val="24"/>
        </w:rPr>
        <w:t>summarizing data.</w:t>
      </w:r>
    </w:p>
    <w:p w:rsidR="00D56519" w:rsidRPr="00391D3B" w:rsidRDefault="00D56519" w:rsidP="00D56519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</w:p>
    <w:p w:rsidR="00D56519" w:rsidRPr="00BA7F29" w:rsidRDefault="00D56519" w:rsidP="00D56519">
      <w:pPr>
        <w:pStyle w:val="Heading2"/>
        <w:rPr>
          <w:sz w:val="24"/>
          <w:szCs w:val="24"/>
        </w:rPr>
      </w:pPr>
      <w:r w:rsidRPr="00BA7F29">
        <w:rPr>
          <w:sz w:val="24"/>
          <w:szCs w:val="24"/>
        </w:rPr>
        <w:t>Foreman    -               Journeys – Michigan</w:t>
      </w:r>
    </w:p>
    <w:p w:rsidR="00D56519" w:rsidRPr="00BA7F29" w:rsidRDefault="00D56519" w:rsidP="00D56519">
      <w:pPr>
        <w:pStyle w:val="Heading2"/>
        <w:rPr>
          <w:sz w:val="24"/>
          <w:szCs w:val="24"/>
        </w:rPr>
      </w:pPr>
      <w:r w:rsidRPr="00BA7F29">
        <w:rPr>
          <w:sz w:val="24"/>
          <w:szCs w:val="24"/>
        </w:rPr>
        <w:t xml:space="preserve">                                   Ann Taylor – </w:t>
      </w:r>
      <w:r>
        <w:rPr>
          <w:sz w:val="24"/>
          <w:szCs w:val="24"/>
        </w:rPr>
        <w:t>Nationwide</w:t>
      </w:r>
    </w:p>
    <w:p w:rsidR="00D56519" w:rsidRDefault="00D56519" w:rsidP="00D56519">
      <w:pPr>
        <w:pStyle w:val="Heading2"/>
        <w:rPr>
          <w:sz w:val="24"/>
          <w:szCs w:val="24"/>
        </w:rPr>
      </w:pPr>
      <w:r w:rsidRPr="00BA7F29">
        <w:rPr>
          <w:sz w:val="24"/>
          <w:szCs w:val="24"/>
        </w:rPr>
        <w:t xml:space="preserve">                                   GNC- Michigan</w:t>
      </w:r>
    </w:p>
    <w:p w:rsidR="00D56519" w:rsidRPr="00BA7F29" w:rsidRDefault="00D56519" w:rsidP="00D56519">
      <w:pPr>
        <w:pStyle w:val="Heading2"/>
        <w:rPr>
          <w:sz w:val="24"/>
          <w:szCs w:val="24"/>
        </w:rPr>
      </w:pPr>
    </w:p>
    <w:p w:rsidR="00D56519" w:rsidRPr="00BA7F29" w:rsidRDefault="00D56519" w:rsidP="00D56519">
      <w:pPr>
        <w:pStyle w:val="Heading2"/>
        <w:rPr>
          <w:sz w:val="24"/>
          <w:szCs w:val="24"/>
        </w:rPr>
      </w:pPr>
      <w:r w:rsidRPr="00BA7F29">
        <w:rPr>
          <w:sz w:val="24"/>
          <w:szCs w:val="24"/>
        </w:rPr>
        <w:t>Superintendent -      Dressbarn – Michigan</w:t>
      </w:r>
    </w:p>
    <w:p w:rsidR="00D56519" w:rsidRDefault="00D56519" w:rsidP="00D56519">
      <w:pPr>
        <w:pStyle w:val="Heading2"/>
        <w:rPr>
          <w:sz w:val="24"/>
          <w:szCs w:val="24"/>
        </w:rPr>
      </w:pPr>
      <w:r w:rsidRPr="00BA7F29">
        <w:rPr>
          <w:sz w:val="24"/>
          <w:szCs w:val="24"/>
        </w:rPr>
        <w:t xml:space="preserve">                                   DXL - </w:t>
      </w:r>
      <w:r>
        <w:rPr>
          <w:sz w:val="24"/>
          <w:szCs w:val="24"/>
        </w:rPr>
        <w:t>Nationwide</w:t>
      </w:r>
    </w:p>
    <w:p w:rsidR="00D56519" w:rsidRPr="00BA7F29" w:rsidRDefault="00D56519" w:rsidP="00D5651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Jo-Ann Fabrics - Michigan</w:t>
      </w:r>
    </w:p>
    <w:p w:rsidR="00D56519" w:rsidRDefault="00D56519" w:rsidP="00D5651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Clark Shoes – Nationwide                                   </w:t>
      </w:r>
    </w:p>
    <w:p w:rsidR="00D56519" w:rsidRDefault="00D56519" w:rsidP="00D5651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B6F68" w:rsidRPr="00BA7F29" w:rsidRDefault="00BB6F68" w:rsidP="00D56519">
      <w:pPr>
        <w:pStyle w:val="Heading2"/>
        <w:rPr>
          <w:sz w:val="24"/>
          <w:szCs w:val="24"/>
        </w:rPr>
      </w:pPr>
    </w:p>
    <w:p w:rsidR="00D56519" w:rsidRPr="00391D3B" w:rsidRDefault="00D56519" w:rsidP="00D56519">
      <w:pPr>
        <w:pStyle w:val="Heading2"/>
        <w:rPr>
          <w:rFonts w:ascii="Arial" w:hAnsi="Arial" w:cs="Arial"/>
          <w:b w:val="0"/>
          <w:sz w:val="24"/>
          <w:szCs w:val="24"/>
        </w:rPr>
      </w:pPr>
      <w:proofErr w:type="gramStart"/>
      <w:r w:rsidRPr="00391D3B">
        <w:rPr>
          <w:rFonts w:ascii="Arial" w:hAnsi="Arial" w:cs="Arial"/>
          <w:b w:val="0"/>
          <w:sz w:val="24"/>
          <w:szCs w:val="24"/>
        </w:rPr>
        <w:t>Responsible for scheduling inspections, quality control, job site safety.</w:t>
      </w:r>
      <w:proofErr w:type="gramEnd"/>
      <w:r w:rsidRPr="00391D3B">
        <w:rPr>
          <w:rFonts w:ascii="Arial" w:hAnsi="Arial" w:cs="Arial"/>
          <w:b w:val="0"/>
          <w:sz w:val="24"/>
          <w:szCs w:val="24"/>
        </w:rPr>
        <w:t xml:space="preserve"> Schedule, supervise and direct all subcontractors, consultants and vendors on the sites in a direction that ensures timely completion of the job. Effective communication and management of crew and materials to meet all budgetary parameters. </w:t>
      </w:r>
    </w:p>
    <w:sectPr w:rsidR="00D56519" w:rsidRPr="00391D3B" w:rsidSect="00787D06">
      <w:pgSz w:w="12240" w:h="15840" w:code="1"/>
      <w:pgMar w:top="0" w:right="151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32" w:rsidRDefault="007D2A32" w:rsidP="00415E6E">
      <w:r>
        <w:separator/>
      </w:r>
    </w:p>
  </w:endnote>
  <w:endnote w:type="continuationSeparator" w:id="0">
    <w:p w:rsidR="007D2A32" w:rsidRDefault="007D2A32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32" w:rsidRDefault="007D2A32" w:rsidP="00415E6E">
      <w:r>
        <w:separator/>
      </w:r>
    </w:p>
  </w:footnote>
  <w:footnote w:type="continuationSeparator" w:id="0">
    <w:p w:rsidR="007D2A32" w:rsidRDefault="007D2A32" w:rsidP="0041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EA96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DC06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30052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92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1660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50B2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30B5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A6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802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31126"/>
    <w:multiLevelType w:val="hybridMultilevel"/>
    <w:tmpl w:val="3E2EF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36168"/>
    <w:multiLevelType w:val="multilevel"/>
    <w:tmpl w:val="DCB6B04A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266C32DF"/>
    <w:multiLevelType w:val="multilevel"/>
    <w:tmpl w:val="ADF656C4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15868" w:themeColor="accent5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E0ACD"/>
    <w:multiLevelType w:val="hybridMultilevel"/>
    <w:tmpl w:val="2592C3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93D60"/>
    <w:multiLevelType w:val="hybridMultilevel"/>
    <w:tmpl w:val="941ED220"/>
    <w:lvl w:ilvl="0" w:tplc="928C7D5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8014E"/>
    <w:multiLevelType w:val="multilevel"/>
    <w:tmpl w:val="4338521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1"/>
  </w:num>
  <w:num w:numId="2">
    <w:abstractNumId w:val="26"/>
  </w:num>
  <w:num w:numId="3">
    <w:abstractNumId w:val="12"/>
  </w:num>
  <w:num w:numId="4">
    <w:abstractNumId w:val="11"/>
  </w:num>
  <w:num w:numId="5">
    <w:abstractNumId w:val="28"/>
  </w:num>
  <w:num w:numId="6">
    <w:abstractNumId w:val="23"/>
  </w:num>
  <w:num w:numId="7">
    <w:abstractNumId w:val="29"/>
  </w:num>
  <w:num w:numId="8">
    <w:abstractNumId w:val="19"/>
  </w:num>
  <w:num w:numId="9">
    <w:abstractNumId w:val="24"/>
  </w:num>
  <w:num w:numId="10">
    <w:abstractNumId w:val="15"/>
  </w:num>
  <w:num w:numId="11">
    <w:abstractNumId w:val="30"/>
  </w:num>
  <w:num w:numId="12">
    <w:abstractNumId w:val="17"/>
  </w:num>
  <w:num w:numId="13">
    <w:abstractNumId w:val="20"/>
  </w:num>
  <w:num w:numId="14">
    <w:abstractNumId w:val="18"/>
  </w:num>
  <w:num w:numId="15">
    <w:abstractNumId w:val="16"/>
  </w:num>
  <w:num w:numId="16">
    <w:abstractNumId w:val="9"/>
  </w:num>
  <w:num w:numId="17">
    <w:abstractNumId w:val="8"/>
  </w:num>
  <w:num w:numId="18">
    <w:abstractNumId w:val="7"/>
  </w:num>
  <w:num w:numId="19">
    <w:abstractNumId w:val="3"/>
  </w:num>
  <w:num w:numId="20">
    <w:abstractNumId w:val="25"/>
  </w:num>
  <w:num w:numId="21">
    <w:abstractNumId w:val="6"/>
  </w:num>
  <w:num w:numId="22">
    <w:abstractNumId w:val="5"/>
  </w:num>
  <w:num w:numId="23">
    <w:abstractNumId w:val="4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7"/>
  </w:num>
  <w:num w:numId="29">
    <w:abstractNumId w:val="13"/>
  </w:num>
  <w:num w:numId="30">
    <w:abstractNumId w:val="13"/>
    <w:lvlOverride w:ilvl="0">
      <w:lvl w:ilvl="0">
        <w:start w:val="1"/>
        <w:numFmt w:val="bullet"/>
        <w:pStyle w:val="ListBullet"/>
        <w:lvlText w:val="–"/>
        <w:lvlJc w:val="left"/>
        <w:pPr>
          <w:ind w:left="360" w:hanging="360"/>
        </w:pPr>
        <w:rPr>
          <w:rFonts w:ascii="Calibri" w:hAnsi="Calibri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FD"/>
    <w:rsid w:val="00013BBD"/>
    <w:rsid w:val="00014AB7"/>
    <w:rsid w:val="00022DEE"/>
    <w:rsid w:val="000256BE"/>
    <w:rsid w:val="00041FB7"/>
    <w:rsid w:val="000604C7"/>
    <w:rsid w:val="00061392"/>
    <w:rsid w:val="00076B46"/>
    <w:rsid w:val="000A0CA7"/>
    <w:rsid w:val="000E1C28"/>
    <w:rsid w:val="001111EF"/>
    <w:rsid w:val="00112F13"/>
    <w:rsid w:val="00121E5E"/>
    <w:rsid w:val="00135023"/>
    <w:rsid w:val="001C5567"/>
    <w:rsid w:val="001D2BD2"/>
    <w:rsid w:val="0021702D"/>
    <w:rsid w:val="00226FAE"/>
    <w:rsid w:val="002275AC"/>
    <w:rsid w:val="002754C3"/>
    <w:rsid w:val="002F6897"/>
    <w:rsid w:val="00335F0D"/>
    <w:rsid w:val="00391D3B"/>
    <w:rsid w:val="003A77DA"/>
    <w:rsid w:val="003B0DB9"/>
    <w:rsid w:val="003D5C5F"/>
    <w:rsid w:val="003F1AF1"/>
    <w:rsid w:val="00415E6E"/>
    <w:rsid w:val="00437645"/>
    <w:rsid w:val="0044097B"/>
    <w:rsid w:val="0046076B"/>
    <w:rsid w:val="004818E1"/>
    <w:rsid w:val="004A1D1B"/>
    <w:rsid w:val="004A3E5B"/>
    <w:rsid w:val="004C196B"/>
    <w:rsid w:val="004C1A3E"/>
    <w:rsid w:val="004C56FD"/>
    <w:rsid w:val="004F52DE"/>
    <w:rsid w:val="00502AB0"/>
    <w:rsid w:val="00504EBA"/>
    <w:rsid w:val="0051234A"/>
    <w:rsid w:val="0052229E"/>
    <w:rsid w:val="005644F1"/>
    <w:rsid w:val="00573F4A"/>
    <w:rsid w:val="00597172"/>
    <w:rsid w:val="005A2F41"/>
    <w:rsid w:val="005A618C"/>
    <w:rsid w:val="005B0F4A"/>
    <w:rsid w:val="005B21C0"/>
    <w:rsid w:val="0062676C"/>
    <w:rsid w:val="00634213"/>
    <w:rsid w:val="00637AF3"/>
    <w:rsid w:val="00640904"/>
    <w:rsid w:val="006F6B6C"/>
    <w:rsid w:val="0074014C"/>
    <w:rsid w:val="00771EFD"/>
    <w:rsid w:val="00785568"/>
    <w:rsid w:val="00787D06"/>
    <w:rsid w:val="0079601A"/>
    <w:rsid w:val="007C187A"/>
    <w:rsid w:val="007C6BAF"/>
    <w:rsid w:val="007D2A32"/>
    <w:rsid w:val="00801C2D"/>
    <w:rsid w:val="00807A64"/>
    <w:rsid w:val="00882511"/>
    <w:rsid w:val="008971C9"/>
    <w:rsid w:val="008A06DF"/>
    <w:rsid w:val="008A4CF6"/>
    <w:rsid w:val="008E163B"/>
    <w:rsid w:val="00940428"/>
    <w:rsid w:val="00970355"/>
    <w:rsid w:val="009867BA"/>
    <w:rsid w:val="009E2030"/>
    <w:rsid w:val="00A44BA4"/>
    <w:rsid w:val="00A55FFC"/>
    <w:rsid w:val="00A65C2A"/>
    <w:rsid w:val="00AB37A8"/>
    <w:rsid w:val="00AD72B9"/>
    <w:rsid w:val="00B30B79"/>
    <w:rsid w:val="00B41377"/>
    <w:rsid w:val="00B43D46"/>
    <w:rsid w:val="00B545D2"/>
    <w:rsid w:val="00B56CDA"/>
    <w:rsid w:val="00B67269"/>
    <w:rsid w:val="00B70916"/>
    <w:rsid w:val="00B84F72"/>
    <w:rsid w:val="00B871EA"/>
    <w:rsid w:val="00B9760A"/>
    <w:rsid w:val="00BA160D"/>
    <w:rsid w:val="00BA34B8"/>
    <w:rsid w:val="00BA7F29"/>
    <w:rsid w:val="00BB0744"/>
    <w:rsid w:val="00BB6F68"/>
    <w:rsid w:val="00BE3D11"/>
    <w:rsid w:val="00C014BD"/>
    <w:rsid w:val="00C37320"/>
    <w:rsid w:val="00C42436"/>
    <w:rsid w:val="00C5074C"/>
    <w:rsid w:val="00C50CA4"/>
    <w:rsid w:val="00C568B7"/>
    <w:rsid w:val="00CB2045"/>
    <w:rsid w:val="00CD7111"/>
    <w:rsid w:val="00CF671A"/>
    <w:rsid w:val="00D04A39"/>
    <w:rsid w:val="00D05B36"/>
    <w:rsid w:val="00D3029E"/>
    <w:rsid w:val="00D32FAE"/>
    <w:rsid w:val="00D41EC2"/>
    <w:rsid w:val="00D46B2D"/>
    <w:rsid w:val="00D56519"/>
    <w:rsid w:val="00D81E5A"/>
    <w:rsid w:val="00DD46C1"/>
    <w:rsid w:val="00DF6A4E"/>
    <w:rsid w:val="00E10801"/>
    <w:rsid w:val="00E15B92"/>
    <w:rsid w:val="00E24DD0"/>
    <w:rsid w:val="00E32BB6"/>
    <w:rsid w:val="00E373B4"/>
    <w:rsid w:val="00E53666"/>
    <w:rsid w:val="00E90F59"/>
    <w:rsid w:val="00E9400D"/>
    <w:rsid w:val="00E97145"/>
    <w:rsid w:val="00EF70E1"/>
    <w:rsid w:val="00F13C7C"/>
    <w:rsid w:val="00F17679"/>
    <w:rsid w:val="00F2411E"/>
    <w:rsid w:val="00F54FE6"/>
    <w:rsid w:val="00F62176"/>
    <w:rsid w:val="00F91E1F"/>
    <w:rsid w:val="00FB2BE4"/>
    <w:rsid w:val="00FD5ACA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11" w:unhideWhenUsed="0" w:qFormat="1"/>
    <w:lsdException w:name="List Number" w:semiHidden="0" w:uiPriority="3" w:unhideWhenUsed="0" w:qFormat="1"/>
    <w:lsdException w:name="List Bullet 2" w:uiPriority="10" w:qFormat="1"/>
    <w:lsdException w:name="List Number 2" w:uiPriority="10" w:qFormat="1"/>
    <w:lsdException w:name="Title" w:semiHidden="0" w:uiPriority="1" w:unhideWhenUsed="0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semiHidden="0" w:uiPriority="2" w:unhideWhenUsed="0" w:qFormat="1"/>
    <w:lsdException w:name="Emphasis" w:uiPriority="2" w:qFormat="1"/>
    <w:lsdException w:name="Balloon Text" w:uiPriority="0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D2"/>
  </w:style>
  <w:style w:type="paragraph" w:styleId="Heading1">
    <w:name w:val="heading 1"/>
    <w:basedOn w:val="Normal"/>
    <w:link w:val="Heading1Char"/>
    <w:uiPriority w:val="2"/>
    <w:qFormat/>
    <w:rsid w:val="0021702D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21702D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21702D"/>
    <w:pPr>
      <w:keepNext/>
      <w:keepLines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12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12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123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123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123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123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1702D"/>
    <w:rPr>
      <w:caps/>
      <w:color w:val="595959" w:themeColor="text1" w:themeTint="A6"/>
      <w:spacing w:val="20"/>
    </w:rPr>
  </w:style>
  <w:style w:type="paragraph" w:customStyle="1" w:styleId="ContactInfo">
    <w:name w:val="Contact Info"/>
    <w:basedOn w:val="Normal"/>
    <w:uiPriority w:val="2"/>
    <w:qFormat/>
    <w:rsid w:val="004F52D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21702D"/>
    <w:rPr>
      <w:b/>
    </w:rPr>
  </w:style>
  <w:style w:type="paragraph" w:styleId="ListNumber">
    <w:name w:val="List Number"/>
    <w:basedOn w:val="Normal"/>
    <w:uiPriority w:val="4"/>
    <w:qFormat/>
    <w:rsid w:val="00807A64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D05B36"/>
    <w:rPr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6217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234A"/>
  </w:style>
  <w:style w:type="paragraph" w:styleId="BodyText">
    <w:name w:val="Body Text"/>
    <w:basedOn w:val="Normal"/>
    <w:link w:val="BodyTextChar"/>
    <w:uiPriority w:val="99"/>
    <w:semiHidden/>
    <w:unhideWhenUsed/>
    <w:rsid w:val="00512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4A"/>
  </w:style>
  <w:style w:type="paragraph" w:styleId="BodyText2">
    <w:name w:val="Body Text 2"/>
    <w:basedOn w:val="Normal"/>
    <w:link w:val="BodyText2Char"/>
    <w:uiPriority w:val="99"/>
    <w:semiHidden/>
    <w:unhideWhenUsed/>
    <w:rsid w:val="005123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34A"/>
  </w:style>
  <w:style w:type="paragraph" w:styleId="BodyText3">
    <w:name w:val="Body Text 3"/>
    <w:basedOn w:val="Normal"/>
    <w:link w:val="BodyText3Char"/>
    <w:uiPriority w:val="99"/>
    <w:semiHidden/>
    <w:unhideWhenUsed/>
    <w:rsid w:val="005123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34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3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3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3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3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3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3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3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34A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51234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23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34A"/>
  </w:style>
  <w:style w:type="table" w:styleId="ColorfulGrid">
    <w:name w:val="Colorful Grid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23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4A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34A"/>
  </w:style>
  <w:style w:type="character" w:customStyle="1" w:styleId="DateChar">
    <w:name w:val="Date Char"/>
    <w:basedOn w:val="DefaultParagraphFont"/>
    <w:link w:val="Date"/>
    <w:uiPriority w:val="99"/>
    <w:semiHidden/>
    <w:rsid w:val="0051234A"/>
  </w:style>
  <w:style w:type="paragraph" w:styleId="DocumentMap">
    <w:name w:val="Document Map"/>
    <w:basedOn w:val="Normal"/>
    <w:link w:val="DocumentMapChar"/>
    <w:uiPriority w:val="99"/>
    <w:semiHidden/>
    <w:unhideWhenUsed/>
    <w:rsid w:val="0051234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34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3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34A"/>
  </w:style>
  <w:style w:type="character" w:styleId="EndnoteReference">
    <w:name w:val="end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34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34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3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34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3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E6E"/>
  </w:style>
  <w:style w:type="character" w:customStyle="1" w:styleId="FooterChar">
    <w:name w:val="Footer Char"/>
    <w:basedOn w:val="DefaultParagraphFont"/>
    <w:link w:val="Footer"/>
    <w:uiPriority w:val="99"/>
    <w:rsid w:val="00415E6E"/>
  </w:style>
  <w:style w:type="character" w:styleId="FootnoteReference">
    <w:name w:val="foot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3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34A"/>
    <w:rPr>
      <w:szCs w:val="20"/>
    </w:rPr>
  </w:style>
  <w:style w:type="table" w:customStyle="1" w:styleId="GridTable1Light">
    <w:name w:val="Grid Table 1 Light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E6E"/>
  </w:style>
  <w:style w:type="character" w:customStyle="1" w:styleId="HeaderChar">
    <w:name w:val="Header Char"/>
    <w:basedOn w:val="DefaultParagraphFont"/>
    <w:link w:val="Header"/>
    <w:uiPriority w:val="99"/>
    <w:rsid w:val="00415E6E"/>
  </w:style>
  <w:style w:type="character" w:customStyle="1" w:styleId="Heading3Char">
    <w:name w:val="Heading 3 Char"/>
    <w:basedOn w:val="DefaultParagraphFont"/>
    <w:link w:val="Heading3"/>
    <w:uiPriority w:val="2"/>
    <w:rsid w:val="0021702D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9760A"/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9760A"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9760A"/>
    <w:rPr>
      <w:rFonts w:asciiTheme="majorHAnsi" w:eastAsiaTheme="majorEastAsia" w:hAnsiTheme="majorHAnsi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9760A"/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976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976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1234A"/>
  </w:style>
  <w:style w:type="paragraph" w:styleId="HTMLAddress">
    <w:name w:val="HTML Address"/>
    <w:basedOn w:val="Normal"/>
    <w:link w:val="HTMLAddressChar"/>
    <w:uiPriority w:val="99"/>
    <w:semiHidden/>
    <w:unhideWhenUsed/>
    <w:rsid w:val="005123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34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234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234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34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34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123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234A"/>
    <w:rPr>
      <w:i/>
      <w:iCs/>
    </w:rPr>
  </w:style>
  <w:style w:type="character" w:styleId="Hyperlink">
    <w:name w:val="Hyperlink"/>
    <w:basedOn w:val="DefaultParagraphFont"/>
    <w:uiPriority w:val="99"/>
    <w:unhideWhenUsed/>
    <w:rsid w:val="0051234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34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234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234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234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234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234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234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234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234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34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123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234A"/>
  </w:style>
  <w:style w:type="paragraph" w:styleId="List">
    <w:name w:val="List"/>
    <w:basedOn w:val="Normal"/>
    <w:uiPriority w:val="99"/>
    <w:semiHidden/>
    <w:unhideWhenUsed/>
    <w:rsid w:val="0051234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234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234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234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234A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DF6A4E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1234A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234A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234A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34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34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34A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1234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234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234A"/>
    <w:pPr>
      <w:numPr>
        <w:numId w:val="26"/>
      </w:numPr>
      <w:contextualSpacing/>
    </w:pPr>
  </w:style>
  <w:style w:type="table" w:customStyle="1" w:styleId="ListTable1Light">
    <w:name w:val="List Table 1 Light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2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34A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3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1234A"/>
  </w:style>
  <w:style w:type="paragraph" w:styleId="NormalWeb">
    <w:name w:val="Normal (Web)"/>
    <w:basedOn w:val="Normal"/>
    <w:uiPriority w:val="99"/>
    <w:semiHidden/>
    <w:unhideWhenUsed/>
    <w:rsid w:val="005123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123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3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34A"/>
  </w:style>
  <w:style w:type="character" w:styleId="PageNumber">
    <w:name w:val="page number"/>
    <w:basedOn w:val="DefaultParagraphFont"/>
    <w:uiPriority w:val="99"/>
    <w:semiHidden/>
    <w:unhideWhenUsed/>
    <w:rsid w:val="0051234A"/>
  </w:style>
  <w:style w:type="table" w:customStyle="1" w:styleId="PlainTable1">
    <w:name w:val="Plain Table 1"/>
    <w:basedOn w:val="TableNormal"/>
    <w:uiPriority w:val="41"/>
    <w:rsid w:val="00512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123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123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123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123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234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4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3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34A"/>
  </w:style>
  <w:style w:type="paragraph" w:styleId="Signature">
    <w:name w:val="Signature"/>
    <w:basedOn w:val="Normal"/>
    <w:link w:val="SignatureChar"/>
    <w:uiPriority w:val="99"/>
    <w:semiHidden/>
    <w:unhideWhenUsed/>
    <w:rsid w:val="0051234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4A"/>
  </w:style>
  <w:style w:type="character" w:customStyle="1" w:styleId="SmartHyperlink">
    <w:name w:val="Smart Hyperlink"/>
    <w:basedOn w:val="DefaultParagraphFont"/>
    <w:uiPriority w:val="99"/>
    <w:semiHidden/>
    <w:unhideWhenUsed/>
    <w:rsid w:val="0051234A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123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23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23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23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23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23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23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23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23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23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23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23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23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23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23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123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23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34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234A"/>
  </w:style>
  <w:style w:type="table" w:styleId="TableProfessional">
    <w:name w:val="Table Professional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23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23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23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23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23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23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23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123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1234A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512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123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123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123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123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123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123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123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D2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34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21702D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A55FFC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5FFC"/>
    <w:rPr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5FFC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5FFC"/>
    <w:rPr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5FFC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55FFC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5FF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5FFC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21702D"/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21702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21702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unhideWhenUsed/>
    <w:rsid w:val="0007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11" w:unhideWhenUsed="0" w:qFormat="1"/>
    <w:lsdException w:name="List Number" w:semiHidden="0" w:uiPriority="3" w:unhideWhenUsed="0" w:qFormat="1"/>
    <w:lsdException w:name="List Bullet 2" w:uiPriority="10" w:qFormat="1"/>
    <w:lsdException w:name="List Number 2" w:uiPriority="10" w:qFormat="1"/>
    <w:lsdException w:name="Title" w:semiHidden="0" w:uiPriority="1" w:unhideWhenUsed="0" w:qFormat="1"/>
    <w:lsdException w:name="List Continue" w:uiPriority="9" w:qFormat="1"/>
    <w:lsdException w:name="List Continue 2" w:uiPriority="10" w:qFormat="1"/>
    <w:lsdException w:name="Subtitle" w:uiPriority="5" w:qFormat="1"/>
    <w:lsdException w:name="Block Text" w:uiPriority="3" w:qFormat="1"/>
    <w:lsdException w:name="Strong" w:semiHidden="0" w:uiPriority="2" w:unhideWhenUsed="0" w:qFormat="1"/>
    <w:lsdException w:name="Emphasis" w:uiPriority="2" w:qFormat="1"/>
    <w:lsdException w:name="Balloon Text" w:uiPriority="0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D2"/>
  </w:style>
  <w:style w:type="paragraph" w:styleId="Heading1">
    <w:name w:val="heading 1"/>
    <w:basedOn w:val="Normal"/>
    <w:link w:val="Heading1Char"/>
    <w:uiPriority w:val="2"/>
    <w:qFormat/>
    <w:rsid w:val="0021702D"/>
    <w:pPr>
      <w:spacing w:before="320"/>
      <w:contextualSpacing/>
      <w:outlineLvl w:val="0"/>
    </w:pPr>
    <w:rPr>
      <w:caps/>
      <w:color w:val="595959" w:themeColor="text1" w:themeTint="A6"/>
      <w:spacing w:val="20"/>
    </w:rPr>
  </w:style>
  <w:style w:type="paragraph" w:styleId="Heading2">
    <w:name w:val="heading 2"/>
    <w:basedOn w:val="Normal"/>
    <w:link w:val="Heading2Char"/>
    <w:uiPriority w:val="2"/>
    <w:unhideWhenUsed/>
    <w:qFormat/>
    <w:rsid w:val="0021702D"/>
    <w:pPr>
      <w:tabs>
        <w:tab w:val="right" w:pos="8856"/>
      </w:tabs>
      <w:spacing w:before="80" w:after="4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2"/>
    <w:unhideWhenUsed/>
    <w:qFormat/>
    <w:rsid w:val="0021702D"/>
    <w:pPr>
      <w:keepNext/>
      <w:keepLines/>
      <w:contextualSpacing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5123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123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5123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5123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5123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5123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21702D"/>
    <w:rPr>
      <w:caps/>
      <w:color w:val="595959" w:themeColor="text1" w:themeTint="A6"/>
      <w:spacing w:val="20"/>
    </w:rPr>
  </w:style>
  <w:style w:type="paragraph" w:customStyle="1" w:styleId="ContactInfo">
    <w:name w:val="Contact Info"/>
    <w:basedOn w:val="Normal"/>
    <w:uiPriority w:val="2"/>
    <w:qFormat/>
    <w:rsid w:val="004F52DE"/>
    <w:pPr>
      <w:spacing w:after="480"/>
      <w:ind w:left="504"/>
      <w:contextualSpacing/>
    </w:pPr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21702D"/>
    <w:rPr>
      <w:b/>
    </w:rPr>
  </w:style>
  <w:style w:type="paragraph" w:styleId="ListNumber">
    <w:name w:val="List Number"/>
    <w:basedOn w:val="Normal"/>
    <w:uiPriority w:val="4"/>
    <w:qFormat/>
    <w:rsid w:val="00807A64"/>
    <w:pPr>
      <w:numPr>
        <w:numId w:val="28"/>
      </w:numPr>
      <w:contextualSpacing/>
    </w:pPr>
  </w:style>
  <w:style w:type="character" w:styleId="Strong">
    <w:name w:val="Strong"/>
    <w:basedOn w:val="DefaultParagraphFont"/>
    <w:uiPriority w:val="5"/>
    <w:qFormat/>
    <w:rsid w:val="00D05B36"/>
    <w:rPr>
      <w:b/>
      <w:bC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F6217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1234A"/>
  </w:style>
  <w:style w:type="paragraph" w:styleId="BodyText">
    <w:name w:val="Body Text"/>
    <w:basedOn w:val="Normal"/>
    <w:link w:val="BodyTextChar"/>
    <w:uiPriority w:val="99"/>
    <w:semiHidden/>
    <w:unhideWhenUsed/>
    <w:rsid w:val="005123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34A"/>
  </w:style>
  <w:style w:type="paragraph" w:styleId="BodyText2">
    <w:name w:val="Body Text 2"/>
    <w:basedOn w:val="Normal"/>
    <w:link w:val="BodyText2Char"/>
    <w:uiPriority w:val="99"/>
    <w:semiHidden/>
    <w:unhideWhenUsed/>
    <w:rsid w:val="005123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234A"/>
  </w:style>
  <w:style w:type="paragraph" w:styleId="BodyText3">
    <w:name w:val="Body Text 3"/>
    <w:basedOn w:val="Normal"/>
    <w:link w:val="BodyText3Char"/>
    <w:uiPriority w:val="99"/>
    <w:semiHidden/>
    <w:unhideWhenUsed/>
    <w:rsid w:val="005123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1234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123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23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23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1234A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123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23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23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23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234A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rsid w:val="0051234A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123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1234A"/>
  </w:style>
  <w:style w:type="table" w:styleId="ColorfulGrid">
    <w:name w:val="Colorful Grid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</w:rPr>
      <w:tblPr/>
      <w:tcPr>
        <w:shd w:val="clear" w:color="auto" w:fill="BDCD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D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618B" w:themeFill="accent1" w:themeFillShade="BF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</w:rPr>
      <w:tblPr/>
      <w:tcPr>
        <w:shd w:val="clear" w:color="auto" w:fill="D7E3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3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9440" w:themeFill="accent3" w:themeFillShade="BF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</w:rPr>
      <w:tblPr/>
      <w:tcPr>
        <w:shd w:val="clear" w:color="auto" w:fill="CCC1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1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B78" w:themeFill="accent4" w:themeFillShade="BF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</w:rPr>
      <w:tblPr/>
      <w:tcPr>
        <w:shd w:val="clear" w:color="auto" w:fill="FBD7B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7B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96F0E" w:themeFill="accent6" w:themeFillShade="BF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FF2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5F8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081" w:themeFill="accent4" w:themeFillShade="CC"/>
      </w:tcPr>
    </w:tblStylePr>
    <w:tblStylePr w:type="lastRow">
      <w:rPr>
        <w:b/>
        <w:bCs/>
        <w:color w:val="6650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E44" w:themeFill="accent3" w:themeFillShade="CC"/>
      </w:tcPr>
    </w:tblStylePr>
    <w:tblStylePr w:type="lastRow">
      <w:rPr>
        <w:b/>
        <w:bCs/>
        <w:color w:val="809E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17717" w:themeFill="accent6" w:themeFillShade="CC"/>
      </w:tcPr>
    </w:tblStylePr>
    <w:tblStylePr w:type="lastRow">
      <w:rPr>
        <w:b/>
        <w:bCs/>
        <w:color w:val="F1771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1234A"/>
    <w:rPr>
      <w:color w:val="000000" w:themeColor="text1"/>
    </w:rPr>
    <w:tblPr>
      <w:tblStyleRowBandSize w:val="1"/>
      <w:tblStyleColBandSize w:val="1"/>
    </w:tblPr>
    <w:tcPr>
      <w:shd w:val="clear" w:color="auto" w:fill="FEF5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E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E6F" w:themeColor="accent1" w:themeShade="99"/>
          <w:insideV w:val="nil"/>
        </w:tcBorders>
        <w:shd w:val="clear" w:color="auto" w:fill="334E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E6F" w:themeFill="accent1" w:themeFillShade="99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ADC1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8066A0" w:themeColor="accent4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7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733" w:themeColor="accent3" w:themeShade="99"/>
          <w:insideV w:val="nil"/>
        </w:tcBorders>
        <w:shd w:val="clear" w:color="auto" w:fill="6077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733" w:themeFill="accent3" w:themeFillShade="99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9DBB61" w:themeColor="accent3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C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C60" w:themeColor="accent4" w:themeShade="99"/>
          <w:insideV w:val="nil"/>
        </w:tcBorders>
        <w:shd w:val="clear" w:color="auto" w:fill="4C3C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C60" w:themeFill="accent4" w:themeFillShade="99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BFB2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F59D5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590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590B" w:themeColor="accent6" w:themeShade="99"/>
          <w:insideV w:val="nil"/>
        </w:tcBorders>
        <w:shd w:val="clear" w:color="auto" w:fill="BB590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590B" w:themeFill="accent6" w:themeFillShade="99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ACDA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23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3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3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34A"/>
    <w:rPr>
      <w:b/>
      <w:bCs/>
      <w:szCs w:val="20"/>
    </w:rPr>
  </w:style>
  <w:style w:type="table" w:styleId="DarkList">
    <w:name w:val="Dark List"/>
    <w:basedOn w:val="TableNormal"/>
    <w:uiPriority w:val="99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40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61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1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2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B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B7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1234A"/>
    <w:rPr>
      <w:color w:val="FFFFFF" w:themeColor="background1"/>
    </w:rPr>
    <w:tblPr>
      <w:tblStyleRowBandSize w:val="1"/>
      <w:tblStyleColBandSize w:val="1"/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4A0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6F0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6F0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234A"/>
  </w:style>
  <w:style w:type="character" w:customStyle="1" w:styleId="DateChar">
    <w:name w:val="Date Char"/>
    <w:basedOn w:val="DefaultParagraphFont"/>
    <w:link w:val="Date"/>
    <w:uiPriority w:val="99"/>
    <w:semiHidden/>
    <w:rsid w:val="0051234A"/>
  </w:style>
  <w:style w:type="paragraph" w:styleId="DocumentMap">
    <w:name w:val="Document Map"/>
    <w:basedOn w:val="Normal"/>
    <w:link w:val="DocumentMapChar"/>
    <w:uiPriority w:val="99"/>
    <w:semiHidden/>
    <w:unhideWhenUsed/>
    <w:rsid w:val="0051234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234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123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1234A"/>
  </w:style>
  <w:style w:type="character" w:styleId="EndnoteReference">
    <w:name w:val="end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234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34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123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234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234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5E6E"/>
  </w:style>
  <w:style w:type="character" w:customStyle="1" w:styleId="FooterChar">
    <w:name w:val="Footer Char"/>
    <w:basedOn w:val="DefaultParagraphFont"/>
    <w:link w:val="Footer"/>
    <w:uiPriority w:val="99"/>
    <w:rsid w:val="00415E6E"/>
  </w:style>
  <w:style w:type="character" w:styleId="FootnoteReference">
    <w:name w:val="footnote reference"/>
    <w:basedOn w:val="DefaultParagraphFont"/>
    <w:uiPriority w:val="99"/>
    <w:semiHidden/>
    <w:unhideWhenUsed/>
    <w:rsid w:val="005123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34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34A"/>
    <w:rPr>
      <w:szCs w:val="20"/>
    </w:rPr>
  </w:style>
  <w:style w:type="table" w:customStyle="1" w:styleId="GridTable1Light">
    <w:name w:val="Grid Table 1 Light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DCDE1" w:themeColor="accent1" w:themeTint="66"/>
        <w:left w:val="single" w:sz="4" w:space="0" w:color="BDCDE1" w:themeColor="accent1" w:themeTint="66"/>
        <w:bottom w:val="single" w:sz="4" w:space="0" w:color="BDCDE1" w:themeColor="accent1" w:themeTint="66"/>
        <w:right w:val="single" w:sz="4" w:space="0" w:color="BDCDE1" w:themeColor="accent1" w:themeTint="66"/>
        <w:insideH w:val="single" w:sz="4" w:space="0" w:color="BDCDE1" w:themeColor="accent1" w:themeTint="66"/>
        <w:insideV w:val="single" w:sz="4" w:space="0" w:color="BDCD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D7E3BF" w:themeColor="accent3" w:themeTint="66"/>
        <w:left w:val="single" w:sz="4" w:space="0" w:color="D7E3BF" w:themeColor="accent3" w:themeTint="66"/>
        <w:bottom w:val="single" w:sz="4" w:space="0" w:color="D7E3BF" w:themeColor="accent3" w:themeTint="66"/>
        <w:right w:val="single" w:sz="4" w:space="0" w:color="D7E3BF" w:themeColor="accent3" w:themeTint="66"/>
        <w:insideH w:val="single" w:sz="4" w:space="0" w:color="D7E3BF" w:themeColor="accent3" w:themeTint="66"/>
        <w:insideV w:val="single" w:sz="4" w:space="0" w:color="D7E3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CCC1D9" w:themeColor="accent4" w:themeTint="66"/>
        <w:left w:val="single" w:sz="4" w:space="0" w:color="CCC1D9" w:themeColor="accent4" w:themeTint="66"/>
        <w:bottom w:val="single" w:sz="4" w:space="0" w:color="CCC1D9" w:themeColor="accent4" w:themeTint="66"/>
        <w:right w:val="single" w:sz="4" w:space="0" w:color="CCC1D9" w:themeColor="accent4" w:themeTint="66"/>
        <w:insideH w:val="single" w:sz="4" w:space="0" w:color="CCC1D9" w:themeColor="accent4" w:themeTint="66"/>
        <w:insideV w:val="single" w:sz="4" w:space="0" w:color="CCC1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1234A"/>
    <w:tblPr>
      <w:tblStyleRowBandSize w:val="1"/>
      <w:tblStyleColBandSize w:val="1"/>
      <w:tblBorders>
        <w:top w:val="single" w:sz="4" w:space="0" w:color="FBD7BB" w:themeColor="accent6" w:themeTint="66"/>
        <w:left w:val="single" w:sz="4" w:space="0" w:color="FBD7BB" w:themeColor="accent6" w:themeTint="66"/>
        <w:bottom w:val="single" w:sz="4" w:space="0" w:color="FBD7BB" w:themeColor="accent6" w:themeTint="66"/>
        <w:right w:val="single" w:sz="4" w:space="0" w:color="FBD7BB" w:themeColor="accent6" w:themeTint="66"/>
        <w:insideH w:val="single" w:sz="4" w:space="0" w:color="FBD7BB" w:themeColor="accent6" w:themeTint="66"/>
        <w:insideV w:val="single" w:sz="4" w:space="0" w:color="FBD7B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DB4D2" w:themeColor="accent1" w:themeTint="99"/>
        <w:bottom w:val="single" w:sz="2" w:space="0" w:color="9DB4D2" w:themeColor="accent1" w:themeTint="99"/>
        <w:insideH w:val="single" w:sz="2" w:space="0" w:color="9DB4D2" w:themeColor="accent1" w:themeTint="99"/>
        <w:insideV w:val="single" w:sz="2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4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4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C4D6A0" w:themeColor="accent3" w:themeTint="99"/>
        <w:bottom w:val="single" w:sz="2" w:space="0" w:color="C4D6A0" w:themeColor="accent3" w:themeTint="99"/>
        <w:insideH w:val="single" w:sz="2" w:space="0" w:color="C4D6A0" w:themeColor="accent3" w:themeTint="99"/>
        <w:insideV w:val="single" w:sz="2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D6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D6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B2A3C6" w:themeColor="accent4" w:themeTint="99"/>
        <w:bottom w:val="single" w:sz="2" w:space="0" w:color="B2A3C6" w:themeColor="accent4" w:themeTint="99"/>
        <w:insideH w:val="single" w:sz="2" w:space="0" w:color="B2A3C6" w:themeColor="accent4" w:themeTint="99"/>
        <w:insideV w:val="single" w:sz="2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3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3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1234A"/>
    <w:tblPr>
      <w:tblStyleRowBandSize w:val="1"/>
      <w:tblStyleColBandSize w:val="1"/>
      <w:tblBorders>
        <w:top w:val="single" w:sz="2" w:space="0" w:color="F9C399" w:themeColor="accent6" w:themeTint="99"/>
        <w:bottom w:val="single" w:sz="2" w:space="0" w:color="F9C399" w:themeColor="accent6" w:themeTint="99"/>
        <w:insideH w:val="single" w:sz="2" w:space="0" w:color="F9C399" w:themeColor="accent6" w:themeTint="99"/>
        <w:insideV w:val="single" w:sz="2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3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3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83B4" w:themeFill="accent1"/>
      </w:tcPr>
    </w:tblStylePr>
    <w:tblStylePr w:type="band1Vert">
      <w:tblPr/>
      <w:tcPr>
        <w:shd w:val="clear" w:color="auto" w:fill="BDCDE1" w:themeFill="accent1" w:themeFillTint="66"/>
      </w:tcPr>
    </w:tblStylePr>
    <w:tblStylePr w:type="band1Horz">
      <w:tblPr/>
      <w:tcPr>
        <w:shd w:val="clear" w:color="auto" w:fill="BDCDE1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BB61" w:themeFill="accent3"/>
      </w:tcPr>
    </w:tblStylePr>
    <w:tblStylePr w:type="band1Vert">
      <w:tblPr/>
      <w:tcPr>
        <w:shd w:val="clear" w:color="auto" w:fill="D7E3BF" w:themeFill="accent3" w:themeFillTint="66"/>
      </w:tcPr>
    </w:tblStylePr>
    <w:tblStylePr w:type="band1Horz">
      <w:tblPr/>
      <w:tcPr>
        <w:shd w:val="clear" w:color="auto" w:fill="D7E3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6A0" w:themeFill="accent4"/>
      </w:tcPr>
    </w:tblStylePr>
    <w:tblStylePr w:type="band1Vert">
      <w:tblPr/>
      <w:tcPr>
        <w:shd w:val="clear" w:color="auto" w:fill="CCC1D9" w:themeFill="accent4" w:themeFillTint="66"/>
      </w:tcPr>
    </w:tblStylePr>
    <w:tblStylePr w:type="band1Horz">
      <w:tblPr/>
      <w:tcPr>
        <w:shd w:val="clear" w:color="auto" w:fill="CCC1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123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D56" w:themeFill="accent6"/>
      </w:tcPr>
    </w:tblStylePr>
    <w:tblStylePr w:type="band1Vert">
      <w:tblPr/>
      <w:tcPr>
        <w:shd w:val="clear" w:color="auto" w:fill="FBD7BB" w:themeFill="accent6" w:themeFillTint="66"/>
      </w:tcPr>
    </w:tblStylePr>
    <w:tblStylePr w:type="band1Horz">
      <w:tblPr/>
      <w:tcPr>
        <w:shd w:val="clear" w:color="auto" w:fill="FBD7B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  <w:insideV w:val="single" w:sz="4" w:space="0" w:color="9DB4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bottom w:val="single" w:sz="4" w:space="0" w:color="9DB4D2" w:themeColor="accent1" w:themeTint="99"/>
        </w:tcBorders>
      </w:tcPr>
    </w:tblStylePr>
    <w:tblStylePr w:type="nwCell">
      <w:tblPr/>
      <w:tcPr>
        <w:tcBorders>
          <w:bottom w:val="single" w:sz="4" w:space="0" w:color="9DB4D2" w:themeColor="accent1" w:themeTint="99"/>
        </w:tcBorders>
      </w:tcPr>
    </w:tblStylePr>
    <w:tblStylePr w:type="seCell">
      <w:tblPr/>
      <w:tcPr>
        <w:tcBorders>
          <w:top w:val="single" w:sz="4" w:space="0" w:color="9DB4D2" w:themeColor="accent1" w:themeTint="99"/>
        </w:tcBorders>
      </w:tcPr>
    </w:tblStylePr>
    <w:tblStylePr w:type="swCell">
      <w:tblPr/>
      <w:tcPr>
        <w:tcBorders>
          <w:top w:val="single" w:sz="4" w:space="0" w:color="9DB4D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  <w:insideV w:val="single" w:sz="4" w:space="0" w:color="C4D6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bottom w:val="single" w:sz="4" w:space="0" w:color="C4D6A0" w:themeColor="accent3" w:themeTint="99"/>
        </w:tcBorders>
      </w:tcPr>
    </w:tblStylePr>
    <w:tblStylePr w:type="nwCell">
      <w:tblPr/>
      <w:tcPr>
        <w:tcBorders>
          <w:bottom w:val="single" w:sz="4" w:space="0" w:color="C4D6A0" w:themeColor="accent3" w:themeTint="99"/>
        </w:tcBorders>
      </w:tcPr>
    </w:tblStylePr>
    <w:tblStylePr w:type="seCell">
      <w:tblPr/>
      <w:tcPr>
        <w:tcBorders>
          <w:top w:val="single" w:sz="4" w:space="0" w:color="C4D6A0" w:themeColor="accent3" w:themeTint="99"/>
        </w:tcBorders>
      </w:tcPr>
    </w:tblStylePr>
    <w:tblStylePr w:type="swCell">
      <w:tblPr/>
      <w:tcPr>
        <w:tcBorders>
          <w:top w:val="single" w:sz="4" w:space="0" w:color="C4D6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  <w:insideV w:val="single" w:sz="4" w:space="0" w:color="B2A3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bottom w:val="single" w:sz="4" w:space="0" w:color="B2A3C6" w:themeColor="accent4" w:themeTint="99"/>
        </w:tcBorders>
      </w:tcPr>
    </w:tblStylePr>
    <w:tblStylePr w:type="nwCell">
      <w:tblPr/>
      <w:tcPr>
        <w:tcBorders>
          <w:bottom w:val="single" w:sz="4" w:space="0" w:color="B2A3C6" w:themeColor="accent4" w:themeTint="99"/>
        </w:tcBorders>
      </w:tcPr>
    </w:tblStylePr>
    <w:tblStylePr w:type="seCell">
      <w:tblPr/>
      <w:tcPr>
        <w:tcBorders>
          <w:top w:val="single" w:sz="4" w:space="0" w:color="B2A3C6" w:themeColor="accent4" w:themeTint="99"/>
        </w:tcBorders>
      </w:tcPr>
    </w:tblStylePr>
    <w:tblStylePr w:type="swCell">
      <w:tblPr/>
      <w:tcPr>
        <w:tcBorders>
          <w:top w:val="single" w:sz="4" w:space="0" w:color="B2A3C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  <w:insideV w:val="single" w:sz="4" w:space="0" w:color="F9C3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bottom w:val="single" w:sz="4" w:space="0" w:color="F9C399" w:themeColor="accent6" w:themeTint="99"/>
        </w:tcBorders>
      </w:tcPr>
    </w:tblStylePr>
    <w:tblStylePr w:type="nwCell">
      <w:tblPr/>
      <w:tcPr>
        <w:tcBorders>
          <w:bottom w:val="single" w:sz="4" w:space="0" w:color="F9C399" w:themeColor="accent6" w:themeTint="99"/>
        </w:tcBorders>
      </w:tcPr>
    </w:tblStylePr>
    <w:tblStylePr w:type="seCell">
      <w:tblPr/>
      <w:tcPr>
        <w:tcBorders>
          <w:top w:val="single" w:sz="4" w:space="0" w:color="F9C399" w:themeColor="accent6" w:themeTint="99"/>
        </w:tcBorders>
      </w:tcPr>
    </w:tblStylePr>
    <w:tblStylePr w:type="swCell">
      <w:tblPr/>
      <w:tcPr>
        <w:tcBorders>
          <w:top w:val="single" w:sz="4" w:space="0" w:color="F9C39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15E6E"/>
  </w:style>
  <w:style w:type="character" w:customStyle="1" w:styleId="HeaderChar">
    <w:name w:val="Header Char"/>
    <w:basedOn w:val="DefaultParagraphFont"/>
    <w:link w:val="Header"/>
    <w:uiPriority w:val="99"/>
    <w:rsid w:val="00415E6E"/>
  </w:style>
  <w:style w:type="character" w:customStyle="1" w:styleId="Heading3Char">
    <w:name w:val="Heading 3 Char"/>
    <w:basedOn w:val="DefaultParagraphFont"/>
    <w:link w:val="Heading3"/>
    <w:uiPriority w:val="2"/>
    <w:rsid w:val="0021702D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B9760A"/>
    <w:rPr>
      <w:rFonts w:asciiTheme="majorHAnsi" w:eastAsiaTheme="majorEastAsia" w:hAnsiTheme="majorHAnsi" w:cstheme="majorBidi"/>
      <w:i/>
      <w:iCs/>
      <w:color w:val="4061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B9760A"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9760A"/>
    <w:rPr>
      <w:rFonts w:asciiTheme="majorHAnsi" w:eastAsiaTheme="majorEastAsia" w:hAnsiTheme="majorHAnsi" w:cstheme="majorBidi"/>
      <w:color w:val="2A40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9760A"/>
    <w:rPr>
      <w:rFonts w:asciiTheme="majorHAnsi" w:eastAsiaTheme="majorEastAsia" w:hAnsiTheme="majorHAnsi" w:cstheme="majorBidi"/>
      <w:i/>
      <w:iCs/>
      <w:color w:val="2A40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B976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976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1234A"/>
  </w:style>
  <w:style w:type="paragraph" w:styleId="HTMLAddress">
    <w:name w:val="HTML Address"/>
    <w:basedOn w:val="Normal"/>
    <w:link w:val="HTMLAddressChar"/>
    <w:uiPriority w:val="99"/>
    <w:semiHidden/>
    <w:unhideWhenUsed/>
    <w:rsid w:val="005123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1234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1234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1234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234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234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1234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1234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1234A"/>
    <w:rPr>
      <w:i/>
      <w:iCs/>
    </w:rPr>
  </w:style>
  <w:style w:type="character" w:styleId="Hyperlink">
    <w:name w:val="Hyperlink"/>
    <w:basedOn w:val="DefaultParagraphFont"/>
    <w:uiPriority w:val="99"/>
    <w:unhideWhenUsed/>
    <w:rsid w:val="0051234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234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234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234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234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234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234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234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234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234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1234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1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H w:val="nil"/>
          <w:insideV w:val="single" w:sz="8" w:space="0" w:color="5C83B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  <w:shd w:val="clear" w:color="auto" w:fill="D6E0EC" w:themeFill="accent1" w:themeFillTint="3F"/>
      </w:tcPr>
    </w:tblStylePr>
    <w:tblStylePr w:type="band2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  <w:insideV w:val="single" w:sz="8" w:space="0" w:color="5C83B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1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H w:val="nil"/>
          <w:insideV w:val="single" w:sz="8" w:space="0" w:color="9DBB6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  <w:shd w:val="clear" w:color="auto" w:fill="E6EED7" w:themeFill="accent3" w:themeFillTint="3F"/>
      </w:tcPr>
    </w:tblStylePr>
    <w:tblStylePr w:type="band2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  <w:insideV w:val="single" w:sz="8" w:space="0" w:color="9DBB6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1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H w:val="nil"/>
          <w:insideV w:val="single" w:sz="8" w:space="0" w:color="8066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  <w:shd w:val="clear" w:color="auto" w:fill="DFD9E7" w:themeFill="accent4" w:themeFillTint="3F"/>
      </w:tcPr>
    </w:tblStylePr>
    <w:tblStylePr w:type="band2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  <w:insideV w:val="single" w:sz="8" w:space="0" w:color="8066A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1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H w:val="nil"/>
          <w:insideV w:val="single" w:sz="8" w:space="0" w:color="F59D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  <w:shd w:val="clear" w:color="auto" w:fill="FCE6D5" w:themeFill="accent6" w:themeFillTint="3F"/>
      </w:tcPr>
    </w:tblStylePr>
    <w:tblStylePr w:type="band2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  <w:insideV w:val="single" w:sz="8" w:space="0" w:color="F59D5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  <w:tblStylePr w:type="band1Horz">
      <w:tblPr/>
      <w:tcPr>
        <w:tcBorders>
          <w:top w:val="single" w:sz="8" w:space="0" w:color="5C83B4" w:themeColor="accent1"/>
          <w:left w:val="single" w:sz="8" w:space="0" w:color="5C83B4" w:themeColor="accent1"/>
          <w:bottom w:val="single" w:sz="8" w:space="0" w:color="5C83B4" w:themeColor="accent1"/>
          <w:right w:val="single" w:sz="8" w:space="0" w:color="5C83B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  <w:tblStylePr w:type="band1Horz">
      <w:tblPr/>
      <w:tcPr>
        <w:tcBorders>
          <w:top w:val="single" w:sz="8" w:space="0" w:color="9DBB61" w:themeColor="accent3"/>
          <w:left w:val="single" w:sz="8" w:space="0" w:color="9DBB61" w:themeColor="accent3"/>
          <w:bottom w:val="single" w:sz="8" w:space="0" w:color="9DBB61" w:themeColor="accent3"/>
          <w:right w:val="single" w:sz="8" w:space="0" w:color="9DBB6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  <w:tblStylePr w:type="band1Horz">
      <w:tblPr/>
      <w:tcPr>
        <w:tcBorders>
          <w:top w:val="single" w:sz="8" w:space="0" w:color="8066A0" w:themeColor="accent4"/>
          <w:left w:val="single" w:sz="8" w:space="0" w:color="8066A0" w:themeColor="accent4"/>
          <w:bottom w:val="single" w:sz="8" w:space="0" w:color="8066A0" w:themeColor="accent4"/>
          <w:right w:val="single" w:sz="8" w:space="0" w:color="8066A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1234A"/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  <w:tblStylePr w:type="band1Horz">
      <w:tblPr/>
      <w:tcPr>
        <w:tcBorders>
          <w:top w:val="single" w:sz="8" w:space="0" w:color="F59D56" w:themeColor="accent6"/>
          <w:left w:val="single" w:sz="8" w:space="0" w:color="F59D56" w:themeColor="accent6"/>
          <w:bottom w:val="single" w:sz="8" w:space="0" w:color="F59D56" w:themeColor="accent6"/>
          <w:right w:val="single" w:sz="8" w:space="0" w:color="F59D5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1234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3B4" w:themeColor="accent1"/>
          <w:left w:val="nil"/>
          <w:bottom w:val="single" w:sz="8" w:space="0" w:color="5C83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6A0" w:themeColor="accent4"/>
          <w:left w:val="nil"/>
          <w:bottom w:val="single" w:sz="8" w:space="0" w:color="8066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D56" w:themeColor="accent6"/>
          <w:left w:val="nil"/>
          <w:bottom w:val="single" w:sz="8" w:space="0" w:color="F59D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1234A"/>
  </w:style>
  <w:style w:type="paragraph" w:styleId="List">
    <w:name w:val="List"/>
    <w:basedOn w:val="Normal"/>
    <w:uiPriority w:val="99"/>
    <w:semiHidden/>
    <w:unhideWhenUsed/>
    <w:rsid w:val="0051234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1234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1234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1234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1234A"/>
    <w:pPr>
      <w:ind w:left="1800" w:hanging="360"/>
      <w:contextualSpacing/>
    </w:pPr>
  </w:style>
  <w:style w:type="paragraph" w:styleId="ListBullet">
    <w:name w:val="List Bullet"/>
    <w:basedOn w:val="Normal"/>
    <w:uiPriority w:val="3"/>
    <w:qFormat/>
    <w:rsid w:val="00DF6A4E"/>
    <w:pPr>
      <w:numPr>
        <w:numId w:val="29"/>
      </w:numPr>
      <w:spacing w:after="1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51234A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1234A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1234A"/>
    <w:pPr>
      <w:numPr>
        <w:numId w:val="23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1234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1234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1234A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1234A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1234A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1234A"/>
    <w:pPr>
      <w:numPr>
        <w:numId w:val="26"/>
      </w:numPr>
      <w:contextualSpacing/>
    </w:pPr>
  </w:style>
  <w:style w:type="table" w:customStyle="1" w:styleId="ListTable1Light">
    <w:name w:val="List Table 1 Light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4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D6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3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39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DB4D2" w:themeColor="accent1" w:themeTint="99"/>
        <w:bottom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C4D6A0" w:themeColor="accent3" w:themeTint="99"/>
        <w:bottom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B2A3C6" w:themeColor="accent4" w:themeTint="99"/>
        <w:bottom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1234A"/>
    <w:tblPr>
      <w:tblStyleRowBandSize w:val="1"/>
      <w:tblStyleColBandSize w:val="1"/>
      <w:tblBorders>
        <w:top w:val="single" w:sz="4" w:space="0" w:color="F9C399" w:themeColor="accent6" w:themeTint="99"/>
        <w:bottom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5C83B4" w:themeColor="accent1"/>
        <w:left w:val="single" w:sz="4" w:space="0" w:color="5C83B4" w:themeColor="accent1"/>
        <w:bottom w:val="single" w:sz="4" w:space="0" w:color="5C83B4" w:themeColor="accent1"/>
        <w:right w:val="single" w:sz="4" w:space="0" w:color="5C83B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83B4" w:themeColor="accent1"/>
          <w:right w:val="single" w:sz="4" w:space="0" w:color="5C83B4" w:themeColor="accent1"/>
        </w:tcBorders>
      </w:tcPr>
    </w:tblStylePr>
    <w:tblStylePr w:type="band1Horz">
      <w:tblPr/>
      <w:tcPr>
        <w:tcBorders>
          <w:top w:val="single" w:sz="4" w:space="0" w:color="5C83B4" w:themeColor="accent1"/>
          <w:bottom w:val="single" w:sz="4" w:space="0" w:color="5C83B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83B4" w:themeColor="accent1"/>
          <w:left w:val="nil"/>
        </w:tcBorders>
      </w:tcPr>
    </w:tblStylePr>
    <w:tblStylePr w:type="swCell">
      <w:tblPr/>
      <w:tcPr>
        <w:tcBorders>
          <w:top w:val="double" w:sz="4" w:space="0" w:color="5C83B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9DBB61" w:themeColor="accent3"/>
        <w:left w:val="single" w:sz="4" w:space="0" w:color="9DBB61" w:themeColor="accent3"/>
        <w:bottom w:val="single" w:sz="4" w:space="0" w:color="9DBB61" w:themeColor="accent3"/>
        <w:right w:val="single" w:sz="4" w:space="0" w:color="9DBB6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BB61" w:themeColor="accent3"/>
          <w:right w:val="single" w:sz="4" w:space="0" w:color="9DBB61" w:themeColor="accent3"/>
        </w:tcBorders>
      </w:tcPr>
    </w:tblStylePr>
    <w:tblStylePr w:type="band1Horz">
      <w:tblPr/>
      <w:tcPr>
        <w:tcBorders>
          <w:top w:val="single" w:sz="4" w:space="0" w:color="9DBB61" w:themeColor="accent3"/>
          <w:bottom w:val="single" w:sz="4" w:space="0" w:color="9DBB6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BB61" w:themeColor="accent3"/>
          <w:left w:val="nil"/>
        </w:tcBorders>
      </w:tcPr>
    </w:tblStylePr>
    <w:tblStylePr w:type="swCell">
      <w:tblPr/>
      <w:tcPr>
        <w:tcBorders>
          <w:top w:val="double" w:sz="4" w:space="0" w:color="9DBB6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8066A0" w:themeColor="accent4"/>
        <w:left w:val="single" w:sz="4" w:space="0" w:color="8066A0" w:themeColor="accent4"/>
        <w:bottom w:val="single" w:sz="4" w:space="0" w:color="8066A0" w:themeColor="accent4"/>
        <w:right w:val="single" w:sz="4" w:space="0" w:color="8066A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6A0" w:themeColor="accent4"/>
          <w:right w:val="single" w:sz="4" w:space="0" w:color="8066A0" w:themeColor="accent4"/>
        </w:tcBorders>
      </w:tcPr>
    </w:tblStylePr>
    <w:tblStylePr w:type="band1Horz">
      <w:tblPr/>
      <w:tcPr>
        <w:tcBorders>
          <w:top w:val="single" w:sz="4" w:space="0" w:color="8066A0" w:themeColor="accent4"/>
          <w:bottom w:val="single" w:sz="4" w:space="0" w:color="8066A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6A0" w:themeColor="accent4"/>
          <w:left w:val="nil"/>
        </w:tcBorders>
      </w:tcPr>
    </w:tblStylePr>
    <w:tblStylePr w:type="swCell">
      <w:tblPr/>
      <w:tcPr>
        <w:tcBorders>
          <w:top w:val="double" w:sz="4" w:space="0" w:color="8066A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1234A"/>
    <w:tblPr>
      <w:tblStyleRowBandSize w:val="1"/>
      <w:tblStyleColBandSize w:val="1"/>
      <w:tblBorders>
        <w:top w:val="single" w:sz="4" w:space="0" w:color="F59D56" w:themeColor="accent6"/>
        <w:left w:val="single" w:sz="4" w:space="0" w:color="F59D56" w:themeColor="accent6"/>
        <w:bottom w:val="single" w:sz="4" w:space="0" w:color="F59D56" w:themeColor="accent6"/>
        <w:right w:val="single" w:sz="4" w:space="0" w:color="F59D5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D56" w:themeColor="accent6"/>
          <w:right w:val="single" w:sz="4" w:space="0" w:color="F59D56" w:themeColor="accent6"/>
        </w:tcBorders>
      </w:tcPr>
    </w:tblStylePr>
    <w:tblStylePr w:type="band1Horz">
      <w:tblPr/>
      <w:tcPr>
        <w:tcBorders>
          <w:top w:val="single" w:sz="4" w:space="0" w:color="F59D56" w:themeColor="accent6"/>
          <w:bottom w:val="single" w:sz="4" w:space="0" w:color="F59D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D56" w:themeColor="accent6"/>
          <w:left w:val="nil"/>
        </w:tcBorders>
      </w:tcPr>
    </w:tblStylePr>
    <w:tblStylePr w:type="swCell">
      <w:tblPr/>
      <w:tcPr>
        <w:tcBorders>
          <w:top w:val="double" w:sz="4" w:space="0" w:color="F59D5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DB4D2" w:themeColor="accent1" w:themeTint="99"/>
        <w:left w:val="single" w:sz="4" w:space="0" w:color="9DB4D2" w:themeColor="accent1" w:themeTint="99"/>
        <w:bottom w:val="single" w:sz="4" w:space="0" w:color="9DB4D2" w:themeColor="accent1" w:themeTint="99"/>
        <w:right w:val="single" w:sz="4" w:space="0" w:color="9DB4D2" w:themeColor="accent1" w:themeTint="99"/>
        <w:insideH w:val="single" w:sz="4" w:space="0" w:color="9DB4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83B4" w:themeColor="accent1"/>
          <w:left w:val="single" w:sz="4" w:space="0" w:color="5C83B4" w:themeColor="accent1"/>
          <w:bottom w:val="single" w:sz="4" w:space="0" w:color="5C83B4" w:themeColor="accent1"/>
          <w:right w:val="single" w:sz="4" w:space="0" w:color="5C83B4" w:themeColor="accent1"/>
          <w:insideH w:val="nil"/>
        </w:tcBorders>
        <w:shd w:val="clear" w:color="auto" w:fill="5C83B4" w:themeFill="accent1"/>
      </w:tcPr>
    </w:tblStylePr>
    <w:tblStylePr w:type="lastRow">
      <w:rPr>
        <w:b/>
        <w:bCs/>
      </w:rPr>
      <w:tblPr/>
      <w:tcPr>
        <w:tcBorders>
          <w:top w:val="double" w:sz="4" w:space="0" w:color="9DB4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C4D6A0" w:themeColor="accent3" w:themeTint="99"/>
        <w:left w:val="single" w:sz="4" w:space="0" w:color="C4D6A0" w:themeColor="accent3" w:themeTint="99"/>
        <w:bottom w:val="single" w:sz="4" w:space="0" w:color="C4D6A0" w:themeColor="accent3" w:themeTint="99"/>
        <w:right w:val="single" w:sz="4" w:space="0" w:color="C4D6A0" w:themeColor="accent3" w:themeTint="99"/>
        <w:insideH w:val="single" w:sz="4" w:space="0" w:color="C4D6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BB61" w:themeColor="accent3"/>
          <w:left w:val="single" w:sz="4" w:space="0" w:color="9DBB61" w:themeColor="accent3"/>
          <w:bottom w:val="single" w:sz="4" w:space="0" w:color="9DBB61" w:themeColor="accent3"/>
          <w:right w:val="single" w:sz="4" w:space="0" w:color="9DBB61" w:themeColor="accent3"/>
          <w:insideH w:val="nil"/>
        </w:tcBorders>
        <w:shd w:val="clear" w:color="auto" w:fill="9DBB61" w:themeFill="accent3"/>
      </w:tcPr>
    </w:tblStylePr>
    <w:tblStylePr w:type="lastRow">
      <w:rPr>
        <w:b/>
        <w:bCs/>
      </w:rPr>
      <w:tblPr/>
      <w:tcPr>
        <w:tcBorders>
          <w:top w:val="double" w:sz="4" w:space="0" w:color="C4D6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B2A3C6" w:themeColor="accent4" w:themeTint="99"/>
        <w:left w:val="single" w:sz="4" w:space="0" w:color="B2A3C6" w:themeColor="accent4" w:themeTint="99"/>
        <w:bottom w:val="single" w:sz="4" w:space="0" w:color="B2A3C6" w:themeColor="accent4" w:themeTint="99"/>
        <w:right w:val="single" w:sz="4" w:space="0" w:color="B2A3C6" w:themeColor="accent4" w:themeTint="99"/>
        <w:insideH w:val="single" w:sz="4" w:space="0" w:color="B2A3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6A0" w:themeColor="accent4"/>
          <w:left w:val="single" w:sz="4" w:space="0" w:color="8066A0" w:themeColor="accent4"/>
          <w:bottom w:val="single" w:sz="4" w:space="0" w:color="8066A0" w:themeColor="accent4"/>
          <w:right w:val="single" w:sz="4" w:space="0" w:color="8066A0" w:themeColor="accent4"/>
          <w:insideH w:val="nil"/>
        </w:tcBorders>
        <w:shd w:val="clear" w:color="auto" w:fill="8066A0" w:themeFill="accent4"/>
      </w:tcPr>
    </w:tblStylePr>
    <w:tblStylePr w:type="lastRow">
      <w:rPr>
        <w:b/>
        <w:bCs/>
      </w:rPr>
      <w:tblPr/>
      <w:tcPr>
        <w:tcBorders>
          <w:top w:val="double" w:sz="4" w:space="0" w:color="B2A3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1234A"/>
    <w:tblPr>
      <w:tblStyleRowBandSize w:val="1"/>
      <w:tblStyleColBandSize w:val="1"/>
      <w:tblBorders>
        <w:top w:val="single" w:sz="4" w:space="0" w:color="F9C399" w:themeColor="accent6" w:themeTint="99"/>
        <w:left w:val="single" w:sz="4" w:space="0" w:color="F9C399" w:themeColor="accent6" w:themeTint="99"/>
        <w:bottom w:val="single" w:sz="4" w:space="0" w:color="F9C399" w:themeColor="accent6" w:themeTint="99"/>
        <w:right w:val="single" w:sz="4" w:space="0" w:color="F9C399" w:themeColor="accent6" w:themeTint="99"/>
        <w:insideH w:val="single" w:sz="4" w:space="0" w:color="F9C39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D56" w:themeColor="accent6"/>
          <w:left w:val="single" w:sz="4" w:space="0" w:color="F59D56" w:themeColor="accent6"/>
          <w:bottom w:val="single" w:sz="4" w:space="0" w:color="F59D56" w:themeColor="accent6"/>
          <w:right w:val="single" w:sz="4" w:space="0" w:color="F59D56" w:themeColor="accent6"/>
          <w:insideH w:val="nil"/>
        </w:tcBorders>
        <w:shd w:val="clear" w:color="auto" w:fill="F59D56" w:themeFill="accent6"/>
      </w:tcPr>
    </w:tblStylePr>
    <w:tblStylePr w:type="lastRow">
      <w:rPr>
        <w:b/>
        <w:bCs/>
      </w:rPr>
      <w:tblPr/>
      <w:tcPr>
        <w:tcBorders>
          <w:top w:val="double" w:sz="4" w:space="0" w:color="F9C39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5C83B4" w:themeColor="accent1"/>
        <w:left w:val="single" w:sz="24" w:space="0" w:color="5C83B4" w:themeColor="accent1"/>
        <w:bottom w:val="single" w:sz="24" w:space="0" w:color="5C83B4" w:themeColor="accent1"/>
        <w:right w:val="single" w:sz="24" w:space="0" w:color="5C83B4" w:themeColor="accent1"/>
      </w:tblBorders>
    </w:tblPr>
    <w:tcPr>
      <w:shd w:val="clear" w:color="auto" w:fill="5C83B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9DBB61" w:themeColor="accent3"/>
        <w:left w:val="single" w:sz="24" w:space="0" w:color="9DBB61" w:themeColor="accent3"/>
        <w:bottom w:val="single" w:sz="24" w:space="0" w:color="9DBB61" w:themeColor="accent3"/>
        <w:right w:val="single" w:sz="24" w:space="0" w:color="9DBB61" w:themeColor="accent3"/>
      </w:tblBorders>
    </w:tblPr>
    <w:tcPr>
      <w:shd w:val="clear" w:color="auto" w:fill="9DBB6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8066A0" w:themeColor="accent4"/>
        <w:left w:val="single" w:sz="24" w:space="0" w:color="8066A0" w:themeColor="accent4"/>
        <w:bottom w:val="single" w:sz="24" w:space="0" w:color="8066A0" w:themeColor="accent4"/>
        <w:right w:val="single" w:sz="24" w:space="0" w:color="8066A0" w:themeColor="accent4"/>
      </w:tblBorders>
    </w:tblPr>
    <w:tcPr>
      <w:shd w:val="clear" w:color="auto" w:fill="8066A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1234A"/>
    <w:rPr>
      <w:color w:val="FFFFFF" w:themeColor="background1"/>
    </w:rPr>
    <w:tblPr>
      <w:tblStyleRowBandSize w:val="1"/>
      <w:tblStyleColBandSize w:val="1"/>
      <w:tblBorders>
        <w:top w:val="single" w:sz="24" w:space="0" w:color="F59D56" w:themeColor="accent6"/>
        <w:left w:val="single" w:sz="24" w:space="0" w:color="F59D56" w:themeColor="accent6"/>
        <w:bottom w:val="single" w:sz="24" w:space="0" w:color="F59D56" w:themeColor="accent6"/>
        <w:right w:val="single" w:sz="24" w:space="0" w:color="F59D56" w:themeColor="accent6"/>
      </w:tblBorders>
    </w:tblPr>
    <w:tcPr>
      <w:shd w:val="clear" w:color="auto" w:fill="F59D5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1234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1234A"/>
    <w:rPr>
      <w:color w:val="40618B" w:themeColor="accent1" w:themeShade="BF"/>
    </w:rPr>
    <w:tblPr>
      <w:tblStyleRowBandSize w:val="1"/>
      <w:tblStyleColBandSize w:val="1"/>
      <w:tblBorders>
        <w:top w:val="single" w:sz="4" w:space="0" w:color="5C83B4" w:themeColor="accent1"/>
        <w:bottom w:val="single" w:sz="4" w:space="0" w:color="5C83B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83B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1234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1234A"/>
    <w:rPr>
      <w:color w:val="789440" w:themeColor="accent3" w:themeShade="BF"/>
    </w:rPr>
    <w:tblPr>
      <w:tblStyleRowBandSize w:val="1"/>
      <w:tblStyleColBandSize w:val="1"/>
      <w:tblBorders>
        <w:top w:val="single" w:sz="4" w:space="0" w:color="9DBB61" w:themeColor="accent3"/>
        <w:bottom w:val="single" w:sz="4" w:space="0" w:color="9DBB6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BB6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1234A"/>
    <w:rPr>
      <w:color w:val="5F4B78" w:themeColor="accent4" w:themeShade="BF"/>
    </w:rPr>
    <w:tblPr>
      <w:tblStyleRowBandSize w:val="1"/>
      <w:tblStyleColBandSize w:val="1"/>
      <w:tblBorders>
        <w:top w:val="single" w:sz="4" w:space="0" w:color="8066A0" w:themeColor="accent4"/>
        <w:bottom w:val="single" w:sz="4" w:space="0" w:color="8066A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6A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1234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1234A"/>
    <w:rPr>
      <w:color w:val="E96F0E" w:themeColor="accent6" w:themeShade="BF"/>
    </w:rPr>
    <w:tblPr>
      <w:tblStyleRowBandSize w:val="1"/>
      <w:tblStyleColBandSize w:val="1"/>
      <w:tblBorders>
        <w:top w:val="single" w:sz="4" w:space="0" w:color="F59D56" w:themeColor="accent6"/>
        <w:bottom w:val="single" w:sz="4" w:space="0" w:color="F59D5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D5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1234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1234A"/>
    <w:rPr>
      <w:color w:val="4061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83B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83B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83B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83B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6F0" w:themeFill="accent1" w:themeFillTint="33"/>
      </w:tcPr>
    </w:tblStylePr>
    <w:tblStylePr w:type="band1Horz">
      <w:tblPr/>
      <w:tcPr>
        <w:shd w:val="clear" w:color="auto" w:fill="DEE6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1234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1234A"/>
    <w:rPr>
      <w:color w:val="7894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BB6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BB6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BB6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BB6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1DF" w:themeFill="accent3" w:themeFillTint="33"/>
      </w:tcPr>
    </w:tblStylePr>
    <w:tblStylePr w:type="band1Horz">
      <w:tblPr/>
      <w:tcPr>
        <w:shd w:val="clear" w:color="auto" w:fill="EBF1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1234A"/>
    <w:rPr>
      <w:color w:val="5F4B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6A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6A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6A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6A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0EC" w:themeFill="accent4" w:themeFillTint="33"/>
      </w:tcPr>
    </w:tblStylePr>
    <w:tblStylePr w:type="band1Horz">
      <w:tblPr/>
      <w:tcPr>
        <w:shd w:val="clear" w:color="auto" w:fill="E5E0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1234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1234A"/>
    <w:rPr>
      <w:color w:val="E96F0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D5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D5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D5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D5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BDD" w:themeFill="accent6" w:themeFillTint="33"/>
      </w:tcPr>
    </w:tblStylePr>
    <w:tblStylePr w:type="band1Horz">
      <w:tblPr/>
      <w:tcPr>
        <w:shd w:val="clear" w:color="auto" w:fill="FDEB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123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1234A"/>
    <w:rPr>
      <w:rFonts w:ascii="Consolas" w:hAnsi="Consolas"/>
      <w:szCs w:val="20"/>
    </w:rPr>
  </w:style>
  <w:style w:type="table" w:styleId="MediumGrid1">
    <w:name w:val="Medium Grid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  <w:insideV w:val="single" w:sz="8" w:space="0" w:color="84A2C6" w:themeColor="accent1" w:themeTint="BF"/>
      </w:tblBorders>
    </w:tblPr>
    <w:tcPr>
      <w:shd w:val="clear" w:color="auto" w:fill="D6E0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2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shd w:val="clear" w:color="auto" w:fill="ADC1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  <w:insideV w:val="single" w:sz="8" w:space="0" w:color="B5CC88" w:themeColor="accent3" w:themeTint="BF"/>
      </w:tblBorders>
    </w:tblPr>
    <w:tcPr>
      <w:shd w:val="clear" w:color="auto" w:fill="E6EE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C8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shd w:val="clear" w:color="auto" w:fill="CEDD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  <w:insideV w:val="single" w:sz="8" w:space="0" w:color="9F8CB7" w:themeColor="accent4" w:themeTint="BF"/>
      </w:tblBorders>
    </w:tblPr>
    <w:tcPr>
      <w:shd w:val="clear" w:color="auto" w:fill="DFD9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C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shd w:val="clear" w:color="auto" w:fill="BFB2C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  <w:insideV w:val="single" w:sz="8" w:space="0" w:color="F7B580" w:themeColor="accent6" w:themeTint="BF"/>
      </w:tblBorders>
    </w:tblPr>
    <w:tcPr>
      <w:shd w:val="clear" w:color="auto" w:fill="FCE6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5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shd w:val="clear" w:color="auto" w:fill="FACDAA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  <w:insideH w:val="single" w:sz="8" w:space="0" w:color="5C83B4" w:themeColor="accent1"/>
        <w:insideV w:val="single" w:sz="8" w:space="0" w:color="5C83B4" w:themeColor="accent1"/>
      </w:tblBorders>
    </w:tblPr>
    <w:tcPr>
      <w:shd w:val="clear" w:color="auto" w:fill="D6E0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F0" w:themeFill="accent1" w:themeFillTint="33"/>
      </w:tcPr>
    </w:tblStylePr>
    <w:tblStylePr w:type="band1Vert">
      <w:tblPr/>
      <w:tcPr>
        <w:shd w:val="clear" w:color="auto" w:fill="ADC1D9" w:themeFill="accent1" w:themeFillTint="7F"/>
      </w:tcPr>
    </w:tblStylePr>
    <w:tblStylePr w:type="band1Horz">
      <w:tblPr/>
      <w:tcPr>
        <w:tcBorders>
          <w:insideH w:val="single" w:sz="6" w:space="0" w:color="5C83B4" w:themeColor="accent1"/>
          <w:insideV w:val="single" w:sz="6" w:space="0" w:color="5C83B4" w:themeColor="accent1"/>
        </w:tcBorders>
        <w:shd w:val="clear" w:color="auto" w:fill="ADC1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  <w:insideH w:val="single" w:sz="8" w:space="0" w:color="9DBB61" w:themeColor="accent3"/>
        <w:insideV w:val="single" w:sz="8" w:space="0" w:color="9DBB61" w:themeColor="accent3"/>
      </w:tblBorders>
    </w:tblPr>
    <w:tcPr>
      <w:shd w:val="clear" w:color="auto" w:fill="E6EE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F" w:themeFill="accent3" w:themeFillTint="33"/>
      </w:tcPr>
    </w:tblStylePr>
    <w:tblStylePr w:type="band1Vert">
      <w:tblPr/>
      <w:tcPr>
        <w:shd w:val="clear" w:color="auto" w:fill="CEDDB0" w:themeFill="accent3" w:themeFillTint="7F"/>
      </w:tcPr>
    </w:tblStylePr>
    <w:tblStylePr w:type="band1Horz">
      <w:tblPr/>
      <w:tcPr>
        <w:tcBorders>
          <w:insideH w:val="single" w:sz="6" w:space="0" w:color="9DBB61" w:themeColor="accent3"/>
          <w:insideV w:val="single" w:sz="6" w:space="0" w:color="9DBB61" w:themeColor="accent3"/>
        </w:tcBorders>
        <w:shd w:val="clear" w:color="auto" w:fill="CEDD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  <w:insideH w:val="single" w:sz="8" w:space="0" w:color="8066A0" w:themeColor="accent4"/>
        <w:insideV w:val="single" w:sz="8" w:space="0" w:color="8066A0" w:themeColor="accent4"/>
      </w:tblBorders>
    </w:tblPr>
    <w:tcPr>
      <w:shd w:val="clear" w:color="auto" w:fill="DFD9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C" w:themeFill="accent4" w:themeFillTint="33"/>
      </w:tcPr>
    </w:tblStylePr>
    <w:tblStylePr w:type="band1Vert">
      <w:tblPr/>
      <w:tcPr>
        <w:shd w:val="clear" w:color="auto" w:fill="BFB2CF" w:themeFill="accent4" w:themeFillTint="7F"/>
      </w:tcPr>
    </w:tblStylePr>
    <w:tblStylePr w:type="band1Horz">
      <w:tblPr/>
      <w:tcPr>
        <w:tcBorders>
          <w:insideH w:val="single" w:sz="6" w:space="0" w:color="8066A0" w:themeColor="accent4"/>
          <w:insideV w:val="single" w:sz="6" w:space="0" w:color="8066A0" w:themeColor="accent4"/>
        </w:tcBorders>
        <w:shd w:val="clear" w:color="auto" w:fill="BFB2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  <w:insideH w:val="single" w:sz="8" w:space="0" w:color="F59D56" w:themeColor="accent6"/>
        <w:insideV w:val="single" w:sz="8" w:space="0" w:color="F59D56" w:themeColor="accent6"/>
      </w:tblBorders>
    </w:tblPr>
    <w:tcPr>
      <w:shd w:val="clear" w:color="auto" w:fill="FCE6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D" w:themeFill="accent6" w:themeFillTint="33"/>
      </w:tcPr>
    </w:tblStylePr>
    <w:tblStylePr w:type="band1Vert">
      <w:tblPr/>
      <w:tcPr>
        <w:shd w:val="clear" w:color="auto" w:fill="FACDAA" w:themeFill="accent6" w:themeFillTint="7F"/>
      </w:tcPr>
    </w:tblStylePr>
    <w:tblStylePr w:type="band1Horz">
      <w:tblPr/>
      <w:tcPr>
        <w:tcBorders>
          <w:insideH w:val="single" w:sz="6" w:space="0" w:color="F59D56" w:themeColor="accent6"/>
          <w:insideV w:val="single" w:sz="6" w:space="0" w:color="F59D56" w:themeColor="accent6"/>
        </w:tcBorders>
        <w:shd w:val="clear" w:color="auto" w:fill="FACDA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83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1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1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B6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D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D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6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2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2C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1234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6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D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DA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DAA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bottom w:val="single" w:sz="8" w:space="0" w:color="5C83B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3B4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3B4" w:themeColor="accent1"/>
          <w:bottom w:val="single" w:sz="8" w:space="0" w:color="5C83B4" w:themeColor="accent1"/>
        </w:tcBorders>
      </w:tc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shd w:val="clear" w:color="auto" w:fill="D6E0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BB61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B61" w:themeColor="accent3"/>
          <w:bottom w:val="single" w:sz="8" w:space="0" w:color="9DBB61" w:themeColor="accent3"/>
        </w:tcBorders>
      </w:tc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shd w:val="clear" w:color="auto" w:fill="E6EE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bottom w:val="single" w:sz="8" w:space="0" w:color="8066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6A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6A0" w:themeColor="accent4"/>
          <w:bottom w:val="single" w:sz="8" w:space="0" w:color="8066A0" w:themeColor="accent4"/>
        </w:tcBorders>
      </w:tc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shd w:val="clear" w:color="auto" w:fill="DFD9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1234A"/>
    <w:rPr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bottom w:val="single" w:sz="8" w:space="0" w:color="F59D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D5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D56" w:themeColor="accent6"/>
          <w:bottom w:val="single" w:sz="8" w:space="0" w:color="F59D56" w:themeColor="accent6"/>
        </w:tcBorders>
      </w:tc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shd w:val="clear" w:color="auto" w:fill="FCE6D5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3B4" w:themeColor="accent1"/>
        <w:left w:val="single" w:sz="8" w:space="0" w:color="5C83B4" w:themeColor="accent1"/>
        <w:bottom w:val="single" w:sz="8" w:space="0" w:color="5C83B4" w:themeColor="accent1"/>
        <w:right w:val="single" w:sz="8" w:space="0" w:color="5C83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3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3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3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BB61" w:themeColor="accent3"/>
        <w:left w:val="single" w:sz="8" w:space="0" w:color="9DBB61" w:themeColor="accent3"/>
        <w:bottom w:val="single" w:sz="8" w:space="0" w:color="9DBB61" w:themeColor="accent3"/>
        <w:right w:val="single" w:sz="8" w:space="0" w:color="9DBB6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BB6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B6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B6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6A0" w:themeColor="accent4"/>
        <w:left w:val="single" w:sz="8" w:space="0" w:color="8066A0" w:themeColor="accent4"/>
        <w:bottom w:val="single" w:sz="8" w:space="0" w:color="8066A0" w:themeColor="accent4"/>
        <w:right w:val="single" w:sz="8" w:space="0" w:color="8066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6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6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6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123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D56" w:themeColor="accent6"/>
        <w:left w:val="single" w:sz="8" w:space="0" w:color="F59D56" w:themeColor="accent6"/>
        <w:bottom w:val="single" w:sz="8" w:space="0" w:color="F59D56" w:themeColor="accent6"/>
        <w:right w:val="single" w:sz="8" w:space="0" w:color="F59D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D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D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D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6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6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8" w:space="0" w:color="84A2C6" w:themeColor="accent1" w:themeTint="BF"/>
        <w:left w:val="single" w:sz="8" w:space="0" w:color="84A2C6" w:themeColor="accent1" w:themeTint="BF"/>
        <w:bottom w:val="single" w:sz="8" w:space="0" w:color="84A2C6" w:themeColor="accent1" w:themeTint="BF"/>
        <w:right w:val="single" w:sz="8" w:space="0" w:color="84A2C6" w:themeColor="accent1" w:themeTint="BF"/>
        <w:insideH w:val="single" w:sz="8" w:space="0" w:color="84A2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2C6" w:themeColor="accent1" w:themeTint="BF"/>
          <w:left w:val="single" w:sz="8" w:space="0" w:color="84A2C6" w:themeColor="accent1" w:themeTint="BF"/>
          <w:bottom w:val="single" w:sz="8" w:space="0" w:color="84A2C6" w:themeColor="accent1" w:themeTint="BF"/>
          <w:right w:val="single" w:sz="8" w:space="0" w:color="84A2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B5CC88" w:themeColor="accent3" w:themeTint="BF"/>
        <w:left w:val="single" w:sz="8" w:space="0" w:color="B5CC88" w:themeColor="accent3" w:themeTint="BF"/>
        <w:bottom w:val="single" w:sz="8" w:space="0" w:color="B5CC88" w:themeColor="accent3" w:themeTint="BF"/>
        <w:right w:val="single" w:sz="8" w:space="0" w:color="B5CC88" w:themeColor="accent3" w:themeTint="BF"/>
        <w:insideH w:val="single" w:sz="8" w:space="0" w:color="B5CC8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C88" w:themeColor="accent3" w:themeTint="BF"/>
          <w:left w:val="single" w:sz="8" w:space="0" w:color="B5CC88" w:themeColor="accent3" w:themeTint="BF"/>
          <w:bottom w:val="single" w:sz="8" w:space="0" w:color="B5CC88" w:themeColor="accent3" w:themeTint="BF"/>
          <w:right w:val="single" w:sz="8" w:space="0" w:color="B5CC8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9F8CB7" w:themeColor="accent4" w:themeTint="BF"/>
        <w:left w:val="single" w:sz="8" w:space="0" w:color="9F8CB7" w:themeColor="accent4" w:themeTint="BF"/>
        <w:bottom w:val="single" w:sz="8" w:space="0" w:color="9F8CB7" w:themeColor="accent4" w:themeTint="BF"/>
        <w:right w:val="single" w:sz="8" w:space="0" w:color="9F8CB7" w:themeColor="accent4" w:themeTint="BF"/>
        <w:insideH w:val="single" w:sz="8" w:space="0" w:color="9F8C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CB7" w:themeColor="accent4" w:themeTint="BF"/>
          <w:left w:val="single" w:sz="8" w:space="0" w:color="9F8CB7" w:themeColor="accent4" w:themeTint="BF"/>
          <w:bottom w:val="single" w:sz="8" w:space="0" w:color="9F8CB7" w:themeColor="accent4" w:themeTint="BF"/>
          <w:right w:val="single" w:sz="8" w:space="0" w:color="9F8C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1234A"/>
    <w:tblPr>
      <w:tblStyleRowBandSize w:val="1"/>
      <w:tblStyleColBandSize w:val="1"/>
      <w:tblBorders>
        <w:top w:val="single" w:sz="8" w:space="0" w:color="F7B580" w:themeColor="accent6" w:themeTint="BF"/>
        <w:left w:val="single" w:sz="8" w:space="0" w:color="F7B580" w:themeColor="accent6" w:themeTint="BF"/>
        <w:bottom w:val="single" w:sz="8" w:space="0" w:color="F7B580" w:themeColor="accent6" w:themeTint="BF"/>
        <w:right w:val="single" w:sz="8" w:space="0" w:color="F7B580" w:themeColor="accent6" w:themeTint="BF"/>
        <w:insideH w:val="single" w:sz="8" w:space="0" w:color="F7B5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580" w:themeColor="accent6" w:themeTint="BF"/>
          <w:left w:val="single" w:sz="8" w:space="0" w:color="F7B580" w:themeColor="accent6" w:themeTint="BF"/>
          <w:bottom w:val="single" w:sz="8" w:space="0" w:color="F7B580" w:themeColor="accent6" w:themeTint="BF"/>
          <w:right w:val="single" w:sz="8" w:space="0" w:color="F7B5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6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83B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B6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6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123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D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1234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123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123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1234A"/>
  </w:style>
  <w:style w:type="paragraph" w:styleId="NormalWeb">
    <w:name w:val="Normal (Web)"/>
    <w:basedOn w:val="Normal"/>
    <w:uiPriority w:val="99"/>
    <w:semiHidden/>
    <w:unhideWhenUsed/>
    <w:rsid w:val="0051234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5123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123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1234A"/>
  </w:style>
  <w:style w:type="character" w:styleId="PageNumber">
    <w:name w:val="page number"/>
    <w:basedOn w:val="DefaultParagraphFont"/>
    <w:uiPriority w:val="99"/>
    <w:semiHidden/>
    <w:unhideWhenUsed/>
    <w:rsid w:val="0051234A"/>
  </w:style>
  <w:style w:type="table" w:customStyle="1" w:styleId="PlainTable1">
    <w:name w:val="Plain Table 1"/>
    <w:basedOn w:val="TableNormal"/>
    <w:uiPriority w:val="41"/>
    <w:rsid w:val="005123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123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123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123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123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1234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34A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123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234A"/>
  </w:style>
  <w:style w:type="paragraph" w:styleId="Signature">
    <w:name w:val="Signature"/>
    <w:basedOn w:val="Normal"/>
    <w:link w:val="SignatureChar"/>
    <w:uiPriority w:val="99"/>
    <w:semiHidden/>
    <w:unhideWhenUsed/>
    <w:rsid w:val="0051234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1234A"/>
  </w:style>
  <w:style w:type="character" w:customStyle="1" w:styleId="SmartHyperlink">
    <w:name w:val="Smart Hyperlink"/>
    <w:basedOn w:val="DefaultParagraphFont"/>
    <w:uiPriority w:val="99"/>
    <w:semiHidden/>
    <w:unhideWhenUsed/>
    <w:rsid w:val="0051234A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1234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1234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123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1234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1234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1234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1234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1234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1234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1234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1234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123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123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123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1234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123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1234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123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1234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1234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1234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1234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1234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1234A"/>
  </w:style>
  <w:style w:type="table" w:styleId="TableProfessional">
    <w:name w:val="Table Professional"/>
    <w:basedOn w:val="TableNormal"/>
    <w:uiPriority w:val="99"/>
    <w:semiHidden/>
    <w:unhideWhenUsed/>
    <w:rsid w:val="005123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1234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1234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123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1234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1234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123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123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123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123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1234A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51234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1234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1234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1234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1234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1234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1234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123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5D2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34A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21702D"/>
    <w:pPr>
      <w:contextualSpacing/>
    </w:pPr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A55FFC"/>
    <w:pPr>
      <w:pBdr>
        <w:top w:val="single" w:sz="2" w:space="10" w:color="40618B" w:themeColor="accent1" w:themeShade="BF"/>
        <w:left w:val="single" w:sz="2" w:space="10" w:color="40618B" w:themeColor="accent1" w:themeShade="BF"/>
        <w:bottom w:val="single" w:sz="2" w:space="10" w:color="40618B" w:themeColor="accent1" w:themeShade="BF"/>
        <w:right w:val="single" w:sz="2" w:space="10" w:color="40618B" w:themeColor="accent1" w:themeShade="BF"/>
      </w:pBdr>
      <w:ind w:left="1152" w:right="1152"/>
    </w:pPr>
    <w:rPr>
      <w:rFonts w:eastAsiaTheme="minorEastAsia"/>
      <w:i/>
      <w:iCs/>
      <w:color w:val="40618B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55FFC"/>
    <w:rPr>
      <w:i/>
      <w:iCs/>
      <w:color w:val="4061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55FFC"/>
    <w:pPr>
      <w:pBdr>
        <w:top w:val="single" w:sz="4" w:space="10" w:color="40618B" w:themeColor="accent1" w:themeShade="BF"/>
        <w:bottom w:val="single" w:sz="4" w:space="10" w:color="40618B" w:themeColor="accent1" w:themeShade="BF"/>
      </w:pBdr>
      <w:spacing w:before="360" w:after="360"/>
      <w:jc w:val="center"/>
    </w:pPr>
    <w:rPr>
      <w:i/>
      <w:iCs/>
      <w:color w:val="4061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5FFC"/>
    <w:rPr>
      <w:i/>
      <w:iCs/>
      <w:color w:val="4061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55FFC"/>
    <w:rPr>
      <w:b/>
      <w:bCs/>
      <w:caps w:val="0"/>
      <w:smallCaps/>
      <w:color w:val="4061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55FFC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55FF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5FFC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"/>
    <w:rsid w:val="0021702D"/>
    <w:rPr>
      <w:rFonts w:eastAsiaTheme="majorEastAsia" w:cstheme="majorBidi"/>
      <w:caps/>
      <w:color w:val="595959" w:themeColor="text1" w:themeTint="A6"/>
      <w:spacing w:val="40"/>
      <w:kern w:val="28"/>
      <w:sz w:val="46"/>
      <w:szCs w:val="56"/>
    </w:rPr>
  </w:style>
  <w:style w:type="paragraph" w:styleId="Subtitle">
    <w:name w:val="Subtitle"/>
    <w:basedOn w:val="Normal"/>
    <w:link w:val="SubtitleChar"/>
    <w:uiPriority w:val="5"/>
    <w:semiHidden/>
    <w:unhideWhenUsed/>
    <w:qFormat/>
    <w:rsid w:val="0021702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21702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unhideWhenUsed/>
    <w:rsid w:val="0007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rodpcc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ie\AppData\Roaming\Microsoft\Templates\Resume_Minimalist_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B59901D2984B849701ED1AD1A0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B02B-F673-4210-A681-A4A89B826F31}"/>
      </w:docPartPr>
      <w:docPartBody>
        <w:p w:rsidR="0049256C" w:rsidRDefault="00E71DF8" w:rsidP="00E71DF8">
          <w:pPr>
            <w:pStyle w:val="6EB59901D2984B849701ED1AD1A0B88B"/>
          </w:pPr>
          <w:r w:rsidRPr="00DF6A4E">
            <w:t>Objective</w:t>
          </w:r>
        </w:p>
      </w:docPartBody>
    </w:docPart>
    <w:docPart>
      <w:docPartPr>
        <w:name w:val="F398C3184F1A4FA59361DAEDE1C8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FCE7-8B36-4432-93D1-81EF66097F63}"/>
      </w:docPartPr>
      <w:docPartBody>
        <w:p w:rsidR="0049256C" w:rsidRDefault="00E71DF8" w:rsidP="00E71DF8">
          <w:pPr>
            <w:pStyle w:val="F398C3184F1A4FA59361DAEDE1C8FE2C"/>
          </w:pPr>
          <w:r w:rsidRPr="00DF6A4E">
            <w:t>Skills &amp; Abilities</w:t>
          </w:r>
        </w:p>
      </w:docPartBody>
    </w:docPart>
    <w:docPart>
      <w:docPartPr>
        <w:name w:val="0B62DFDC9A574806810BE355B7A5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1A0E-896D-4F6A-99D0-26C53BDC61B2}"/>
      </w:docPartPr>
      <w:docPartBody>
        <w:p w:rsidR="0049256C" w:rsidRDefault="00E71DF8" w:rsidP="00E71DF8">
          <w:pPr>
            <w:pStyle w:val="0B62DFDC9A574806810BE355B7A5D577"/>
          </w:pPr>
          <w:r w:rsidRPr="00DF6A4E">
            <w:t>Experience</w:t>
          </w:r>
        </w:p>
      </w:docPartBody>
    </w:docPart>
    <w:docPart>
      <w:docPartPr>
        <w:name w:val="A0572804318D4FDBAF25487674F0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4D3D-C3FB-4273-832F-759D714C3BC3}"/>
      </w:docPartPr>
      <w:docPartBody>
        <w:p w:rsidR="0049256C" w:rsidRDefault="00E71DF8" w:rsidP="00E71DF8">
          <w:pPr>
            <w:pStyle w:val="A0572804318D4FDBAF25487674F0E91A"/>
          </w:pPr>
          <w:r w:rsidRPr="00DF6A4E">
            <w:t>Objective</w:t>
          </w:r>
        </w:p>
      </w:docPartBody>
    </w:docPart>
    <w:docPart>
      <w:docPartPr>
        <w:name w:val="39AFA5176FCF4AF5811FFE287C6B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B63D-EED1-41E3-819A-A155194CFE6F}"/>
      </w:docPartPr>
      <w:docPartBody>
        <w:p w:rsidR="0049256C" w:rsidRDefault="00E71DF8" w:rsidP="00E71DF8">
          <w:pPr>
            <w:pStyle w:val="39AFA5176FCF4AF5811FFE287C6B906F"/>
          </w:pPr>
          <w:r w:rsidRPr="00DF6A4E">
            <w:t>Skills &amp; Abilities</w:t>
          </w:r>
        </w:p>
      </w:docPartBody>
    </w:docPart>
    <w:docPart>
      <w:docPartPr>
        <w:name w:val="9F20F99F86A84730B241307D8AB8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4E15-6E59-40AC-9AC7-EF3485730EB6}"/>
      </w:docPartPr>
      <w:docPartBody>
        <w:p w:rsidR="0049256C" w:rsidRDefault="00E71DF8" w:rsidP="00E71DF8">
          <w:pPr>
            <w:pStyle w:val="9F20F99F86A84730B241307D8AB8E33A"/>
          </w:pPr>
          <w:r w:rsidRPr="00DF6A4E">
            <w:t>Experience</w:t>
          </w:r>
        </w:p>
      </w:docPartBody>
    </w:docPart>
    <w:docPart>
      <w:docPartPr>
        <w:name w:val="1220E231353848D189064388A2D9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B0E0-DE36-4A45-96A3-D5F43C8CDB1D}"/>
      </w:docPartPr>
      <w:docPartBody>
        <w:p w:rsidR="0049256C" w:rsidRDefault="00E71DF8" w:rsidP="00E71DF8">
          <w:pPr>
            <w:pStyle w:val="1220E231353848D189064388A2D9D8E5"/>
          </w:pPr>
          <w:r w:rsidRPr="00DF6A4E">
            <w:t>Objective</w:t>
          </w:r>
        </w:p>
      </w:docPartBody>
    </w:docPart>
    <w:docPart>
      <w:docPartPr>
        <w:name w:val="47D41810DF6E4507A982F633466CA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7F3B-30E9-47B9-A486-C127BF458B3C}"/>
      </w:docPartPr>
      <w:docPartBody>
        <w:p w:rsidR="0049256C" w:rsidRDefault="00E71DF8" w:rsidP="00E71DF8">
          <w:pPr>
            <w:pStyle w:val="47D41810DF6E4507A982F633466CA4F4"/>
          </w:pPr>
          <w:r w:rsidRPr="00DF6A4E">
            <w:t>Skills &amp; Abilities</w:t>
          </w:r>
        </w:p>
      </w:docPartBody>
    </w:docPart>
    <w:docPart>
      <w:docPartPr>
        <w:name w:val="6EB2B9EE5A3F4E2FB1A2D660A2BC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FF4F-BCED-4353-9D03-898543F87AE9}"/>
      </w:docPartPr>
      <w:docPartBody>
        <w:p w:rsidR="0049256C" w:rsidRDefault="00E71DF8" w:rsidP="00E71DF8">
          <w:pPr>
            <w:pStyle w:val="6EB2B9EE5A3F4E2FB1A2D660A2BCEDD0"/>
          </w:pPr>
          <w:r w:rsidRPr="00DF6A4E">
            <w:t>Experience</w:t>
          </w:r>
        </w:p>
      </w:docPartBody>
    </w:docPart>
    <w:docPart>
      <w:docPartPr>
        <w:name w:val="16334B81C6EA405BB703550495AC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4945-9879-42F9-963D-2EBB3830546D}"/>
      </w:docPartPr>
      <w:docPartBody>
        <w:p w:rsidR="0049256C" w:rsidRDefault="00E71DF8" w:rsidP="00E71DF8">
          <w:pPr>
            <w:pStyle w:val="16334B81C6EA405BB703550495ACEC10"/>
          </w:pPr>
          <w:r w:rsidRPr="00DF6A4E">
            <w:t>Objective</w:t>
          </w:r>
        </w:p>
      </w:docPartBody>
    </w:docPart>
    <w:docPart>
      <w:docPartPr>
        <w:name w:val="6EEC112312E3491BA00B9B25C7A8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4945-5E4B-4716-82BF-3EAC7A8211C1}"/>
      </w:docPartPr>
      <w:docPartBody>
        <w:p w:rsidR="0049256C" w:rsidRDefault="00E71DF8" w:rsidP="00E71DF8">
          <w:pPr>
            <w:pStyle w:val="6EEC112312E3491BA00B9B25C7A8153B"/>
          </w:pPr>
          <w:r w:rsidRPr="00DF6A4E">
            <w:t>Skills &amp; Abilities</w:t>
          </w:r>
        </w:p>
      </w:docPartBody>
    </w:docPart>
    <w:docPart>
      <w:docPartPr>
        <w:name w:val="9A0B0D20F24A498F9587794997F4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24B4A-67E5-4F99-9E06-6CF05B1E20A0}"/>
      </w:docPartPr>
      <w:docPartBody>
        <w:p w:rsidR="0049256C" w:rsidRDefault="00E71DF8" w:rsidP="00E71DF8">
          <w:pPr>
            <w:pStyle w:val="9A0B0D20F24A498F9587794997F4C905"/>
          </w:pPr>
          <w:r w:rsidRPr="00DF6A4E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0C"/>
    <w:rsid w:val="0049256C"/>
    <w:rsid w:val="0054219C"/>
    <w:rsid w:val="00613D0C"/>
    <w:rsid w:val="007D3EE6"/>
    <w:rsid w:val="007F665A"/>
    <w:rsid w:val="00E7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5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6CCC873D54481D9E0B6B5217D16EF1">
    <w:name w:val="726CCC873D54481D9E0B6B5217D16EF1"/>
  </w:style>
  <w:style w:type="paragraph" w:customStyle="1" w:styleId="CD8922140A65412A86328FD512F63767">
    <w:name w:val="CD8922140A65412A86328FD512F63767"/>
  </w:style>
  <w:style w:type="paragraph" w:customStyle="1" w:styleId="9E6A09A3D579412E8690B8FD301F13E4">
    <w:name w:val="9E6A09A3D579412E8690B8FD301F13E4"/>
  </w:style>
  <w:style w:type="paragraph" w:customStyle="1" w:styleId="8B1B098B6D5343749AE451E24042CF23">
    <w:name w:val="8B1B098B6D5343749AE451E24042CF23"/>
  </w:style>
  <w:style w:type="paragraph" w:customStyle="1" w:styleId="ED5E55B0B9E047509A861451C0225FEF">
    <w:name w:val="ED5E55B0B9E047509A861451C0225FEF"/>
  </w:style>
  <w:style w:type="paragraph" w:customStyle="1" w:styleId="7F2D99901A234CFEA8B751A47831763E">
    <w:name w:val="7F2D99901A234CFEA8B751A47831763E"/>
  </w:style>
  <w:style w:type="paragraph" w:customStyle="1" w:styleId="CDC1783D4E0F4B94A6E72D2120C49E20">
    <w:name w:val="CDC1783D4E0F4B94A6E72D2120C49E20"/>
  </w:style>
  <w:style w:type="paragraph" w:customStyle="1" w:styleId="F7FCF7DF770646F690E1440FD1E24D63">
    <w:name w:val="F7FCF7DF770646F690E1440FD1E24D63"/>
  </w:style>
  <w:style w:type="paragraph" w:customStyle="1" w:styleId="0B45B0E2C0D34781814783C283710DBB">
    <w:name w:val="0B45B0E2C0D34781814783C283710DBB"/>
  </w:style>
  <w:style w:type="paragraph" w:customStyle="1" w:styleId="9F2A9DF40C3F4CBF9DFC349B644396D0">
    <w:name w:val="9F2A9DF40C3F4CBF9DFC349B644396D0"/>
  </w:style>
  <w:style w:type="paragraph" w:customStyle="1" w:styleId="816861945C974193B3496A5FD4B02566">
    <w:name w:val="816861945C974193B3496A5FD4B02566"/>
  </w:style>
  <w:style w:type="paragraph" w:customStyle="1" w:styleId="C57971D1C2CB4F3B90757B2E34FF00B6">
    <w:name w:val="C57971D1C2CB4F3B90757B2E34FF00B6"/>
  </w:style>
  <w:style w:type="character" w:styleId="Strong">
    <w:name w:val="Strong"/>
    <w:basedOn w:val="DefaultParagraphFont"/>
    <w:uiPriority w:val="5"/>
    <w:qFormat/>
    <w:rPr>
      <w:b/>
      <w:bCs/>
      <w:color w:val="595959" w:themeColor="text1" w:themeTint="A6"/>
    </w:rPr>
  </w:style>
  <w:style w:type="paragraph" w:customStyle="1" w:styleId="2AA1137C4AA748459AEF32BC4F9827FD">
    <w:name w:val="2AA1137C4AA748459AEF32BC4F9827FD"/>
  </w:style>
  <w:style w:type="paragraph" w:customStyle="1" w:styleId="C8E9538CF7BF435EA84DD5B21D4B2D7C">
    <w:name w:val="C8E9538CF7BF435EA84DD5B21D4B2D7C"/>
  </w:style>
  <w:style w:type="paragraph" w:customStyle="1" w:styleId="A8247C288F414297A2ED2353A52D278D">
    <w:name w:val="A8247C288F414297A2ED2353A52D278D"/>
  </w:style>
  <w:style w:type="paragraph" w:customStyle="1" w:styleId="53D12269EB714CF3A674F0F3026ED9E5">
    <w:name w:val="53D12269EB714CF3A674F0F3026ED9E5"/>
  </w:style>
  <w:style w:type="paragraph" w:customStyle="1" w:styleId="6232D5594A98450DBE4C3AD560EBD8E0">
    <w:name w:val="6232D5594A98450DBE4C3AD560EBD8E0"/>
  </w:style>
  <w:style w:type="paragraph" w:customStyle="1" w:styleId="740B1D13C68A4AC099F1EE018568C918">
    <w:name w:val="740B1D13C68A4AC099F1EE018568C918"/>
  </w:style>
  <w:style w:type="paragraph" w:customStyle="1" w:styleId="0819C101C5784BEF810E66C1D3D77785">
    <w:name w:val="0819C101C5784BEF810E66C1D3D77785"/>
  </w:style>
  <w:style w:type="paragraph" w:customStyle="1" w:styleId="AF2404885FB64B92A30124569ACAE473">
    <w:name w:val="AF2404885FB64B92A30124569ACAE473"/>
  </w:style>
  <w:style w:type="paragraph" w:customStyle="1" w:styleId="D282405800764BC3BC771BB4EEC90E82">
    <w:name w:val="D282405800764BC3BC771BB4EEC90E82"/>
  </w:style>
  <w:style w:type="paragraph" w:customStyle="1" w:styleId="F4FD34A0626046C390FADA043FE8E511">
    <w:name w:val="F4FD34A0626046C390FADA043FE8E511"/>
  </w:style>
  <w:style w:type="paragraph" w:customStyle="1" w:styleId="8D7F431343D349EC9E33BDC967454E0B">
    <w:name w:val="8D7F431343D349EC9E33BDC967454E0B"/>
  </w:style>
  <w:style w:type="paragraph" w:customStyle="1" w:styleId="63728A00BF5B49EDB4918C233381556B">
    <w:name w:val="63728A00BF5B49EDB4918C233381556B"/>
  </w:style>
  <w:style w:type="paragraph" w:customStyle="1" w:styleId="ED928A3195444CFDA50D84C518914F2F">
    <w:name w:val="ED928A3195444CFDA50D84C518914F2F"/>
  </w:style>
  <w:style w:type="paragraph" w:customStyle="1" w:styleId="008703F7ACDE486498254C789D1D43D4">
    <w:name w:val="008703F7ACDE486498254C789D1D43D4"/>
  </w:style>
  <w:style w:type="paragraph" w:customStyle="1" w:styleId="5EDAD47816274644BE129E27AD772CA9">
    <w:name w:val="5EDAD47816274644BE129E27AD772CA9"/>
  </w:style>
  <w:style w:type="paragraph" w:customStyle="1" w:styleId="64F3E5CA8D4A475EB6149600EDFF4488">
    <w:name w:val="64F3E5CA8D4A475EB6149600EDFF4488"/>
  </w:style>
  <w:style w:type="paragraph" w:customStyle="1" w:styleId="474A626DCD0F4820906AA11D612830F8">
    <w:name w:val="474A626DCD0F4820906AA11D612830F8"/>
  </w:style>
  <w:style w:type="paragraph" w:customStyle="1" w:styleId="488356B9C3934D9986E970397A2360B0">
    <w:name w:val="488356B9C3934D9986E970397A2360B0"/>
  </w:style>
  <w:style w:type="paragraph" w:customStyle="1" w:styleId="01F030417DF643BDB98AC869A39F23CF">
    <w:name w:val="01F030417DF643BDB98AC869A39F23CF"/>
  </w:style>
  <w:style w:type="paragraph" w:customStyle="1" w:styleId="8B19201241CB4D29ACE2A394BB7A1E28">
    <w:name w:val="8B19201241CB4D29ACE2A394BB7A1E28"/>
  </w:style>
  <w:style w:type="paragraph" w:customStyle="1" w:styleId="581479B7DEE94A5DB31E3C939FC5C0D3">
    <w:name w:val="581479B7DEE94A5DB31E3C939FC5C0D3"/>
  </w:style>
  <w:style w:type="paragraph" w:customStyle="1" w:styleId="13C7D72316DE4361BDA780F031D0CDFF">
    <w:name w:val="13C7D72316DE4361BDA780F031D0CDFF"/>
  </w:style>
  <w:style w:type="paragraph" w:customStyle="1" w:styleId="76C6E3E25E354F7797E30017FB46B40F">
    <w:name w:val="76C6E3E25E354F7797E30017FB46B40F"/>
  </w:style>
  <w:style w:type="paragraph" w:customStyle="1" w:styleId="39E5069A5CA342A49CAAF658DBEF7FC3">
    <w:name w:val="39E5069A5CA342A49CAAF658DBEF7FC3"/>
    <w:rsid w:val="00613D0C"/>
  </w:style>
  <w:style w:type="paragraph" w:customStyle="1" w:styleId="43A749CFF30848E2B7465D85CC145564">
    <w:name w:val="43A749CFF30848E2B7465D85CC145564"/>
    <w:rsid w:val="00613D0C"/>
  </w:style>
  <w:style w:type="paragraph" w:customStyle="1" w:styleId="8E47D13EE98E481FB801C635F5AF62E9">
    <w:name w:val="8E47D13EE98E481FB801C635F5AF62E9"/>
    <w:rsid w:val="00613D0C"/>
  </w:style>
  <w:style w:type="paragraph" w:customStyle="1" w:styleId="69739E71083846BDA673BDA147636AA1">
    <w:name w:val="69739E71083846BDA673BDA147636AA1"/>
    <w:rsid w:val="00613D0C"/>
  </w:style>
  <w:style w:type="paragraph" w:customStyle="1" w:styleId="CCE35238FA6946869918C17C6B9C3981">
    <w:name w:val="CCE35238FA6946869918C17C6B9C3981"/>
    <w:rsid w:val="00613D0C"/>
  </w:style>
  <w:style w:type="paragraph" w:customStyle="1" w:styleId="E381320CB38243E98593245EC492E360">
    <w:name w:val="E381320CB38243E98593245EC492E360"/>
    <w:rsid w:val="00613D0C"/>
  </w:style>
  <w:style w:type="paragraph" w:customStyle="1" w:styleId="F213DB1D4B0745A9A946C0D9A0377075">
    <w:name w:val="F213DB1D4B0745A9A946C0D9A0377075"/>
    <w:rsid w:val="00613D0C"/>
  </w:style>
  <w:style w:type="paragraph" w:customStyle="1" w:styleId="0A2B01F0F641432BBACB08205FBAF3B0">
    <w:name w:val="0A2B01F0F641432BBACB08205FBAF3B0"/>
    <w:rsid w:val="00613D0C"/>
  </w:style>
  <w:style w:type="paragraph" w:customStyle="1" w:styleId="EA5F7D12F6254A32A3792FA85D44862C">
    <w:name w:val="EA5F7D12F6254A32A3792FA85D44862C"/>
    <w:rsid w:val="00613D0C"/>
  </w:style>
  <w:style w:type="paragraph" w:customStyle="1" w:styleId="4B80F18845CF497FBB6D638C56A65DC1">
    <w:name w:val="4B80F18845CF497FBB6D638C56A65DC1"/>
    <w:rsid w:val="00613D0C"/>
  </w:style>
  <w:style w:type="paragraph" w:customStyle="1" w:styleId="85E50566B13540E486C18F45DEBED2CD">
    <w:name w:val="85E50566B13540E486C18F45DEBED2CD"/>
    <w:rsid w:val="00613D0C"/>
  </w:style>
  <w:style w:type="paragraph" w:customStyle="1" w:styleId="0DAF8E9FCA2C4AF0B1860E0F2385C752">
    <w:name w:val="0DAF8E9FCA2C4AF0B1860E0F2385C752"/>
    <w:rsid w:val="00613D0C"/>
  </w:style>
  <w:style w:type="paragraph" w:customStyle="1" w:styleId="6FB91984D5E54814B52C55B5BEC81008">
    <w:name w:val="6FB91984D5E54814B52C55B5BEC81008"/>
    <w:rsid w:val="00E71DF8"/>
  </w:style>
  <w:style w:type="paragraph" w:customStyle="1" w:styleId="D02948592CBC4B7B93D1C2D035C8CBEA">
    <w:name w:val="D02948592CBC4B7B93D1C2D035C8CBEA"/>
    <w:rsid w:val="00E71DF8"/>
  </w:style>
  <w:style w:type="paragraph" w:customStyle="1" w:styleId="F3D43510498F459DA861DECEA8F61E39">
    <w:name w:val="F3D43510498F459DA861DECEA8F61E39"/>
    <w:rsid w:val="00E71DF8"/>
  </w:style>
  <w:style w:type="paragraph" w:customStyle="1" w:styleId="6EB59901D2984B849701ED1AD1A0B88B">
    <w:name w:val="6EB59901D2984B849701ED1AD1A0B88B"/>
    <w:rsid w:val="00E71DF8"/>
  </w:style>
  <w:style w:type="paragraph" w:customStyle="1" w:styleId="F398C3184F1A4FA59361DAEDE1C8FE2C">
    <w:name w:val="F398C3184F1A4FA59361DAEDE1C8FE2C"/>
    <w:rsid w:val="00E71DF8"/>
  </w:style>
  <w:style w:type="paragraph" w:customStyle="1" w:styleId="0B62DFDC9A574806810BE355B7A5D577">
    <w:name w:val="0B62DFDC9A574806810BE355B7A5D577"/>
    <w:rsid w:val="00E71DF8"/>
  </w:style>
  <w:style w:type="paragraph" w:customStyle="1" w:styleId="A0572804318D4FDBAF25487674F0E91A">
    <w:name w:val="A0572804318D4FDBAF25487674F0E91A"/>
    <w:rsid w:val="00E71DF8"/>
  </w:style>
  <w:style w:type="paragraph" w:customStyle="1" w:styleId="39AFA5176FCF4AF5811FFE287C6B906F">
    <w:name w:val="39AFA5176FCF4AF5811FFE287C6B906F"/>
    <w:rsid w:val="00E71DF8"/>
  </w:style>
  <w:style w:type="paragraph" w:customStyle="1" w:styleId="9F20F99F86A84730B241307D8AB8E33A">
    <w:name w:val="9F20F99F86A84730B241307D8AB8E33A"/>
    <w:rsid w:val="00E71DF8"/>
  </w:style>
  <w:style w:type="paragraph" w:customStyle="1" w:styleId="FF69CE64FE1145BD82D75EBC233E8B77">
    <w:name w:val="FF69CE64FE1145BD82D75EBC233E8B77"/>
    <w:rsid w:val="00E71DF8"/>
  </w:style>
  <w:style w:type="paragraph" w:customStyle="1" w:styleId="EDBE0722CB814D0B95CDD3A9C1A3A454">
    <w:name w:val="EDBE0722CB814D0B95CDD3A9C1A3A454"/>
    <w:rsid w:val="00E71DF8"/>
  </w:style>
  <w:style w:type="paragraph" w:customStyle="1" w:styleId="57FA248B630E4ABEAF835930D42B9C26">
    <w:name w:val="57FA248B630E4ABEAF835930D42B9C26"/>
    <w:rsid w:val="00E71DF8"/>
  </w:style>
  <w:style w:type="paragraph" w:customStyle="1" w:styleId="1220E231353848D189064388A2D9D8E5">
    <w:name w:val="1220E231353848D189064388A2D9D8E5"/>
    <w:rsid w:val="00E71DF8"/>
  </w:style>
  <w:style w:type="paragraph" w:customStyle="1" w:styleId="47D41810DF6E4507A982F633466CA4F4">
    <w:name w:val="47D41810DF6E4507A982F633466CA4F4"/>
    <w:rsid w:val="00E71DF8"/>
  </w:style>
  <w:style w:type="paragraph" w:customStyle="1" w:styleId="6EB2B9EE5A3F4E2FB1A2D660A2BCEDD0">
    <w:name w:val="6EB2B9EE5A3F4E2FB1A2D660A2BCEDD0"/>
    <w:rsid w:val="00E71DF8"/>
  </w:style>
  <w:style w:type="paragraph" w:customStyle="1" w:styleId="16334B81C6EA405BB703550495ACEC10">
    <w:name w:val="16334B81C6EA405BB703550495ACEC10"/>
    <w:rsid w:val="00E71DF8"/>
  </w:style>
  <w:style w:type="paragraph" w:customStyle="1" w:styleId="6EEC112312E3491BA00B9B25C7A8153B">
    <w:name w:val="6EEC112312E3491BA00B9B25C7A8153B"/>
    <w:rsid w:val="00E71DF8"/>
  </w:style>
  <w:style w:type="paragraph" w:customStyle="1" w:styleId="9A0B0D20F24A498F9587794997F4C905">
    <w:name w:val="9A0B0D20F24A498F9587794997F4C905"/>
    <w:rsid w:val="00E71D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5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6CCC873D54481D9E0B6B5217D16EF1">
    <w:name w:val="726CCC873D54481D9E0B6B5217D16EF1"/>
  </w:style>
  <w:style w:type="paragraph" w:customStyle="1" w:styleId="CD8922140A65412A86328FD512F63767">
    <w:name w:val="CD8922140A65412A86328FD512F63767"/>
  </w:style>
  <w:style w:type="paragraph" w:customStyle="1" w:styleId="9E6A09A3D579412E8690B8FD301F13E4">
    <w:name w:val="9E6A09A3D579412E8690B8FD301F13E4"/>
  </w:style>
  <w:style w:type="paragraph" w:customStyle="1" w:styleId="8B1B098B6D5343749AE451E24042CF23">
    <w:name w:val="8B1B098B6D5343749AE451E24042CF23"/>
  </w:style>
  <w:style w:type="paragraph" w:customStyle="1" w:styleId="ED5E55B0B9E047509A861451C0225FEF">
    <w:name w:val="ED5E55B0B9E047509A861451C0225FEF"/>
  </w:style>
  <w:style w:type="paragraph" w:customStyle="1" w:styleId="7F2D99901A234CFEA8B751A47831763E">
    <w:name w:val="7F2D99901A234CFEA8B751A47831763E"/>
  </w:style>
  <w:style w:type="paragraph" w:customStyle="1" w:styleId="CDC1783D4E0F4B94A6E72D2120C49E20">
    <w:name w:val="CDC1783D4E0F4B94A6E72D2120C49E20"/>
  </w:style>
  <w:style w:type="paragraph" w:customStyle="1" w:styleId="F7FCF7DF770646F690E1440FD1E24D63">
    <w:name w:val="F7FCF7DF770646F690E1440FD1E24D63"/>
  </w:style>
  <w:style w:type="paragraph" w:customStyle="1" w:styleId="0B45B0E2C0D34781814783C283710DBB">
    <w:name w:val="0B45B0E2C0D34781814783C283710DBB"/>
  </w:style>
  <w:style w:type="paragraph" w:customStyle="1" w:styleId="9F2A9DF40C3F4CBF9DFC349B644396D0">
    <w:name w:val="9F2A9DF40C3F4CBF9DFC349B644396D0"/>
  </w:style>
  <w:style w:type="paragraph" w:customStyle="1" w:styleId="816861945C974193B3496A5FD4B02566">
    <w:name w:val="816861945C974193B3496A5FD4B02566"/>
  </w:style>
  <w:style w:type="paragraph" w:customStyle="1" w:styleId="C57971D1C2CB4F3B90757B2E34FF00B6">
    <w:name w:val="C57971D1C2CB4F3B90757B2E34FF00B6"/>
  </w:style>
  <w:style w:type="character" w:styleId="Strong">
    <w:name w:val="Strong"/>
    <w:basedOn w:val="DefaultParagraphFont"/>
    <w:uiPriority w:val="5"/>
    <w:qFormat/>
    <w:rPr>
      <w:b/>
      <w:bCs/>
      <w:color w:val="595959" w:themeColor="text1" w:themeTint="A6"/>
    </w:rPr>
  </w:style>
  <w:style w:type="paragraph" w:customStyle="1" w:styleId="2AA1137C4AA748459AEF32BC4F9827FD">
    <w:name w:val="2AA1137C4AA748459AEF32BC4F9827FD"/>
  </w:style>
  <w:style w:type="paragraph" w:customStyle="1" w:styleId="C8E9538CF7BF435EA84DD5B21D4B2D7C">
    <w:name w:val="C8E9538CF7BF435EA84DD5B21D4B2D7C"/>
  </w:style>
  <w:style w:type="paragraph" w:customStyle="1" w:styleId="A8247C288F414297A2ED2353A52D278D">
    <w:name w:val="A8247C288F414297A2ED2353A52D278D"/>
  </w:style>
  <w:style w:type="paragraph" w:customStyle="1" w:styleId="53D12269EB714CF3A674F0F3026ED9E5">
    <w:name w:val="53D12269EB714CF3A674F0F3026ED9E5"/>
  </w:style>
  <w:style w:type="paragraph" w:customStyle="1" w:styleId="6232D5594A98450DBE4C3AD560EBD8E0">
    <w:name w:val="6232D5594A98450DBE4C3AD560EBD8E0"/>
  </w:style>
  <w:style w:type="paragraph" w:customStyle="1" w:styleId="740B1D13C68A4AC099F1EE018568C918">
    <w:name w:val="740B1D13C68A4AC099F1EE018568C918"/>
  </w:style>
  <w:style w:type="paragraph" w:customStyle="1" w:styleId="0819C101C5784BEF810E66C1D3D77785">
    <w:name w:val="0819C101C5784BEF810E66C1D3D77785"/>
  </w:style>
  <w:style w:type="paragraph" w:customStyle="1" w:styleId="AF2404885FB64B92A30124569ACAE473">
    <w:name w:val="AF2404885FB64B92A30124569ACAE473"/>
  </w:style>
  <w:style w:type="paragraph" w:customStyle="1" w:styleId="D282405800764BC3BC771BB4EEC90E82">
    <w:name w:val="D282405800764BC3BC771BB4EEC90E82"/>
  </w:style>
  <w:style w:type="paragraph" w:customStyle="1" w:styleId="F4FD34A0626046C390FADA043FE8E511">
    <w:name w:val="F4FD34A0626046C390FADA043FE8E511"/>
  </w:style>
  <w:style w:type="paragraph" w:customStyle="1" w:styleId="8D7F431343D349EC9E33BDC967454E0B">
    <w:name w:val="8D7F431343D349EC9E33BDC967454E0B"/>
  </w:style>
  <w:style w:type="paragraph" w:customStyle="1" w:styleId="63728A00BF5B49EDB4918C233381556B">
    <w:name w:val="63728A00BF5B49EDB4918C233381556B"/>
  </w:style>
  <w:style w:type="paragraph" w:customStyle="1" w:styleId="ED928A3195444CFDA50D84C518914F2F">
    <w:name w:val="ED928A3195444CFDA50D84C518914F2F"/>
  </w:style>
  <w:style w:type="paragraph" w:customStyle="1" w:styleId="008703F7ACDE486498254C789D1D43D4">
    <w:name w:val="008703F7ACDE486498254C789D1D43D4"/>
  </w:style>
  <w:style w:type="paragraph" w:customStyle="1" w:styleId="5EDAD47816274644BE129E27AD772CA9">
    <w:name w:val="5EDAD47816274644BE129E27AD772CA9"/>
  </w:style>
  <w:style w:type="paragraph" w:customStyle="1" w:styleId="64F3E5CA8D4A475EB6149600EDFF4488">
    <w:name w:val="64F3E5CA8D4A475EB6149600EDFF4488"/>
  </w:style>
  <w:style w:type="paragraph" w:customStyle="1" w:styleId="474A626DCD0F4820906AA11D612830F8">
    <w:name w:val="474A626DCD0F4820906AA11D612830F8"/>
  </w:style>
  <w:style w:type="paragraph" w:customStyle="1" w:styleId="488356B9C3934D9986E970397A2360B0">
    <w:name w:val="488356B9C3934D9986E970397A2360B0"/>
  </w:style>
  <w:style w:type="paragraph" w:customStyle="1" w:styleId="01F030417DF643BDB98AC869A39F23CF">
    <w:name w:val="01F030417DF643BDB98AC869A39F23CF"/>
  </w:style>
  <w:style w:type="paragraph" w:customStyle="1" w:styleId="8B19201241CB4D29ACE2A394BB7A1E28">
    <w:name w:val="8B19201241CB4D29ACE2A394BB7A1E28"/>
  </w:style>
  <w:style w:type="paragraph" w:customStyle="1" w:styleId="581479B7DEE94A5DB31E3C939FC5C0D3">
    <w:name w:val="581479B7DEE94A5DB31E3C939FC5C0D3"/>
  </w:style>
  <w:style w:type="paragraph" w:customStyle="1" w:styleId="13C7D72316DE4361BDA780F031D0CDFF">
    <w:name w:val="13C7D72316DE4361BDA780F031D0CDFF"/>
  </w:style>
  <w:style w:type="paragraph" w:customStyle="1" w:styleId="76C6E3E25E354F7797E30017FB46B40F">
    <w:name w:val="76C6E3E25E354F7797E30017FB46B40F"/>
  </w:style>
  <w:style w:type="paragraph" w:customStyle="1" w:styleId="39E5069A5CA342A49CAAF658DBEF7FC3">
    <w:name w:val="39E5069A5CA342A49CAAF658DBEF7FC3"/>
    <w:rsid w:val="00613D0C"/>
  </w:style>
  <w:style w:type="paragraph" w:customStyle="1" w:styleId="43A749CFF30848E2B7465D85CC145564">
    <w:name w:val="43A749CFF30848E2B7465D85CC145564"/>
    <w:rsid w:val="00613D0C"/>
  </w:style>
  <w:style w:type="paragraph" w:customStyle="1" w:styleId="8E47D13EE98E481FB801C635F5AF62E9">
    <w:name w:val="8E47D13EE98E481FB801C635F5AF62E9"/>
    <w:rsid w:val="00613D0C"/>
  </w:style>
  <w:style w:type="paragraph" w:customStyle="1" w:styleId="69739E71083846BDA673BDA147636AA1">
    <w:name w:val="69739E71083846BDA673BDA147636AA1"/>
    <w:rsid w:val="00613D0C"/>
  </w:style>
  <w:style w:type="paragraph" w:customStyle="1" w:styleId="CCE35238FA6946869918C17C6B9C3981">
    <w:name w:val="CCE35238FA6946869918C17C6B9C3981"/>
    <w:rsid w:val="00613D0C"/>
  </w:style>
  <w:style w:type="paragraph" w:customStyle="1" w:styleId="E381320CB38243E98593245EC492E360">
    <w:name w:val="E381320CB38243E98593245EC492E360"/>
    <w:rsid w:val="00613D0C"/>
  </w:style>
  <w:style w:type="paragraph" w:customStyle="1" w:styleId="F213DB1D4B0745A9A946C0D9A0377075">
    <w:name w:val="F213DB1D4B0745A9A946C0D9A0377075"/>
    <w:rsid w:val="00613D0C"/>
  </w:style>
  <w:style w:type="paragraph" w:customStyle="1" w:styleId="0A2B01F0F641432BBACB08205FBAF3B0">
    <w:name w:val="0A2B01F0F641432BBACB08205FBAF3B0"/>
    <w:rsid w:val="00613D0C"/>
  </w:style>
  <w:style w:type="paragraph" w:customStyle="1" w:styleId="EA5F7D12F6254A32A3792FA85D44862C">
    <w:name w:val="EA5F7D12F6254A32A3792FA85D44862C"/>
    <w:rsid w:val="00613D0C"/>
  </w:style>
  <w:style w:type="paragraph" w:customStyle="1" w:styleId="4B80F18845CF497FBB6D638C56A65DC1">
    <w:name w:val="4B80F18845CF497FBB6D638C56A65DC1"/>
    <w:rsid w:val="00613D0C"/>
  </w:style>
  <w:style w:type="paragraph" w:customStyle="1" w:styleId="85E50566B13540E486C18F45DEBED2CD">
    <w:name w:val="85E50566B13540E486C18F45DEBED2CD"/>
    <w:rsid w:val="00613D0C"/>
  </w:style>
  <w:style w:type="paragraph" w:customStyle="1" w:styleId="0DAF8E9FCA2C4AF0B1860E0F2385C752">
    <w:name w:val="0DAF8E9FCA2C4AF0B1860E0F2385C752"/>
    <w:rsid w:val="00613D0C"/>
  </w:style>
  <w:style w:type="paragraph" w:customStyle="1" w:styleId="6FB91984D5E54814B52C55B5BEC81008">
    <w:name w:val="6FB91984D5E54814B52C55B5BEC81008"/>
    <w:rsid w:val="00E71DF8"/>
  </w:style>
  <w:style w:type="paragraph" w:customStyle="1" w:styleId="D02948592CBC4B7B93D1C2D035C8CBEA">
    <w:name w:val="D02948592CBC4B7B93D1C2D035C8CBEA"/>
    <w:rsid w:val="00E71DF8"/>
  </w:style>
  <w:style w:type="paragraph" w:customStyle="1" w:styleId="F3D43510498F459DA861DECEA8F61E39">
    <w:name w:val="F3D43510498F459DA861DECEA8F61E39"/>
    <w:rsid w:val="00E71DF8"/>
  </w:style>
  <w:style w:type="paragraph" w:customStyle="1" w:styleId="6EB59901D2984B849701ED1AD1A0B88B">
    <w:name w:val="6EB59901D2984B849701ED1AD1A0B88B"/>
    <w:rsid w:val="00E71DF8"/>
  </w:style>
  <w:style w:type="paragraph" w:customStyle="1" w:styleId="F398C3184F1A4FA59361DAEDE1C8FE2C">
    <w:name w:val="F398C3184F1A4FA59361DAEDE1C8FE2C"/>
    <w:rsid w:val="00E71DF8"/>
  </w:style>
  <w:style w:type="paragraph" w:customStyle="1" w:styleId="0B62DFDC9A574806810BE355B7A5D577">
    <w:name w:val="0B62DFDC9A574806810BE355B7A5D577"/>
    <w:rsid w:val="00E71DF8"/>
  </w:style>
  <w:style w:type="paragraph" w:customStyle="1" w:styleId="A0572804318D4FDBAF25487674F0E91A">
    <w:name w:val="A0572804318D4FDBAF25487674F0E91A"/>
    <w:rsid w:val="00E71DF8"/>
  </w:style>
  <w:style w:type="paragraph" w:customStyle="1" w:styleId="39AFA5176FCF4AF5811FFE287C6B906F">
    <w:name w:val="39AFA5176FCF4AF5811FFE287C6B906F"/>
    <w:rsid w:val="00E71DF8"/>
  </w:style>
  <w:style w:type="paragraph" w:customStyle="1" w:styleId="9F20F99F86A84730B241307D8AB8E33A">
    <w:name w:val="9F20F99F86A84730B241307D8AB8E33A"/>
    <w:rsid w:val="00E71DF8"/>
  </w:style>
  <w:style w:type="paragraph" w:customStyle="1" w:styleId="FF69CE64FE1145BD82D75EBC233E8B77">
    <w:name w:val="FF69CE64FE1145BD82D75EBC233E8B77"/>
    <w:rsid w:val="00E71DF8"/>
  </w:style>
  <w:style w:type="paragraph" w:customStyle="1" w:styleId="EDBE0722CB814D0B95CDD3A9C1A3A454">
    <w:name w:val="EDBE0722CB814D0B95CDD3A9C1A3A454"/>
    <w:rsid w:val="00E71DF8"/>
  </w:style>
  <w:style w:type="paragraph" w:customStyle="1" w:styleId="57FA248B630E4ABEAF835930D42B9C26">
    <w:name w:val="57FA248B630E4ABEAF835930D42B9C26"/>
    <w:rsid w:val="00E71DF8"/>
  </w:style>
  <w:style w:type="paragraph" w:customStyle="1" w:styleId="1220E231353848D189064388A2D9D8E5">
    <w:name w:val="1220E231353848D189064388A2D9D8E5"/>
    <w:rsid w:val="00E71DF8"/>
  </w:style>
  <w:style w:type="paragraph" w:customStyle="1" w:styleId="47D41810DF6E4507A982F633466CA4F4">
    <w:name w:val="47D41810DF6E4507A982F633466CA4F4"/>
    <w:rsid w:val="00E71DF8"/>
  </w:style>
  <w:style w:type="paragraph" w:customStyle="1" w:styleId="6EB2B9EE5A3F4E2FB1A2D660A2BCEDD0">
    <w:name w:val="6EB2B9EE5A3F4E2FB1A2D660A2BCEDD0"/>
    <w:rsid w:val="00E71DF8"/>
  </w:style>
  <w:style w:type="paragraph" w:customStyle="1" w:styleId="16334B81C6EA405BB703550495ACEC10">
    <w:name w:val="16334B81C6EA405BB703550495ACEC10"/>
    <w:rsid w:val="00E71DF8"/>
  </w:style>
  <w:style w:type="paragraph" w:customStyle="1" w:styleId="6EEC112312E3491BA00B9B25C7A8153B">
    <w:name w:val="6EEC112312E3491BA00B9B25C7A8153B"/>
    <w:rsid w:val="00E71DF8"/>
  </w:style>
  <w:style w:type="paragraph" w:customStyle="1" w:styleId="9A0B0D20F24A498F9587794997F4C905">
    <w:name w:val="9A0B0D20F24A498F9587794997F4C905"/>
    <w:rsid w:val="00E71D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Resume_Minimalist_design</Template>
  <TotalTime>0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cp:lastPrinted>2018-04-04T16:27:00Z</cp:lastPrinted>
  <dcterms:created xsi:type="dcterms:W3CDTF">2018-06-06T13:37:00Z</dcterms:created>
  <dcterms:modified xsi:type="dcterms:W3CDTF">2018-06-06T13:37:00Z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